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7246EF" w:rsidRPr="002258DD" w:rsidTr="007246EF">
        <w:trPr>
          <w:trHeight w:val="276"/>
        </w:trPr>
        <w:tc>
          <w:tcPr>
            <w:tcW w:w="2093" w:type="dxa"/>
            <w:vAlign w:val="center"/>
          </w:tcPr>
          <w:p w:rsidR="007246EF" w:rsidRPr="002258DD" w:rsidRDefault="007246EF" w:rsidP="007246EF">
            <w:pPr>
              <w:spacing w:before="0" w:after="0" w:line="240" w:lineRule="auto"/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Шифр</w:t>
            </w:r>
          </w:p>
        </w:tc>
        <w:tc>
          <w:tcPr>
            <w:tcW w:w="2551" w:type="dxa"/>
          </w:tcPr>
          <w:p w:rsidR="007246EF" w:rsidRPr="002258DD" w:rsidRDefault="007246EF" w:rsidP="007246EF">
            <w:pPr>
              <w:spacing w:before="0" w:after="0" w:line="240" w:lineRule="auto"/>
            </w:pPr>
          </w:p>
        </w:tc>
      </w:tr>
      <w:tr w:rsidR="007246EF" w:rsidRPr="002258DD" w:rsidTr="007246EF">
        <w:trPr>
          <w:trHeight w:val="256"/>
        </w:trPr>
        <w:tc>
          <w:tcPr>
            <w:tcW w:w="2093" w:type="dxa"/>
            <w:vAlign w:val="center"/>
          </w:tcPr>
          <w:p w:rsidR="007246EF" w:rsidRPr="002258DD" w:rsidRDefault="007246EF" w:rsidP="007246EF">
            <w:pPr>
              <w:spacing w:before="0" w:after="0" w:line="240" w:lineRule="auto"/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Задача №1</w:t>
            </w:r>
          </w:p>
        </w:tc>
        <w:tc>
          <w:tcPr>
            <w:tcW w:w="2551" w:type="dxa"/>
            <w:vAlign w:val="center"/>
          </w:tcPr>
          <w:p w:rsidR="007246EF" w:rsidRPr="007246EF" w:rsidRDefault="007246EF" w:rsidP="007246EF">
            <w:pPr>
              <w:spacing w:before="0" w:after="0" w:line="240" w:lineRule="auto"/>
              <w:rPr>
                <w:b/>
                <w:sz w:val="32"/>
                <w:lang w:val="en-US"/>
              </w:rPr>
            </w:pPr>
            <w:r w:rsidRPr="002258DD">
              <w:rPr>
                <w:b/>
                <w:sz w:val="32"/>
              </w:rPr>
              <w:t>Баллы: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lang w:val="en-US"/>
              </w:rPr>
              <w:t>8</w:t>
            </w:r>
          </w:p>
        </w:tc>
      </w:tr>
    </w:tbl>
    <w:p w:rsidR="007246EF" w:rsidRDefault="007246EF" w:rsidP="00FE00FD">
      <w:pPr>
        <w:spacing w:before="0" w:after="0"/>
        <w:rPr>
          <w:b/>
          <w:i/>
          <w:sz w:val="24"/>
          <w:szCs w:val="22"/>
          <w:lang w:val="en-US"/>
        </w:rPr>
      </w:pPr>
    </w:p>
    <w:p w:rsidR="007246EF" w:rsidRDefault="007246EF" w:rsidP="00FE00FD">
      <w:pPr>
        <w:spacing w:before="0" w:after="0"/>
        <w:rPr>
          <w:b/>
          <w:i/>
          <w:sz w:val="24"/>
          <w:szCs w:val="22"/>
          <w:lang w:val="en-US"/>
        </w:rPr>
      </w:pPr>
    </w:p>
    <w:p w:rsidR="007246EF" w:rsidRDefault="007246EF" w:rsidP="00FE00FD">
      <w:pPr>
        <w:spacing w:before="0" w:after="0"/>
        <w:rPr>
          <w:b/>
          <w:i/>
          <w:sz w:val="24"/>
          <w:szCs w:val="22"/>
          <w:lang w:val="en-US"/>
        </w:rPr>
      </w:pPr>
    </w:p>
    <w:p w:rsidR="00FE00FD" w:rsidRPr="00D0262E" w:rsidRDefault="00FE00FD" w:rsidP="00FE00FD">
      <w:pPr>
        <w:spacing w:before="0" w:after="0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>Задача 1</w:t>
      </w:r>
    </w:p>
    <w:p w:rsidR="00FE00FD" w:rsidRPr="00D0262E" w:rsidRDefault="003E7DCC" w:rsidP="00FE00FD">
      <w:pPr>
        <w:spacing w:before="0" w:after="0"/>
        <w:ind w:firstLine="567"/>
        <w:jc w:val="both"/>
        <w:rPr>
          <w:i/>
          <w:sz w:val="24"/>
        </w:rPr>
      </w:pPr>
      <w:r>
        <w:rPr>
          <w:i/>
          <w:noProof/>
          <w:sz w:val="24"/>
          <w:lang w:eastAsia="ru-RU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965963" wp14:editId="0BF028FF">
                <wp:simplePos x="0" y="0"/>
                <wp:positionH relativeFrom="column">
                  <wp:posOffset>3785870</wp:posOffset>
                </wp:positionH>
                <wp:positionV relativeFrom="paragraph">
                  <wp:posOffset>12065</wp:posOffset>
                </wp:positionV>
                <wp:extent cx="2148840" cy="1655445"/>
                <wp:effectExtent l="0" t="0" r="3810" b="1905"/>
                <wp:wrapSquare wrapText="bothSides"/>
                <wp:docPr id="1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655445"/>
                          <a:chOff x="-12445" y="2740"/>
                          <a:chExt cx="21502" cy="16583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445" y="2740"/>
                            <a:ext cx="21502" cy="14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39" y="16986"/>
                            <a:ext cx="8171" cy="2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BF1" w:rsidRPr="006958D7" w:rsidRDefault="00146BF1" w:rsidP="00FE00FD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6958D7">
                                <w:rPr>
                                  <w:b/>
                                  <w:i/>
                                </w:rPr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65963" id="Группа 3" o:spid="_x0000_s1026" style="position:absolute;left:0;text-align:left;margin-left:298.1pt;margin-top:.95pt;width:169.2pt;height:130.35pt;z-index:251657728;mso-width-relative:margin;mso-height-relative:margin" coordorigin="-12445,2740" coordsize="21502,16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-12445;top:2740;width:21502;height:1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-5739;top:16986;width:8171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46BF1" w:rsidRPr="006958D7" w:rsidRDefault="00146BF1" w:rsidP="00FE00FD">
                        <w:pPr>
                          <w:spacing w:before="0" w:after="0"/>
                          <w:jc w:val="center"/>
                          <w:rPr>
                            <w:b/>
                            <w:i/>
                          </w:rPr>
                        </w:pPr>
                        <w:r w:rsidRPr="006958D7">
                          <w:rPr>
                            <w:b/>
                            <w:i/>
                          </w:rPr>
                          <w:t>Рис.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E00FD" w:rsidRPr="00D0262E">
        <w:rPr>
          <w:i/>
          <w:sz w:val="24"/>
        </w:rPr>
        <w:t xml:space="preserve">Известны следующие параметры цепи, изображённой на рис. 1: </w:t>
      </w:r>
      <w:r w:rsidR="00FE00FD" w:rsidRPr="00D0262E">
        <w:rPr>
          <w:i/>
          <w:sz w:val="24"/>
          <w:lang w:val="en-US"/>
        </w:rPr>
        <w:t>R</w:t>
      </w:r>
      <w:r w:rsidR="00FE00FD" w:rsidRPr="00D0262E">
        <w:rPr>
          <w:i/>
          <w:sz w:val="24"/>
          <w:vertAlign w:val="subscript"/>
        </w:rPr>
        <w:t>1</w:t>
      </w:r>
      <w:r w:rsidR="00FE00FD" w:rsidRPr="00D0262E">
        <w:rPr>
          <w:i/>
          <w:sz w:val="24"/>
          <w:lang w:val="en-US"/>
        </w:rPr>
        <w:t> </w:t>
      </w:r>
      <w:r w:rsidR="00FE00FD" w:rsidRPr="00D0262E">
        <w:rPr>
          <w:i/>
          <w:sz w:val="24"/>
        </w:rPr>
        <w:t>=</w:t>
      </w:r>
      <w:r w:rsidR="00FE00FD" w:rsidRPr="00D0262E">
        <w:rPr>
          <w:i/>
          <w:sz w:val="24"/>
          <w:lang w:val="en-US"/>
        </w:rPr>
        <w:t> </w:t>
      </w:r>
      <w:r w:rsidR="00FE00FD" w:rsidRPr="00D0262E">
        <w:rPr>
          <w:i/>
          <w:sz w:val="24"/>
        </w:rPr>
        <w:t xml:space="preserve">10 Ом, </w:t>
      </w:r>
      <w:r w:rsidR="00FE00FD" w:rsidRPr="00D0262E">
        <w:rPr>
          <w:i/>
          <w:sz w:val="24"/>
          <w:lang w:val="en-US"/>
        </w:rPr>
        <w:t>R</w:t>
      </w:r>
      <w:r w:rsidR="00FE00FD" w:rsidRPr="00D0262E">
        <w:rPr>
          <w:i/>
          <w:sz w:val="24"/>
          <w:vertAlign w:val="subscript"/>
        </w:rPr>
        <w:t>2</w:t>
      </w:r>
      <w:r w:rsidR="00FE00FD" w:rsidRPr="00D0262E">
        <w:rPr>
          <w:i/>
          <w:sz w:val="24"/>
          <w:lang w:val="en-US"/>
        </w:rPr>
        <w:t> </w:t>
      </w:r>
      <w:r w:rsidR="00FE00FD" w:rsidRPr="00D0262E">
        <w:rPr>
          <w:i/>
          <w:sz w:val="24"/>
        </w:rPr>
        <w:t>=</w:t>
      </w:r>
      <w:r w:rsidR="00FE00FD" w:rsidRPr="00D0262E">
        <w:rPr>
          <w:i/>
          <w:sz w:val="24"/>
          <w:lang w:val="en-US"/>
        </w:rPr>
        <w:t> </w:t>
      </w:r>
      <w:r w:rsidR="00FE00FD" w:rsidRPr="00D0262E">
        <w:rPr>
          <w:i/>
          <w:sz w:val="24"/>
        </w:rPr>
        <w:t>30</w:t>
      </w:r>
      <w:r w:rsidR="00FE00FD" w:rsidRPr="00D0262E">
        <w:rPr>
          <w:i/>
          <w:sz w:val="24"/>
          <w:lang w:val="en-US"/>
        </w:rPr>
        <w:t> </w:t>
      </w:r>
      <w:r w:rsidR="00FE00FD" w:rsidRPr="00D0262E">
        <w:rPr>
          <w:i/>
          <w:sz w:val="24"/>
        </w:rPr>
        <w:t xml:space="preserve">Ом, </w:t>
      </w:r>
      <w:r w:rsidR="00FE00FD" w:rsidRPr="00D0262E">
        <w:rPr>
          <w:i/>
          <w:sz w:val="24"/>
          <w:lang w:val="en-US"/>
        </w:rPr>
        <w:t>R</w:t>
      </w:r>
      <w:r w:rsidR="00390579" w:rsidRPr="00D0262E">
        <w:rPr>
          <w:i/>
          <w:sz w:val="24"/>
          <w:vertAlign w:val="subscript"/>
        </w:rPr>
        <w:t>4</w:t>
      </w:r>
      <w:r w:rsidR="00FE00FD" w:rsidRPr="00D0262E">
        <w:rPr>
          <w:i/>
          <w:sz w:val="24"/>
        </w:rPr>
        <w:t xml:space="preserve"> = 50 Ом, </w:t>
      </w:r>
      <w:r w:rsidR="00FE00FD" w:rsidRPr="00D0262E">
        <w:rPr>
          <w:i/>
          <w:sz w:val="24"/>
          <w:lang w:val="en-US"/>
        </w:rPr>
        <w:t>E</w:t>
      </w:r>
      <w:r w:rsidR="00FE00FD" w:rsidRPr="00D0262E">
        <w:rPr>
          <w:i/>
          <w:sz w:val="24"/>
          <w:vertAlign w:val="subscript"/>
        </w:rPr>
        <w:t>1</w:t>
      </w:r>
      <w:r w:rsidR="00FE00FD" w:rsidRPr="00D0262E">
        <w:rPr>
          <w:i/>
          <w:sz w:val="24"/>
        </w:rPr>
        <w:t xml:space="preserve"> = 15 В, </w:t>
      </w:r>
      <w:r w:rsidR="00FE00FD" w:rsidRPr="00D0262E">
        <w:rPr>
          <w:i/>
          <w:sz w:val="24"/>
          <w:lang w:val="en-US"/>
        </w:rPr>
        <w:t>E</w:t>
      </w:r>
      <w:r w:rsidR="00FE00FD" w:rsidRPr="00D0262E">
        <w:rPr>
          <w:i/>
          <w:sz w:val="24"/>
          <w:vertAlign w:val="subscript"/>
        </w:rPr>
        <w:t>2</w:t>
      </w:r>
      <w:r w:rsidR="00FE00FD" w:rsidRPr="00D0262E">
        <w:rPr>
          <w:i/>
          <w:sz w:val="24"/>
        </w:rPr>
        <w:t xml:space="preserve"> = 30 </w:t>
      </w:r>
      <w:r w:rsidR="00FE00FD" w:rsidRPr="00D0262E">
        <w:rPr>
          <w:i/>
          <w:sz w:val="24"/>
          <w:lang w:val="en-US"/>
        </w:rPr>
        <w:t>B</w:t>
      </w:r>
      <w:r w:rsidR="00FE00FD" w:rsidRPr="00D0262E">
        <w:rPr>
          <w:i/>
          <w:sz w:val="24"/>
        </w:rPr>
        <w:t xml:space="preserve">, </w:t>
      </w:r>
      <w:r w:rsidR="00FE00FD" w:rsidRPr="00D0262E">
        <w:rPr>
          <w:i/>
          <w:sz w:val="24"/>
          <w:lang w:val="en-US"/>
        </w:rPr>
        <w:t>J</w:t>
      </w:r>
      <w:r w:rsidR="00FE00FD" w:rsidRPr="00D0262E">
        <w:rPr>
          <w:i/>
          <w:sz w:val="24"/>
          <w:vertAlign w:val="subscript"/>
        </w:rPr>
        <w:t>3</w:t>
      </w:r>
      <w:r w:rsidR="00FE00FD" w:rsidRPr="00D0262E">
        <w:rPr>
          <w:i/>
          <w:sz w:val="24"/>
        </w:rPr>
        <w:t xml:space="preserve"> = 1 </w:t>
      </w:r>
      <w:r w:rsidR="00FE00FD" w:rsidRPr="00D0262E">
        <w:rPr>
          <w:i/>
          <w:sz w:val="24"/>
          <w:lang w:val="en-US"/>
        </w:rPr>
        <w:t>A</w:t>
      </w:r>
      <w:r w:rsidR="00FE00FD" w:rsidRPr="00D0262E">
        <w:rPr>
          <w:i/>
          <w:sz w:val="24"/>
        </w:rPr>
        <w:t xml:space="preserve">, </w:t>
      </w:r>
      <w:r w:rsidR="00FE00FD" w:rsidRPr="00D0262E">
        <w:rPr>
          <w:i/>
          <w:sz w:val="24"/>
          <w:lang w:val="en-US"/>
        </w:rPr>
        <w:t>J</w:t>
      </w:r>
      <w:r w:rsidR="00FE00FD" w:rsidRPr="00D0262E">
        <w:rPr>
          <w:i/>
          <w:sz w:val="24"/>
          <w:vertAlign w:val="subscript"/>
        </w:rPr>
        <w:t>4</w:t>
      </w:r>
      <w:r w:rsidR="00FE00FD" w:rsidRPr="00D0262E">
        <w:rPr>
          <w:i/>
          <w:sz w:val="24"/>
        </w:rPr>
        <w:t xml:space="preserve"> = 3 </w:t>
      </w:r>
      <w:r w:rsidR="00FE00FD" w:rsidRPr="00D0262E">
        <w:rPr>
          <w:i/>
          <w:sz w:val="24"/>
          <w:lang w:val="en-US"/>
        </w:rPr>
        <w:t>A</w:t>
      </w:r>
      <w:r w:rsidR="00FE00FD" w:rsidRPr="00D0262E">
        <w:rPr>
          <w:i/>
          <w:sz w:val="24"/>
        </w:rPr>
        <w:t xml:space="preserve">, </w:t>
      </w:r>
      <w:r w:rsidR="00FE00FD" w:rsidRPr="00D0262E">
        <w:rPr>
          <w:i/>
          <w:sz w:val="24"/>
          <w:lang w:val="en-US"/>
        </w:rPr>
        <w:t>J</w:t>
      </w:r>
      <w:r w:rsidR="00FE00FD" w:rsidRPr="00D0262E">
        <w:rPr>
          <w:i/>
          <w:sz w:val="24"/>
          <w:vertAlign w:val="subscript"/>
        </w:rPr>
        <w:t>5</w:t>
      </w:r>
      <w:r w:rsidR="00FE00FD" w:rsidRPr="00D0262E">
        <w:rPr>
          <w:i/>
          <w:sz w:val="24"/>
        </w:rPr>
        <w:t xml:space="preserve"> = 2 </w:t>
      </w:r>
      <w:r w:rsidR="00FE00FD" w:rsidRPr="00D0262E">
        <w:rPr>
          <w:i/>
          <w:sz w:val="24"/>
          <w:lang w:val="en-US"/>
        </w:rPr>
        <w:t>A</w:t>
      </w:r>
      <w:r w:rsidR="00FE00FD" w:rsidRPr="00D0262E">
        <w:rPr>
          <w:i/>
          <w:sz w:val="24"/>
        </w:rPr>
        <w:t>.</w:t>
      </w:r>
    </w:p>
    <w:p w:rsidR="00FE00FD" w:rsidRPr="00D0262E" w:rsidRDefault="00FE00FD" w:rsidP="00FE00FD">
      <w:pPr>
        <w:spacing w:before="0" w:after="0"/>
        <w:ind w:firstLine="567"/>
        <w:jc w:val="both"/>
        <w:rPr>
          <w:i/>
          <w:sz w:val="24"/>
        </w:rPr>
      </w:pPr>
      <w:r w:rsidRPr="00D0262E">
        <w:rPr>
          <w:i/>
          <w:sz w:val="24"/>
        </w:rPr>
        <w:t xml:space="preserve">Определить значение </w:t>
      </w:r>
      <w:r w:rsidRPr="00D0262E">
        <w:rPr>
          <w:i/>
          <w:sz w:val="24"/>
          <w:lang w:val="en-US"/>
        </w:rPr>
        <w:t>R</w:t>
      </w:r>
      <w:r w:rsidR="00390579" w:rsidRPr="00D0262E">
        <w:rPr>
          <w:i/>
          <w:sz w:val="24"/>
          <w:vertAlign w:val="subscript"/>
        </w:rPr>
        <w:t>3</w:t>
      </w:r>
      <w:r w:rsidRPr="00D0262E">
        <w:rPr>
          <w:i/>
          <w:sz w:val="24"/>
        </w:rPr>
        <w:t>, при котором в цепи будет выделяться максимальная мощность.</w:t>
      </w:r>
      <w:r w:rsidR="00390579" w:rsidRPr="00D0262E">
        <w:rPr>
          <w:i/>
          <w:sz w:val="24"/>
        </w:rPr>
        <w:t xml:space="preserve"> Определить эту мощность.</w:t>
      </w:r>
    </w:p>
    <w:p w:rsidR="00722A73" w:rsidRDefault="00722A73" w:rsidP="006958D7">
      <w:pPr>
        <w:spacing w:before="0"/>
        <w:ind w:firstLine="567"/>
        <w:jc w:val="center"/>
        <w:rPr>
          <w:b/>
          <w:i/>
          <w:sz w:val="24"/>
        </w:rPr>
      </w:pPr>
    </w:p>
    <w:p w:rsidR="006958D7" w:rsidRPr="00D0262E" w:rsidRDefault="006958D7" w:rsidP="006958D7">
      <w:pPr>
        <w:spacing w:before="0" w:after="0"/>
        <w:ind w:firstLine="567"/>
        <w:jc w:val="center"/>
        <w:rPr>
          <w:b/>
          <w:i/>
          <w:sz w:val="24"/>
        </w:rPr>
      </w:pPr>
    </w:p>
    <w:p w:rsidR="00FE00FD" w:rsidRPr="00D0262E" w:rsidRDefault="00FE00FD" w:rsidP="00FE00FD">
      <w:pPr>
        <w:ind w:firstLine="567"/>
        <w:jc w:val="center"/>
        <w:rPr>
          <w:b/>
          <w:i/>
          <w:sz w:val="24"/>
        </w:rPr>
      </w:pPr>
      <w:r w:rsidRPr="00D0262E">
        <w:rPr>
          <w:b/>
          <w:i/>
          <w:sz w:val="24"/>
        </w:rPr>
        <w:t>Решение</w:t>
      </w:r>
    </w:p>
    <w:p w:rsidR="00FE00FD" w:rsidRPr="00D0262E" w:rsidRDefault="00FE00FD" w:rsidP="00FE00FD">
      <w:pPr>
        <w:spacing w:before="0" w:after="0" w:line="240" w:lineRule="auto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br w:type="page"/>
      </w:r>
    </w:p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7246EF" w:rsidRPr="002258DD" w:rsidTr="0000151E">
        <w:trPr>
          <w:trHeight w:val="276"/>
        </w:trPr>
        <w:tc>
          <w:tcPr>
            <w:tcW w:w="2093" w:type="dxa"/>
            <w:vAlign w:val="center"/>
          </w:tcPr>
          <w:p w:rsidR="007246EF" w:rsidRPr="002258DD" w:rsidRDefault="007246EF" w:rsidP="0000151E">
            <w:pPr>
              <w:spacing w:before="0" w:after="0" w:line="240" w:lineRule="auto"/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lastRenderedPageBreak/>
              <w:t>Шифр</w:t>
            </w:r>
          </w:p>
        </w:tc>
        <w:tc>
          <w:tcPr>
            <w:tcW w:w="2551" w:type="dxa"/>
          </w:tcPr>
          <w:p w:rsidR="007246EF" w:rsidRPr="002258DD" w:rsidRDefault="007246EF" w:rsidP="0000151E">
            <w:pPr>
              <w:spacing w:before="0" w:after="0" w:line="240" w:lineRule="auto"/>
            </w:pPr>
          </w:p>
        </w:tc>
      </w:tr>
      <w:tr w:rsidR="007246EF" w:rsidRPr="002258DD" w:rsidTr="0000151E">
        <w:trPr>
          <w:trHeight w:val="256"/>
        </w:trPr>
        <w:tc>
          <w:tcPr>
            <w:tcW w:w="2093" w:type="dxa"/>
            <w:vAlign w:val="center"/>
          </w:tcPr>
          <w:p w:rsidR="007246EF" w:rsidRPr="007246EF" w:rsidRDefault="007246EF" w:rsidP="0000151E">
            <w:pPr>
              <w:spacing w:before="0" w:after="0" w:line="240" w:lineRule="auto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</w:rPr>
              <w:t>Задача №</w:t>
            </w:r>
            <w:r>
              <w:rPr>
                <w:b/>
                <w:sz w:val="32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7246EF" w:rsidRPr="007246EF" w:rsidRDefault="007246EF" w:rsidP="0000151E">
            <w:pPr>
              <w:spacing w:before="0" w:after="0" w:line="240" w:lineRule="auto"/>
              <w:rPr>
                <w:b/>
                <w:sz w:val="32"/>
                <w:lang w:val="en-US"/>
              </w:rPr>
            </w:pPr>
            <w:r w:rsidRPr="002258DD">
              <w:rPr>
                <w:b/>
                <w:sz w:val="32"/>
              </w:rPr>
              <w:t>Баллы: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lang w:val="en-US"/>
              </w:rPr>
              <w:t>25</w:t>
            </w:r>
          </w:p>
        </w:tc>
      </w:tr>
    </w:tbl>
    <w:p w:rsidR="007246EF" w:rsidRDefault="007246EF" w:rsidP="001D1E25">
      <w:pPr>
        <w:spacing w:before="0" w:after="0"/>
        <w:rPr>
          <w:b/>
          <w:i/>
          <w:sz w:val="24"/>
          <w:szCs w:val="22"/>
          <w:lang w:val="en-US"/>
        </w:rPr>
      </w:pPr>
    </w:p>
    <w:p w:rsidR="007246EF" w:rsidRDefault="007246EF" w:rsidP="001D1E25">
      <w:pPr>
        <w:spacing w:before="0" w:after="0"/>
        <w:rPr>
          <w:b/>
          <w:i/>
          <w:sz w:val="24"/>
          <w:szCs w:val="22"/>
          <w:lang w:val="en-US"/>
        </w:rPr>
      </w:pPr>
    </w:p>
    <w:p w:rsidR="007246EF" w:rsidRDefault="007246EF" w:rsidP="001D1E25">
      <w:pPr>
        <w:spacing w:before="0" w:after="0"/>
        <w:rPr>
          <w:b/>
          <w:i/>
          <w:sz w:val="24"/>
          <w:szCs w:val="22"/>
          <w:lang w:val="en-US"/>
        </w:rPr>
      </w:pPr>
    </w:p>
    <w:p w:rsidR="001D1E25" w:rsidRPr="00D0262E" w:rsidRDefault="003E7DCC" w:rsidP="001D1E25">
      <w:pPr>
        <w:spacing w:before="0" w:after="0"/>
        <w:rPr>
          <w:b/>
          <w:i/>
          <w:sz w:val="24"/>
          <w:szCs w:val="22"/>
        </w:rPr>
      </w:pPr>
      <w:r>
        <w:rPr>
          <w:i/>
          <w:noProof/>
          <w:sz w:val="24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203835</wp:posOffset>
                </wp:positionV>
                <wp:extent cx="1471295" cy="1778635"/>
                <wp:effectExtent l="0" t="0" r="0" b="0"/>
                <wp:wrapSquare wrapText="bothSides"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1295" cy="1778635"/>
                          <a:chOff x="230834" y="-420363"/>
                          <a:chExt cx="1471435" cy="1745338"/>
                        </a:xfrm>
                      </wpg:grpSpPr>
                      <pic:pic xmlns:pic="http://schemas.openxmlformats.org/drawingml/2006/picture">
                        <pic:nvPicPr>
                          <pic:cNvPr id="58" name="Рисунок 5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34" y="-420363"/>
                            <a:ext cx="1471435" cy="151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62434" y="1090660"/>
                            <a:ext cx="81788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F1" w:rsidRPr="00FC2242" w:rsidRDefault="00146BF1" w:rsidP="00ED6DF3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880658">
                                <w:rPr>
                                  <w:b/>
                                  <w:i/>
                                </w:rPr>
                                <w:t xml:space="preserve">Рис.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0" o:spid="_x0000_s1029" style="position:absolute;margin-left:352.05pt;margin-top:16.05pt;width:115.85pt;height:140.05pt;z-index:251639296;mso-width-relative:margin;mso-height-relative:margin" coordorigin="2308,-4203" coordsize="14714,17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">
                <v:shape id="Рисунок 58" o:spid="_x0000_s1030" type="#_x0000_t75" style="position:absolute;left:2308;top:-4203;width:14714;height:1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">
                  <v:imagedata r:id="rId14" o:title=""/>
                  <v:path arrowok="t"/>
                </v:shape>
                <v:shape id="Надпись 2" o:spid="_x0000_s1031" type="#_x0000_t202" style="position:absolute;left:5624;top:10906;width:817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146BF1" w:rsidRPr="00FC2242" w:rsidRDefault="00146BF1" w:rsidP="00ED6DF3">
                        <w:pPr>
                          <w:spacing w:before="0" w:after="0"/>
                          <w:jc w:val="center"/>
                          <w:rPr>
                            <w:b/>
                            <w:i/>
                          </w:rPr>
                        </w:pPr>
                        <w:r w:rsidRPr="00880658">
                          <w:rPr>
                            <w:b/>
                            <w:i/>
                          </w:rPr>
                          <w:t xml:space="preserve">Рис. </w:t>
                        </w:r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D1E25" w:rsidRPr="00D0262E">
        <w:rPr>
          <w:b/>
          <w:i/>
          <w:sz w:val="24"/>
          <w:szCs w:val="22"/>
        </w:rPr>
        <w:t xml:space="preserve">Задача </w:t>
      </w:r>
      <w:r w:rsidR="00167714" w:rsidRPr="00D0262E">
        <w:rPr>
          <w:b/>
          <w:i/>
          <w:sz w:val="24"/>
          <w:szCs w:val="22"/>
        </w:rPr>
        <w:t>2</w:t>
      </w:r>
    </w:p>
    <w:p w:rsidR="001D5A1A" w:rsidRPr="00D0262E" w:rsidRDefault="008172B6" w:rsidP="001D1E25">
      <w:pPr>
        <w:spacing w:before="0" w:after="0"/>
        <w:ind w:firstLine="567"/>
        <w:jc w:val="both"/>
        <w:rPr>
          <w:i/>
          <w:sz w:val="24"/>
          <w:szCs w:val="22"/>
        </w:rPr>
      </w:pPr>
      <w:r w:rsidRPr="00D0262E">
        <w:rPr>
          <w:i/>
          <w:sz w:val="24"/>
          <w:szCs w:val="22"/>
        </w:rPr>
        <w:t>Определить, при каких соотношениях параметров цепи, изображенной на рис.</w:t>
      </w:r>
      <w:r w:rsidR="00167714" w:rsidRPr="00D0262E">
        <w:rPr>
          <w:i/>
          <w:sz w:val="24"/>
          <w:szCs w:val="22"/>
        </w:rPr>
        <w:t xml:space="preserve"> 2</w:t>
      </w:r>
      <w:r w:rsidRPr="00D0262E">
        <w:rPr>
          <w:i/>
          <w:sz w:val="24"/>
          <w:szCs w:val="22"/>
        </w:rPr>
        <w:t xml:space="preserve">, </w:t>
      </w:r>
      <w:r w:rsidR="00167714" w:rsidRPr="00D0262E">
        <w:rPr>
          <w:i/>
          <w:sz w:val="24"/>
          <w:szCs w:val="22"/>
        </w:rPr>
        <w:t xml:space="preserve">напряжения </w:t>
      </w:r>
      <w:r w:rsidR="00167714" w:rsidRPr="00D0262E">
        <w:rPr>
          <w:i/>
          <w:position w:val="-12"/>
          <w:sz w:val="24"/>
          <w:szCs w:val="22"/>
        </w:rPr>
        <w:object w:dxaOrig="380" w:dyaOrig="380">
          <v:shape id="_x0000_i1025" type="#_x0000_t75" style="width:18.75pt;height:19.5pt" o:ole="">
            <v:imagedata r:id="rId15" o:title=""/>
          </v:shape>
          <o:OLEObject Type="Embed" ProgID="Equation.DSMT4" ShapeID="_x0000_i1025" DrawAspect="Content" ObjectID="_1521277407" r:id="rId16"/>
        </w:object>
      </w:r>
      <w:r w:rsidR="001D5A1A" w:rsidRPr="00D0262E">
        <w:rPr>
          <w:i/>
          <w:sz w:val="24"/>
          <w:szCs w:val="22"/>
        </w:rPr>
        <w:t xml:space="preserve">, </w:t>
      </w:r>
      <w:r w:rsidR="00167714" w:rsidRPr="00D0262E">
        <w:rPr>
          <w:i/>
          <w:position w:val="-12"/>
          <w:sz w:val="24"/>
          <w:szCs w:val="22"/>
        </w:rPr>
        <w:object w:dxaOrig="380" w:dyaOrig="380">
          <v:shape id="_x0000_i1026" type="#_x0000_t75" style="width:18.75pt;height:19.5pt" o:ole="">
            <v:imagedata r:id="rId17" o:title=""/>
          </v:shape>
          <o:OLEObject Type="Embed" ProgID="Equation.DSMT4" ShapeID="_x0000_i1026" DrawAspect="Content" ObjectID="_1521277408" r:id="rId18"/>
        </w:object>
      </w:r>
      <w:r w:rsidR="001D5A1A" w:rsidRPr="00D0262E">
        <w:rPr>
          <w:i/>
          <w:sz w:val="24"/>
          <w:szCs w:val="22"/>
        </w:rPr>
        <w:t>,</w:t>
      </w:r>
      <w:r w:rsidR="00167714" w:rsidRPr="00D0262E">
        <w:rPr>
          <w:i/>
          <w:position w:val="-12"/>
          <w:sz w:val="24"/>
          <w:szCs w:val="22"/>
        </w:rPr>
        <w:object w:dxaOrig="380" w:dyaOrig="380">
          <v:shape id="_x0000_i1027" type="#_x0000_t75" style="width:18.75pt;height:19.5pt" o:ole="">
            <v:imagedata r:id="rId19" o:title=""/>
          </v:shape>
          <o:OLEObject Type="Embed" ProgID="Equation.DSMT4" ShapeID="_x0000_i1027" DrawAspect="Content" ObjectID="_1521277409" r:id="rId20"/>
        </w:object>
      </w:r>
      <w:r w:rsidRPr="00D0262E">
        <w:rPr>
          <w:i/>
          <w:sz w:val="24"/>
          <w:szCs w:val="22"/>
        </w:rPr>
        <w:t xml:space="preserve">образуют систему симметричных трехфазных напряжений прямой последовательности. </w:t>
      </w:r>
    </w:p>
    <w:p w:rsidR="001D1E25" w:rsidRPr="00D0262E" w:rsidRDefault="001D5A1A" w:rsidP="001D5A1A">
      <w:pPr>
        <w:spacing w:before="0" w:after="0"/>
        <w:ind w:firstLine="567"/>
        <w:jc w:val="both"/>
        <w:rPr>
          <w:i/>
          <w:sz w:val="24"/>
          <w:szCs w:val="22"/>
        </w:rPr>
      </w:pPr>
      <w:r w:rsidRPr="00D0262E">
        <w:rPr>
          <w:i/>
          <w:sz w:val="24"/>
          <w:szCs w:val="22"/>
        </w:rPr>
        <w:t xml:space="preserve">Определить линейные напряжения </w:t>
      </w:r>
      <w:r w:rsidRPr="00D0262E">
        <w:rPr>
          <w:i/>
          <w:position w:val="-12"/>
          <w:sz w:val="24"/>
          <w:szCs w:val="22"/>
        </w:rPr>
        <w:object w:dxaOrig="380" w:dyaOrig="380">
          <v:shape id="_x0000_i1028" type="#_x0000_t75" style="width:18.75pt;height:19.5pt" o:ole="">
            <v:imagedata r:id="rId15" o:title=""/>
          </v:shape>
          <o:OLEObject Type="Embed" ProgID="Equation.DSMT4" ShapeID="_x0000_i1028" DrawAspect="Content" ObjectID="_1521277410" r:id="rId21"/>
        </w:object>
      </w:r>
      <w:r w:rsidRPr="00D0262E">
        <w:rPr>
          <w:i/>
          <w:sz w:val="24"/>
          <w:szCs w:val="22"/>
        </w:rPr>
        <w:t xml:space="preserve">, </w:t>
      </w:r>
      <w:r w:rsidRPr="00D0262E">
        <w:rPr>
          <w:i/>
          <w:position w:val="-12"/>
          <w:sz w:val="24"/>
          <w:szCs w:val="22"/>
        </w:rPr>
        <w:object w:dxaOrig="380" w:dyaOrig="380">
          <v:shape id="_x0000_i1029" type="#_x0000_t75" style="width:18.75pt;height:19.5pt" o:ole="">
            <v:imagedata r:id="rId17" o:title=""/>
          </v:shape>
          <o:OLEObject Type="Embed" ProgID="Equation.DSMT4" ShapeID="_x0000_i1029" DrawAspect="Content" ObjectID="_1521277411" r:id="rId22"/>
        </w:object>
      </w:r>
      <w:r w:rsidRPr="00D0262E">
        <w:rPr>
          <w:i/>
          <w:sz w:val="24"/>
          <w:szCs w:val="22"/>
        </w:rPr>
        <w:t xml:space="preserve">, </w:t>
      </w:r>
      <w:r w:rsidRPr="00D0262E">
        <w:rPr>
          <w:i/>
          <w:position w:val="-12"/>
          <w:sz w:val="24"/>
          <w:szCs w:val="22"/>
        </w:rPr>
        <w:object w:dxaOrig="380" w:dyaOrig="380">
          <v:shape id="_x0000_i1030" type="#_x0000_t75" style="width:18.75pt;height:19.5pt" o:ole="">
            <v:imagedata r:id="rId19" o:title=""/>
          </v:shape>
          <o:OLEObject Type="Embed" ProgID="Equation.DSMT4" ShapeID="_x0000_i1030" DrawAspect="Content" ObjectID="_1521277412" r:id="rId23"/>
        </w:object>
      </w:r>
      <w:r w:rsidRPr="00D0262E">
        <w:rPr>
          <w:i/>
          <w:sz w:val="24"/>
          <w:szCs w:val="22"/>
        </w:rPr>
        <w:t xml:space="preserve">, если </w:t>
      </w:r>
      <w:r w:rsidR="002704ED" w:rsidRPr="00D0262E">
        <w:rPr>
          <w:i/>
          <w:position w:val="-6"/>
          <w:sz w:val="24"/>
          <w:szCs w:val="22"/>
        </w:rPr>
        <w:object w:dxaOrig="260" w:dyaOrig="320">
          <v:shape id="_x0000_i1031" type="#_x0000_t75" style="width:12.75pt;height:16.5pt" o:ole="">
            <v:imagedata r:id="rId24" o:title=""/>
          </v:shape>
          <o:OLEObject Type="Embed" ProgID="Equation.DSMT4" ShapeID="_x0000_i1031" DrawAspect="Content" ObjectID="_1521277413" r:id="rId25"/>
        </w:object>
      </w:r>
      <w:r w:rsidR="002704ED" w:rsidRPr="006958D7">
        <w:rPr>
          <w:i/>
          <w:sz w:val="24"/>
          <w:szCs w:val="22"/>
        </w:rPr>
        <w:t>= 254</w:t>
      </w:r>
      <w:r w:rsidRPr="00D0262E">
        <w:rPr>
          <w:i/>
          <w:sz w:val="24"/>
          <w:szCs w:val="22"/>
          <w:lang w:val="en-US"/>
        </w:rPr>
        <w:t>B</w:t>
      </w:r>
      <w:r w:rsidR="007246EF">
        <w:rPr>
          <w:i/>
          <w:sz w:val="24"/>
          <w:szCs w:val="22"/>
        </w:rPr>
        <w:t xml:space="preserve">. Построить векторную диаграмму токов и топографическую </w:t>
      </w:r>
      <w:r w:rsidRPr="00D0262E">
        <w:rPr>
          <w:i/>
          <w:sz w:val="24"/>
          <w:szCs w:val="22"/>
        </w:rPr>
        <w:t>диаграмм</w:t>
      </w:r>
      <w:r w:rsidR="007246EF">
        <w:rPr>
          <w:i/>
          <w:sz w:val="24"/>
          <w:szCs w:val="22"/>
        </w:rPr>
        <w:t>у напряжений</w:t>
      </w:r>
      <w:r w:rsidRPr="00D0262E">
        <w:rPr>
          <w:i/>
          <w:sz w:val="24"/>
          <w:szCs w:val="22"/>
        </w:rPr>
        <w:t>.</w:t>
      </w:r>
    </w:p>
    <w:p w:rsidR="00722A73" w:rsidRPr="00D0262E" w:rsidRDefault="00722A73" w:rsidP="001D1E25">
      <w:pPr>
        <w:ind w:firstLine="567"/>
        <w:jc w:val="center"/>
        <w:rPr>
          <w:b/>
          <w:i/>
          <w:sz w:val="24"/>
          <w:szCs w:val="22"/>
        </w:rPr>
      </w:pPr>
    </w:p>
    <w:p w:rsidR="001D1E25" w:rsidRPr="00D0262E" w:rsidRDefault="001D1E25" w:rsidP="001D1E25">
      <w:pPr>
        <w:ind w:firstLine="567"/>
        <w:jc w:val="center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>Решение</w:t>
      </w:r>
    </w:p>
    <w:p w:rsidR="00146AD8" w:rsidRPr="00D0262E" w:rsidRDefault="00146AD8">
      <w:pPr>
        <w:spacing w:before="0" w:after="0" w:line="240" w:lineRule="auto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br w:type="page"/>
      </w:r>
    </w:p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7246EF" w:rsidRPr="002258DD" w:rsidTr="0000151E">
        <w:trPr>
          <w:trHeight w:val="276"/>
        </w:trPr>
        <w:tc>
          <w:tcPr>
            <w:tcW w:w="2093" w:type="dxa"/>
            <w:vAlign w:val="center"/>
          </w:tcPr>
          <w:p w:rsidR="007246EF" w:rsidRPr="002258DD" w:rsidRDefault="007246EF" w:rsidP="0000151E">
            <w:pPr>
              <w:spacing w:before="0" w:after="0" w:line="240" w:lineRule="auto"/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lastRenderedPageBreak/>
              <w:t>Шифр</w:t>
            </w:r>
          </w:p>
        </w:tc>
        <w:tc>
          <w:tcPr>
            <w:tcW w:w="2551" w:type="dxa"/>
          </w:tcPr>
          <w:p w:rsidR="007246EF" w:rsidRPr="002258DD" w:rsidRDefault="007246EF" w:rsidP="0000151E">
            <w:pPr>
              <w:spacing w:before="0" w:after="0" w:line="240" w:lineRule="auto"/>
            </w:pPr>
          </w:p>
        </w:tc>
      </w:tr>
      <w:tr w:rsidR="007246EF" w:rsidRPr="002258DD" w:rsidTr="0000151E">
        <w:trPr>
          <w:trHeight w:val="256"/>
        </w:trPr>
        <w:tc>
          <w:tcPr>
            <w:tcW w:w="2093" w:type="dxa"/>
            <w:vAlign w:val="center"/>
          </w:tcPr>
          <w:p w:rsidR="007246EF" w:rsidRPr="007246EF" w:rsidRDefault="007246EF" w:rsidP="0000151E">
            <w:pPr>
              <w:spacing w:before="0"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Задача №3</w:t>
            </w:r>
          </w:p>
        </w:tc>
        <w:tc>
          <w:tcPr>
            <w:tcW w:w="2551" w:type="dxa"/>
            <w:vAlign w:val="center"/>
          </w:tcPr>
          <w:p w:rsidR="007246EF" w:rsidRPr="007246EF" w:rsidRDefault="007246EF" w:rsidP="0000151E">
            <w:pPr>
              <w:spacing w:before="0" w:after="0" w:line="240" w:lineRule="auto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Баллы:</w:t>
            </w:r>
            <w:r>
              <w:rPr>
                <w:b/>
                <w:sz w:val="32"/>
              </w:rPr>
              <w:t xml:space="preserve"> 15</w:t>
            </w:r>
          </w:p>
        </w:tc>
      </w:tr>
    </w:tbl>
    <w:p w:rsidR="007246EF" w:rsidRDefault="007246EF" w:rsidP="00902C52">
      <w:pPr>
        <w:spacing w:before="0" w:after="0" w:line="240" w:lineRule="auto"/>
        <w:rPr>
          <w:b/>
          <w:i/>
          <w:sz w:val="24"/>
          <w:szCs w:val="22"/>
        </w:rPr>
      </w:pPr>
    </w:p>
    <w:p w:rsidR="007246EF" w:rsidRDefault="007246EF" w:rsidP="00902C52">
      <w:pPr>
        <w:spacing w:before="0" w:after="0" w:line="240" w:lineRule="auto"/>
        <w:rPr>
          <w:b/>
          <w:i/>
          <w:sz w:val="24"/>
          <w:szCs w:val="22"/>
        </w:rPr>
      </w:pPr>
    </w:p>
    <w:p w:rsidR="007246EF" w:rsidRDefault="007246EF" w:rsidP="00902C52">
      <w:pPr>
        <w:spacing w:before="0" w:after="0" w:line="240" w:lineRule="auto"/>
        <w:rPr>
          <w:b/>
          <w:i/>
          <w:sz w:val="24"/>
          <w:szCs w:val="22"/>
        </w:rPr>
      </w:pPr>
    </w:p>
    <w:p w:rsidR="00276406" w:rsidRPr="00D0262E" w:rsidRDefault="00276406" w:rsidP="00902C52">
      <w:pPr>
        <w:spacing w:before="0" w:after="0" w:line="240" w:lineRule="auto"/>
        <w:rPr>
          <w:b/>
          <w:i/>
          <w:sz w:val="24"/>
          <w:szCs w:val="22"/>
        </w:rPr>
      </w:pPr>
      <w:r w:rsidRPr="00ED1744">
        <w:rPr>
          <w:b/>
          <w:i/>
          <w:sz w:val="24"/>
          <w:szCs w:val="22"/>
        </w:rPr>
        <w:t xml:space="preserve">Задача </w:t>
      </w:r>
      <w:r w:rsidR="00167714" w:rsidRPr="00ED1744">
        <w:rPr>
          <w:b/>
          <w:i/>
          <w:sz w:val="24"/>
          <w:szCs w:val="22"/>
        </w:rPr>
        <w:t>3</w:t>
      </w:r>
    </w:p>
    <w:p w:rsidR="00BE78FF" w:rsidRPr="00D0262E" w:rsidRDefault="003E7DCC" w:rsidP="00D5240B">
      <w:pPr>
        <w:spacing w:before="0" w:after="0"/>
        <w:ind w:firstLine="567"/>
        <w:jc w:val="both"/>
        <w:rPr>
          <w:i/>
          <w:sz w:val="24"/>
        </w:rPr>
      </w:pPr>
      <w:r>
        <w:rPr>
          <w:i/>
          <w:noProof/>
          <w:sz w:val="24"/>
          <w:lang w:eastAsia="ru-RU"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9525</wp:posOffset>
                </wp:positionV>
                <wp:extent cx="2124710" cy="1934210"/>
                <wp:effectExtent l="0" t="0" r="8890" b="8890"/>
                <wp:wrapSquare wrapText="bothSides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4710" cy="1934210"/>
                          <a:chOff x="-1464101" y="185652"/>
                          <a:chExt cx="2127708" cy="194432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64101" y="185652"/>
                            <a:ext cx="2127708" cy="168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798518" y="1898206"/>
                            <a:ext cx="815340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F1" w:rsidRPr="006D63C9" w:rsidRDefault="00146BF1" w:rsidP="00902C52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 w:rsidRPr="00880658">
                                <w:rPr>
                                  <w:b/>
                                  <w:i/>
                                </w:rPr>
                                <w:t xml:space="preserve">Рис.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32" style="position:absolute;left:0;text-align:left;margin-left:299.1pt;margin-top:.75pt;width:167.3pt;height:152.3pt;z-index:-251656704;mso-width-relative:margin;mso-height-relative:margin" coordorigin="-14641,1856" coordsize="21277,19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">
                <v:shape id="Рисунок 11" o:spid="_x0000_s1033" type="#_x0000_t75" style="position:absolute;left:-14641;top:1856;width:21277;height:16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">
                  <v:imagedata r:id="rId27" o:title=""/>
                  <v:path arrowok="t"/>
                </v:shape>
                <v:shape id="Надпись 2" o:spid="_x0000_s1034" type="#_x0000_t202" style="position:absolute;left:-7985;top:18982;width:8153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146BF1" w:rsidRPr="006D63C9" w:rsidRDefault="00146BF1" w:rsidP="00902C52">
                        <w:pPr>
                          <w:spacing w:before="0" w:after="0"/>
                          <w:jc w:val="center"/>
                          <w:rPr>
                            <w:b/>
                            <w:i/>
                            <w:lang w:val="en-US"/>
                          </w:rPr>
                        </w:pPr>
                        <w:r w:rsidRPr="00880658">
                          <w:rPr>
                            <w:b/>
                            <w:i/>
                          </w:rPr>
                          <w:t xml:space="preserve">Рис. </w:t>
                        </w:r>
                        <w:r>
                          <w:rPr>
                            <w:b/>
                            <w:i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E00FD" w:rsidRPr="00D0262E">
        <w:rPr>
          <w:i/>
          <w:sz w:val="24"/>
        </w:rPr>
        <w:t xml:space="preserve">В </w:t>
      </w:r>
      <w:r w:rsidR="00E25A6E">
        <w:rPr>
          <w:i/>
          <w:sz w:val="24"/>
        </w:rPr>
        <w:t xml:space="preserve">цепи </w:t>
      </w:r>
      <w:r w:rsidR="00167714" w:rsidRPr="00D0262E">
        <w:rPr>
          <w:i/>
          <w:sz w:val="24"/>
        </w:rPr>
        <w:t xml:space="preserve">действуют два </w:t>
      </w:r>
      <w:r w:rsidR="007246EF">
        <w:rPr>
          <w:i/>
          <w:sz w:val="24"/>
        </w:rPr>
        <w:t xml:space="preserve">синусоидальных </w:t>
      </w:r>
      <w:r w:rsidR="00167714" w:rsidRPr="00D0262E">
        <w:rPr>
          <w:i/>
          <w:sz w:val="24"/>
        </w:rPr>
        <w:t xml:space="preserve">источника ЭДС: </w:t>
      </w:r>
      <w:r w:rsidR="006D63C9" w:rsidRPr="00D0262E">
        <w:rPr>
          <w:i/>
          <w:sz w:val="24"/>
          <w:lang w:val="en-US"/>
        </w:rPr>
        <w:t>e</w:t>
      </w:r>
      <w:r w:rsidR="00D818FF" w:rsidRPr="00D0262E">
        <w:rPr>
          <w:i/>
          <w:sz w:val="24"/>
          <w:vertAlign w:val="subscript"/>
        </w:rPr>
        <w:t>1</w:t>
      </w:r>
      <w:r w:rsidR="006D63C9" w:rsidRPr="00D0262E">
        <w:rPr>
          <w:i/>
          <w:sz w:val="24"/>
        </w:rPr>
        <w:t>(</w:t>
      </w:r>
      <w:r w:rsidR="006D63C9" w:rsidRPr="00D0262E">
        <w:rPr>
          <w:i/>
          <w:sz w:val="24"/>
          <w:lang w:val="en-US"/>
        </w:rPr>
        <w:t>t</w:t>
      </w:r>
      <w:r w:rsidR="006D63C9" w:rsidRPr="00D0262E">
        <w:rPr>
          <w:i/>
          <w:sz w:val="24"/>
        </w:rPr>
        <w:t xml:space="preserve">) = </w:t>
      </w:r>
      <w:r w:rsidR="00D818FF" w:rsidRPr="00D0262E">
        <w:rPr>
          <w:i/>
          <w:sz w:val="24"/>
        </w:rPr>
        <w:t>300</w:t>
      </w:r>
      <w:r w:rsidR="006D63C9" w:rsidRPr="00D0262E">
        <w:rPr>
          <w:position w:val="-6"/>
          <w:sz w:val="22"/>
        </w:rPr>
        <w:object w:dxaOrig="380" w:dyaOrig="340">
          <v:shape id="_x0000_i1032" type="#_x0000_t75" style="width:18.75pt;height:17.25pt" o:ole="">
            <v:imagedata r:id="rId28" o:title=""/>
          </v:shape>
          <o:OLEObject Type="Embed" ProgID="Equation.DSMT4" ShapeID="_x0000_i1032" DrawAspect="Content" ObjectID="_1521277414" r:id="rId29"/>
        </w:object>
      </w:r>
      <w:r w:rsidR="006D63C9" w:rsidRPr="00D0262E">
        <w:rPr>
          <w:i/>
          <w:sz w:val="24"/>
          <w:lang w:val="en-US"/>
        </w:rPr>
        <w:t>sin</w:t>
      </w:r>
      <w:r w:rsidR="006D63C9" w:rsidRPr="00D0262E">
        <w:rPr>
          <w:i/>
          <w:sz w:val="24"/>
        </w:rPr>
        <w:t>(</w:t>
      </w:r>
      <w:r w:rsidR="007246EF">
        <w:rPr>
          <w:sz w:val="22"/>
        </w:rPr>
        <w:t>1000</w:t>
      </w:r>
      <w:r w:rsidR="006D63C9" w:rsidRPr="00D0262E">
        <w:rPr>
          <w:i/>
          <w:sz w:val="24"/>
          <w:lang w:val="en-US"/>
        </w:rPr>
        <w:t>t</w:t>
      </w:r>
      <w:r w:rsidR="00D818FF" w:rsidRPr="00D0262E">
        <w:rPr>
          <w:i/>
          <w:sz w:val="24"/>
        </w:rPr>
        <w:t>)В</w:t>
      </w:r>
      <w:r w:rsidR="006D63C9" w:rsidRPr="00D0262E">
        <w:rPr>
          <w:i/>
          <w:sz w:val="24"/>
        </w:rPr>
        <w:t xml:space="preserve">, </w:t>
      </w:r>
      <w:r w:rsidR="006D63C9" w:rsidRPr="00D0262E">
        <w:rPr>
          <w:i/>
          <w:sz w:val="24"/>
          <w:lang w:val="en-US"/>
        </w:rPr>
        <w:t>e</w:t>
      </w:r>
      <w:r w:rsidR="00D818FF" w:rsidRPr="00D0262E">
        <w:rPr>
          <w:i/>
          <w:sz w:val="24"/>
          <w:vertAlign w:val="subscript"/>
        </w:rPr>
        <w:t>2</w:t>
      </w:r>
      <w:r w:rsidR="006D63C9" w:rsidRPr="00D0262E">
        <w:rPr>
          <w:i/>
          <w:sz w:val="24"/>
        </w:rPr>
        <w:t>(</w:t>
      </w:r>
      <w:r w:rsidR="006D63C9" w:rsidRPr="00D0262E">
        <w:rPr>
          <w:i/>
          <w:sz w:val="24"/>
          <w:lang w:val="en-US"/>
        </w:rPr>
        <w:t>t</w:t>
      </w:r>
      <w:r w:rsidR="006D63C9" w:rsidRPr="00D0262E">
        <w:rPr>
          <w:i/>
          <w:sz w:val="24"/>
        </w:rPr>
        <w:t xml:space="preserve">) = </w:t>
      </w:r>
      <w:r w:rsidR="00D818FF" w:rsidRPr="00D0262E">
        <w:rPr>
          <w:i/>
          <w:sz w:val="24"/>
        </w:rPr>
        <w:t>270</w:t>
      </w:r>
      <w:r w:rsidR="006D63C9" w:rsidRPr="00D0262E">
        <w:rPr>
          <w:i/>
          <w:sz w:val="24"/>
          <w:lang w:val="en-US"/>
        </w:rPr>
        <w:t>sin</w:t>
      </w:r>
      <w:r w:rsidR="00D818FF" w:rsidRPr="00D0262E">
        <w:rPr>
          <w:i/>
          <w:sz w:val="24"/>
        </w:rPr>
        <w:t>(</w:t>
      </w:r>
      <w:r w:rsidR="007246EF">
        <w:rPr>
          <w:sz w:val="22"/>
        </w:rPr>
        <w:t>2000</w:t>
      </w:r>
      <w:r w:rsidR="00D818FF" w:rsidRPr="00D0262E">
        <w:rPr>
          <w:i/>
          <w:sz w:val="24"/>
          <w:lang w:val="en-US"/>
        </w:rPr>
        <w:t>t</w:t>
      </w:r>
      <w:r w:rsidR="00D818FF" w:rsidRPr="00D0262E">
        <w:rPr>
          <w:i/>
          <w:sz w:val="24"/>
        </w:rPr>
        <w:t xml:space="preserve">)В. Определить показания амперметров, если известны параметры </w:t>
      </w:r>
      <w:r w:rsidR="007246EF">
        <w:rPr>
          <w:i/>
          <w:sz w:val="24"/>
        </w:rPr>
        <w:t xml:space="preserve"> </w:t>
      </w:r>
      <w:r w:rsidR="00D818FF" w:rsidRPr="00D0262E">
        <w:rPr>
          <w:i/>
          <w:sz w:val="24"/>
        </w:rPr>
        <w:t>пассивных</w:t>
      </w:r>
      <w:r w:rsidR="007246EF">
        <w:rPr>
          <w:i/>
          <w:sz w:val="24"/>
        </w:rPr>
        <w:t xml:space="preserve"> </w:t>
      </w:r>
      <w:r w:rsidR="00D818FF" w:rsidRPr="00D0262E">
        <w:rPr>
          <w:i/>
          <w:sz w:val="24"/>
        </w:rPr>
        <w:t xml:space="preserve"> элементов </w:t>
      </w:r>
      <w:r w:rsidR="007246EF">
        <w:rPr>
          <w:i/>
          <w:sz w:val="24"/>
        </w:rPr>
        <w:t xml:space="preserve"> </w:t>
      </w:r>
      <w:r w:rsidR="00D818FF" w:rsidRPr="00D0262E">
        <w:rPr>
          <w:i/>
          <w:sz w:val="24"/>
        </w:rPr>
        <w:t xml:space="preserve">цепи: </w:t>
      </w:r>
      <w:r w:rsidR="007246EF">
        <w:rPr>
          <w:i/>
          <w:sz w:val="24"/>
        </w:rPr>
        <w:t xml:space="preserve"> </w:t>
      </w:r>
      <w:r w:rsidR="00D818FF" w:rsidRPr="00D0262E">
        <w:rPr>
          <w:i/>
          <w:sz w:val="24"/>
        </w:rPr>
        <w:t>С</w:t>
      </w:r>
      <w:r w:rsidR="00D818FF" w:rsidRPr="00D0262E">
        <w:rPr>
          <w:i/>
          <w:sz w:val="24"/>
          <w:vertAlign w:val="subscript"/>
        </w:rPr>
        <w:t>1</w:t>
      </w:r>
      <w:r w:rsidR="007246EF">
        <w:rPr>
          <w:i/>
          <w:sz w:val="24"/>
          <w:vertAlign w:val="subscript"/>
        </w:rPr>
        <w:t> </w:t>
      </w:r>
      <w:r w:rsidR="007246EF">
        <w:rPr>
          <w:i/>
          <w:sz w:val="24"/>
        </w:rPr>
        <w:t>= </w:t>
      </w:r>
      <w:r w:rsidR="00D818FF" w:rsidRPr="00D0262E">
        <w:rPr>
          <w:i/>
          <w:sz w:val="24"/>
        </w:rPr>
        <w:t>33,333</w:t>
      </w:r>
      <w:r w:rsidR="007246EF">
        <w:rPr>
          <w:i/>
          <w:sz w:val="24"/>
        </w:rPr>
        <w:t> </w:t>
      </w:r>
      <w:r w:rsidR="00D818FF" w:rsidRPr="00D0262E">
        <w:rPr>
          <w:i/>
          <w:sz w:val="24"/>
        </w:rPr>
        <w:t>мкФ, С</w:t>
      </w:r>
      <w:r w:rsidR="00D818FF" w:rsidRPr="00D0262E">
        <w:rPr>
          <w:i/>
          <w:sz w:val="24"/>
          <w:vertAlign w:val="subscript"/>
        </w:rPr>
        <w:t>2</w:t>
      </w:r>
      <w:r w:rsidR="00D818FF" w:rsidRPr="00D0262E">
        <w:rPr>
          <w:i/>
          <w:sz w:val="24"/>
        </w:rPr>
        <w:t xml:space="preserve"> = 16,666 мкФ, С</w:t>
      </w:r>
      <w:r w:rsidR="00D818FF" w:rsidRPr="00D0262E">
        <w:rPr>
          <w:i/>
          <w:sz w:val="24"/>
          <w:vertAlign w:val="subscript"/>
        </w:rPr>
        <w:t>3</w:t>
      </w:r>
      <w:r w:rsidR="00D818FF" w:rsidRPr="00D0262E">
        <w:rPr>
          <w:i/>
          <w:sz w:val="24"/>
        </w:rPr>
        <w:t xml:space="preserve"> = 100 мкФ, С</w:t>
      </w:r>
      <w:r w:rsidR="00D818FF" w:rsidRPr="00D0262E">
        <w:rPr>
          <w:i/>
          <w:sz w:val="24"/>
          <w:vertAlign w:val="subscript"/>
        </w:rPr>
        <w:t>4</w:t>
      </w:r>
      <w:r w:rsidR="007246EF">
        <w:rPr>
          <w:i/>
          <w:sz w:val="24"/>
          <w:vertAlign w:val="subscript"/>
        </w:rPr>
        <w:t> </w:t>
      </w:r>
      <w:r w:rsidR="00D818FF" w:rsidRPr="00D0262E">
        <w:rPr>
          <w:i/>
          <w:sz w:val="24"/>
        </w:rPr>
        <w:t>=</w:t>
      </w:r>
      <w:r w:rsidR="007246EF">
        <w:rPr>
          <w:i/>
          <w:sz w:val="24"/>
        </w:rPr>
        <w:t> </w:t>
      </w:r>
      <w:r w:rsidR="00D818FF" w:rsidRPr="00D0262E">
        <w:rPr>
          <w:i/>
          <w:sz w:val="24"/>
        </w:rPr>
        <w:t xml:space="preserve">50 мкФ, </w:t>
      </w:r>
      <w:r w:rsidR="00D818FF" w:rsidRPr="00D0262E">
        <w:rPr>
          <w:i/>
          <w:sz w:val="24"/>
          <w:lang w:val="en-US"/>
        </w:rPr>
        <w:t>L</w:t>
      </w:r>
      <w:r w:rsidR="00D818FF" w:rsidRPr="00D0262E">
        <w:rPr>
          <w:i/>
          <w:sz w:val="24"/>
          <w:vertAlign w:val="subscript"/>
        </w:rPr>
        <w:t>1</w:t>
      </w:r>
      <w:r w:rsidR="00D818FF" w:rsidRPr="00D0262E">
        <w:rPr>
          <w:i/>
          <w:sz w:val="24"/>
        </w:rPr>
        <w:t xml:space="preserve"> = 0,01 Гн, </w:t>
      </w:r>
      <w:r w:rsidR="00D818FF" w:rsidRPr="00D0262E">
        <w:rPr>
          <w:i/>
          <w:sz w:val="24"/>
          <w:lang w:val="en-US"/>
        </w:rPr>
        <w:t>L</w:t>
      </w:r>
      <w:r w:rsidR="00D818FF" w:rsidRPr="00D0262E">
        <w:rPr>
          <w:i/>
          <w:sz w:val="24"/>
          <w:vertAlign w:val="subscript"/>
        </w:rPr>
        <w:t>2</w:t>
      </w:r>
      <w:r w:rsidR="00D818FF" w:rsidRPr="00D0262E">
        <w:rPr>
          <w:i/>
          <w:sz w:val="24"/>
        </w:rPr>
        <w:t xml:space="preserve"> = 0,02 Гн, </w:t>
      </w:r>
      <w:r w:rsidR="00D818FF" w:rsidRPr="00D0262E">
        <w:rPr>
          <w:i/>
          <w:sz w:val="24"/>
          <w:lang w:val="en-US"/>
        </w:rPr>
        <w:t>L</w:t>
      </w:r>
      <w:r w:rsidR="00D818FF" w:rsidRPr="00D0262E">
        <w:rPr>
          <w:i/>
          <w:sz w:val="24"/>
          <w:vertAlign w:val="subscript"/>
        </w:rPr>
        <w:t>3</w:t>
      </w:r>
      <w:r w:rsidR="00D818FF" w:rsidRPr="00D0262E">
        <w:rPr>
          <w:i/>
          <w:sz w:val="24"/>
        </w:rPr>
        <w:t xml:space="preserve"> = 0,03 Гн, </w:t>
      </w:r>
      <w:r w:rsidR="00D818FF" w:rsidRPr="00D0262E">
        <w:rPr>
          <w:i/>
          <w:sz w:val="24"/>
          <w:lang w:val="en-US"/>
        </w:rPr>
        <w:t>R</w:t>
      </w:r>
      <w:r w:rsidR="00D818FF" w:rsidRPr="00D0262E">
        <w:rPr>
          <w:i/>
          <w:sz w:val="24"/>
          <w:vertAlign w:val="subscript"/>
        </w:rPr>
        <w:t>1</w:t>
      </w:r>
      <w:r w:rsidR="007246EF">
        <w:rPr>
          <w:i/>
          <w:sz w:val="24"/>
          <w:vertAlign w:val="subscript"/>
        </w:rPr>
        <w:t> </w:t>
      </w:r>
      <w:r w:rsidR="00D818FF" w:rsidRPr="00D0262E">
        <w:rPr>
          <w:i/>
          <w:sz w:val="24"/>
        </w:rPr>
        <w:t xml:space="preserve">= 15 Ом, </w:t>
      </w:r>
      <w:r w:rsidR="00D818FF" w:rsidRPr="00D0262E">
        <w:rPr>
          <w:i/>
          <w:sz w:val="24"/>
          <w:lang w:val="en-US"/>
        </w:rPr>
        <w:t>R</w:t>
      </w:r>
      <w:r w:rsidR="00D818FF" w:rsidRPr="00D0262E">
        <w:rPr>
          <w:i/>
          <w:sz w:val="24"/>
          <w:vertAlign w:val="subscript"/>
        </w:rPr>
        <w:t>2</w:t>
      </w:r>
      <w:r w:rsidR="007246EF">
        <w:rPr>
          <w:i/>
          <w:sz w:val="24"/>
        </w:rPr>
        <w:t xml:space="preserve"> = 60 Ом</w:t>
      </w:r>
      <w:r w:rsidR="00D5240B" w:rsidRPr="00D0262E">
        <w:rPr>
          <w:i/>
          <w:sz w:val="24"/>
        </w:rPr>
        <w:t>.</w:t>
      </w:r>
    </w:p>
    <w:p w:rsidR="006419C9" w:rsidRPr="00D0262E" w:rsidRDefault="006419C9" w:rsidP="006419C9">
      <w:pPr>
        <w:spacing w:before="0" w:after="0"/>
        <w:ind w:firstLine="567"/>
        <w:jc w:val="center"/>
        <w:rPr>
          <w:b/>
          <w:i/>
          <w:sz w:val="24"/>
        </w:rPr>
      </w:pPr>
    </w:p>
    <w:p w:rsidR="00E25A6E" w:rsidRDefault="00E25A6E" w:rsidP="006419C9">
      <w:pPr>
        <w:spacing w:before="0"/>
        <w:ind w:firstLine="567"/>
        <w:jc w:val="center"/>
        <w:rPr>
          <w:b/>
          <w:i/>
          <w:sz w:val="24"/>
        </w:rPr>
      </w:pPr>
    </w:p>
    <w:p w:rsidR="00BE78FF" w:rsidRPr="00D0262E" w:rsidRDefault="00BE78FF" w:rsidP="006419C9">
      <w:pPr>
        <w:spacing w:before="0"/>
        <w:ind w:firstLine="567"/>
        <w:jc w:val="center"/>
        <w:rPr>
          <w:b/>
          <w:i/>
          <w:sz w:val="24"/>
        </w:rPr>
      </w:pPr>
      <w:r w:rsidRPr="00D0262E">
        <w:rPr>
          <w:b/>
          <w:i/>
          <w:sz w:val="24"/>
        </w:rPr>
        <w:t>Решение</w:t>
      </w:r>
    </w:p>
    <w:p w:rsidR="00B20143" w:rsidRPr="00D0262E" w:rsidRDefault="00B20143" w:rsidP="005A3CA1">
      <w:pPr>
        <w:spacing w:before="0" w:after="0"/>
        <w:ind w:firstLine="567"/>
        <w:jc w:val="both"/>
        <w:rPr>
          <w:sz w:val="24"/>
        </w:rPr>
      </w:pPr>
    </w:p>
    <w:p w:rsidR="00B62F1B" w:rsidRPr="00D0262E" w:rsidRDefault="00B62F1B">
      <w:pPr>
        <w:spacing w:before="0" w:after="0" w:line="240" w:lineRule="auto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br w:type="page"/>
      </w:r>
    </w:p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7246EF" w:rsidRPr="002258DD" w:rsidTr="0000151E">
        <w:trPr>
          <w:trHeight w:val="276"/>
        </w:trPr>
        <w:tc>
          <w:tcPr>
            <w:tcW w:w="2093" w:type="dxa"/>
            <w:vAlign w:val="center"/>
          </w:tcPr>
          <w:p w:rsidR="007246EF" w:rsidRPr="002258DD" w:rsidRDefault="007246EF" w:rsidP="0000151E">
            <w:pPr>
              <w:spacing w:before="0" w:after="0" w:line="240" w:lineRule="auto"/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lastRenderedPageBreak/>
              <w:t>Шифр</w:t>
            </w:r>
          </w:p>
        </w:tc>
        <w:tc>
          <w:tcPr>
            <w:tcW w:w="2551" w:type="dxa"/>
          </w:tcPr>
          <w:p w:rsidR="007246EF" w:rsidRPr="002258DD" w:rsidRDefault="007246EF" w:rsidP="0000151E">
            <w:pPr>
              <w:spacing w:before="0" w:after="0" w:line="240" w:lineRule="auto"/>
            </w:pPr>
          </w:p>
        </w:tc>
      </w:tr>
      <w:tr w:rsidR="007246EF" w:rsidRPr="002258DD" w:rsidTr="0000151E">
        <w:trPr>
          <w:trHeight w:val="256"/>
        </w:trPr>
        <w:tc>
          <w:tcPr>
            <w:tcW w:w="2093" w:type="dxa"/>
            <w:vAlign w:val="center"/>
          </w:tcPr>
          <w:p w:rsidR="007246EF" w:rsidRPr="007246EF" w:rsidRDefault="007246EF" w:rsidP="0000151E">
            <w:pPr>
              <w:spacing w:before="0"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Задача №4</w:t>
            </w:r>
          </w:p>
        </w:tc>
        <w:tc>
          <w:tcPr>
            <w:tcW w:w="2551" w:type="dxa"/>
            <w:vAlign w:val="center"/>
          </w:tcPr>
          <w:p w:rsidR="007246EF" w:rsidRPr="007246EF" w:rsidRDefault="007246EF" w:rsidP="0000151E">
            <w:pPr>
              <w:spacing w:before="0" w:after="0" w:line="240" w:lineRule="auto"/>
              <w:rPr>
                <w:b/>
                <w:sz w:val="32"/>
                <w:lang w:val="en-US"/>
              </w:rPr>
            </w:pPr>
            <w:r w:rsidRPr="002258DD">
              <w:rPr>
                <w:b/>
                <w:sz w:val="32"/>
              </w:rPr>
              <w:t>Баллы:</w:t>
            </w:r>
            <w:r>
              <w:rPr>
                <w:b/>
                <w:sz w:val="32"/>
              </w:rPr>
              <w:t xml:space="preserve"> 1</w:t>
            </w:r>
            <w:r>
              <w:rPr>
                <w:b/>
                <w:sz w:val="32"/>
                <w:lang w:val="en-US"/>
              </w:rPr>
              <w:t>5</w:t>
            </w:r>
          </w:p>
        </w:tc>
      </w:tr>
    </w:tbl>
    <w:p w:rsidR="007246EF" w:rsidRDefault="007246EF" w:rsidP="002A3C42">
      <w:pPr>
        <w:spacing w:before="0" w:after="0"/>
        <w:rPr>
          <w:b/>
          <w:i/>
          <w:sz w:val="24"/>
          <w:szCs w:val="22"/>
        </w:rPr>
      </w:pPr>
    </w:p>
    <w:p w:rsidR="007246EF" w:rsidRDefault="007246EF" w:rsidP="002A3C42">
      <w:pPr>
        <w:spacing w:before="0" w:after="0"/>
        <w:rPr>
          <w:b/>
          <w:i/>
          <w:sz w:val="24"/>
          <w:szCs w:val="22"/>
        </w:rPr>
      </w:pPr>
    </w:p>
    <w:p w:rsidR="007246EF" w:rsidRDefault="007246EF" w:rsidP="002A3C42">
      <w:pPr>
        <w:spacing w:before="0" w:after="0"/>
        <w:rPr>
          <w:b/>
          <w:i/>
          <w:sz w:val="24"/>
          <w:szCs w:val="22"/>
        </w:rPr>
      </w:pPr>
    </w:p>
    <w:p w:rsidR="002A3C42" w:rsidRPr="00D0262E" w:rsidRDefault="002A3C42" w:rsidP="002A3C42">
      <w:pPr>
        <w:spacing w:before="0" w:after="0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 xml:space="preserve">Задача </w:t>
      </w:r>
      <w:r w:rsidR="002704ED" w:rsidRPr="00D0262E">
        <w:rPr>
          <w:b/>
          <w:i/>
          <w:sz w:val="24"/>
          <w:szCs w:val="22"/>
        </w:rPr>
        <w:t>4</w:t>
      </w:r>
    </w:p>
    <w:p w:rsidR="002A3C42" w:rsidRPr="00D0262E" w:rsidRDefault="003E7DCC" w:rsidP="002A3C42">
      <w:pPr>
        <w:spacing w:before="0" w:after="0"/>
        <w:ind w:firstLine="567"/>
        <w:jc w:val="both"/>
        <w:rPr>
          <w:i/>
          <w:sz w:val="24"/>
        </w:rPr>
      </w:pPr>
      <w:r>
        <w:rPr>
          <w:i/>
          <w:noProof/>
          <w:sz w:val="24"/>
          <w:lang w:eastAsia="ru-RU" w:bidi="ar-SA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12065</wp:posOffset>
                </wp:positionV>
                <wp:extent cx="2856230" cy="1991995"/>
                <wp:effectExtent l="0" t="0" r="1270" b="8255"/>
                <wp:wrapSquare wrapText="bothSides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6230" cy="1991995"/>
                          <a:chOff x="-1334078" y="179410"/>
                          <a:chExt cx="2854549" cy="1992937"/>
                        </a:xfrm>
                      </wpg:grpSpPr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34078" y="179410"/>
                            <a:ext cx="2854549" cy="174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8680" y="1941842"/>
                            <a:ext cx="81407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F1" w:rsidRPr="00880658" w:rsidRDefault="00146BF1" w:rsidP="00322000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 w:rsidRPr="00880658">
                                <w:rPr>
                                  <w:b/>
                                  <w:i/>
                                </w:rPr>
                                <w:t xml:space="preserve">Рис.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35" style="position:absolute;left:0;text-align:left;margin-left:242.65pt;margin-top:.95pt;width:224.9pt;height:156.85pt;z-index:251672064;mso-width-relative:margin;mso-height-relative:margin" coordorigin="-13340,1794" coordsize="28545,19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">
                <v:shape id="Рисунок 17" o:spid="_x0000_s1036" type="#_x0000_t75" style="position:absolute;left:-13340;top:1794;width:28544;height:17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">
                  <v:imagedata r:id="rId31" o:title=""/>
                  <v:path arrowok="t"/>
                </v:shape>
                <v:shape id="Надпись 2" o:spid="_x0000_s1037" type="#_x0000_t202" style="position:absolute;left:-3186;top:19418;width:813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146BF1" w:rsidRPr="00880658" w:rsidRDefault="00146BF1" w:rsidP="00322000">
                        <w:pPr>
                          <w:spacing w:before="0" w:after="0"/>
                          <w:jc w:val="center"/>
                          <w:rPr>
                            <w:b/>
                            <w:i/>
                            <w:lang w:val="en-US"/>
                          </w:rPr>
                        </w:pPr>
                        <w:r w:rsidRPr="00880658">
                          <w:rPr>
                            <w:b/>
                            <w:i/>
                          </w:rPr>
                          <w:t xml:space="preserve">Рис. </w:t>
                        </w:r>
                        <w:r>
                          <w:rPr>
                            <w:b/>
                            <w:i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702DF" w:rsidRPr="00D0262E">
        <w:rPr>
          <w:i/>
          <w:sz w:val="24"/>
        </w:rPr>
        <w:t>Для трёхфаз</w:t>
      </w:r>
      <w:r w:rsidR="002704ED" w:rsidRPr="00D0262E">
        <w:rPr>
          <w:i/>
          <w:sz w:val="24"/>
        </w:rPr>
        <w:t>ной цепи, изображенной на рис. 4</w:t>
      </w:r>
      <w:r w:rsidR="00D702DF" w:rsidRPr="00D0262E">
        <w:rPr>
          <w:i/>
          <w:sz w:val="24"/>
        </w:rPr>
        <w:t xml:space="preserve">, известны параметры: </w:t>
      </w:r>
      <w:r w:rsidR="00D702DF" w:rsidRPr="00D0262E">
        <w:rPr>
          <w:position w:val="-12"/>
          <w:sz w:val="22"/>
        </w:rPr>
        <w:object w:dxaOrig="320" w:dyaOrig="380">
          <v:shape id="_x0000_i1033" type="#_x0000_t75" style="width:15.75pt;height:18.75pt" o:ole="">
            <v:imagedata r:id="rId32" o:title=""/>
          </v:shape>
          <o:OLEObject Type="Embed" ProgID="Equation.DSMT4" ShapeID="_x0000_i1033" DrawAspect="Content" ObjectID="_1521277415" r:id="rId33"/>
        </w:object>
      </w:r>
      <w:r w:rsidR="00D702DF" w:rsidRPr="00D0262E">
        <w:rPr>
          <w:i/>
          <w:sz w:val="24"/>
        </w:rPr>
        <w:t>=</w:t>
      </w:r>
      <w:r w:rsidR="00D702DF" w:rsidRPr="00D0262E">
        <w:rPr>
          <w:i/>
          <w:position w:val="-12"/>
          <w:sz w:val="24"/>
        </w:rPr>
        <w:object w:dxaOrig="780" w:dyaOrig="380">
          <v:shape id="_x0000_i1034" type="#_x0000_t75" style="width:39pt;height:18.75pt" o:ole="">
            <v:imagedata r:id="rId34" o:title=""/>
          </v:shape>
          <o:OLEObject Type="Embed" ProgID="Equation.DSMT4" ShapeID="_x0000_i1034" DrawAspect="Content" ObjectID="_1521277416" r:id="rId35"/>
        </w:object>
      </w:r>
      <w:r w:rsidR="00D702DF" w:rsidRPr="00D0262E">
        <w:rPr>
          <w:i/>
          <w:sz w:val="24"/>
        </w:rPr>
        <w:t xml:space="preserve"> = </w:t>
      </w:r>
      <w:r w:rsidR="00D702DF" w:rsidRPr="00D0262E">
        <w:rPr>
          <w:position w:val="-12"/>
          <w:sz w:val="24"/>
          <w:szCs w:val="22"/>
        </w:rPr>
        <w:object w:dxaOrig="859" w:dyaOrig="380">
          <v:shape id="_x0000_i1035" type="#_x0000_t75" style="width:42.75pt;height:18.75pt" o:ole="">
            <v:imagedata r:id="rId36" o:title=""/>
          </v:shape>
          <o:OLEObject Type="Embed" ProgID="Equation.DSMT4" ShapeID="_x0000_i1035" DrawAspect="Content" ObjectID="_1521277417" r:id="rId37"/>
        </w:object>
      </w:r>
      <w:r w:rsidR="00D702DF" w:rsidRPr="00D0262E">
        <w:rPr>
          <w:i/>
          <w:sz w:val="24"/>
          <w:szCs w:val="22"/>
        </w:rPr>
        <w:t xml:space="preserve">= 200 В, </w:t>
      </w:r>
      <w:r w:rsidR="00D702DF" w:rsidRPr="00D0262E">
        <w:rPr>
          <w:i/>
          <w:sz w:val="24"/>
          <w:szCs w:val="22"/>
          <w:lang w:val="en-US"/>
        </w:rPr>
        <w:t>R</w:t>
      </w:r>
      <w:r w:rsidR="00D702DF" w:rsidRPr="00D0262E">
        <w:rPr>
          <w:i/>
          <w:sz w:val="24"/>
          <w:szCs w:val="22"/>
        </w:rPr>
        <w:t xml:space="preserve"> = </w:t>
      </w:r>
      <w:r w:rsidR="00D702DF" w:rsidRPr="00D0262E">
        <w:rPr>
          <w:i/>
          <w:sz w:val="24"/>
          <w:szCs w:val="22"/>
          <w:lang w:val="en-US"/>
        </w:rPr>
        <w:t>X</w:t>
      </w:r>
      <w:r w:rsidR="008904EE">
        <w:rPr>
          <w:i/>
          <w:sz w:val="24"/>
          <w:szCs w:val="22"/>
        </w:rPr>
        <w:t>= </w:t>
      </w:r>
      <w:r w:rsidR="00D702DF" w:rsidRPr="00D0262E">
        <w:rPr>
          <w:i/>
          <w:sz w:val="24"/>
          <w:szCs w:val="22"/>
        </w:rPr>
        <w:t>10</w:t>
      </w:r>
      <w:r w:rsidR="00D702DF" w:rsidRPr="00D0262E">
        <w:rPr>
          <w:position w:val="-8"/>
          <w:sz w:val="22"/>
        </w:rPr>
        <w:object w:dxaOrig="360" w:dyaOrig="360">
          <v:shape id="_x0000_i1036" type="#_x0000_t75" style="width:18pt;height:18pt" o:ole="">
            <v:imagedata r:id="rId38" o:title=""/>
          </v:shape>
          <o:OLEObject Type="Embed" ProgID="Equation.DSMT4" ShapeID="_x0000_i1036" DrawAspect="Content" ObjectID="_1521277418" r:id="rId39"/>
        </w:object>
      </w:r>
      <w:r w:rsidR="008904EE">
        <w:rPr>
          <w:i/>
          <w:sz w:val="24"/>
        </w:rPr>
        <w:t> </w:t>
      </w:r>
      <w:r w:rsidR="00D702DF" w:rsidRPr="00D0262E">
        <w:rPr>
          <w:i/>
          <w:sz w:val="24"/>
        </w:rPr>
        <w:t>Ом.</w:t>
      </w:r>
    </w:p>
    <w:p w:rsidR="00D702DF" w:rsidRPr="00D0262E" w:rsidRDefault="00D702DF" w:rsidP="002A3C42">
      <w:pPr>
        <w:spacing w:before="0" w:after="0"/>
        <w:ind w:firstLine="567"/>
        <w:jc w:val="both"/>
        <w:rPr>
          <w:i/>
          <w:sz w:val="24"/>
        </w:rPr>
      </w:pPr>
      <w:r w:rsidRPr="00D0262E">
        <w:rPr>
          <w:i/>
          <w:sz w:val="24"/>
        </w:rPr>
        <w:t>Не используя метод симметричных составляющих, определить показание идеального амперметра.</w:t>
      </w:r>
    </w:p>
    <w:p w:rsidR="006958D7" w:rsidRDefault="006958D7" w:rsidP="006958D7">
      <w:pPr>
        <w:spacing w:before="0" w:after="0"/>
        <w:ind w:firstLine="567"/>
        <w:jc w:val="center"/>
        <w:rPr>
          <w:b/>
          <w:i/>
          <w:sz w:val="24"/>
        </w:rPr>
      </w:pPr>
    </w:p>
    <w:p w:rsidR="005E24FD" w:rsidRDefault="005E24FD" w:rsidP="006958D7">
      <w:pPr>
        <w:spacing w:before="0" w:after="0"/>
        <w:ind w:firstLine="567"/>
        <w:jc w:val="center"/>
        <w:rPr>
          <w:b/>
          <w:i/>
          <w:sz w:val="24"/>
        </w:rPr>
      </w:pPr>
    </w:p>
    <w:p w:rsidR="005E24FD" w:rsidRDefault="005E24FD" w:rsidP="006958D7">
      <w:pPr>
        <w:spacing w:before="0" w:after="0"/>
        <w:ind w:firstLine="567"/>
        <w:jc w:val="center"/>
        <w:rPr>
          <w:b/>
          <w:i/>
          <w:sz w:val="24"/>
        </w:rPr>
      </w:pPr>
    </w:p>
    <w:p w:rsidR="002A3C42" w:rsidRPr="00D0262E" w:rsidRDefault="002A3C42" w:rsidP="006958D7">
      <w:pPr>
        <w:spacing w:before="0"/>
        <w:ind w:firstLine="567"/>
        <w:jc w:val="center"/>
        <w:rPr>
          <w:b/>
          <w:i/>
          <w:sz w:val="24"/>
        </w:rPr>
      </w:pPr>
      <w:r w:rsidRPr="00D0262E">
        <w:rPr>
          <w:b/>
          <w:i/>
          <w:sz w:val="24"/>
        </w:rPr>
        <w:t>Решение</w:t>
      </w:r>
    </w:p>
    <w:p w:rsidR="00FE76E9" w:rsidRPr="00D0262E" w:rsidRDefault="00FE76E9">
      <w:pPr>
        <w:spacing w:before="0" w:after="0" w:line="240" w:lineRule="auto"/>
        <w:rPr>
          <w:sz w:val="24"/>
          <w:szCs w:val="22"/>
        </w:rPr>
      </w:pPr>
      <w:r w:rsidRPr="00D0262E">
        <w:rPr>
          <w:sz w:val="24"/>
          <w:szCs w:val="22"/>
        </w:rPr>
        <w:br w:type="page"/>
      </w:r>
    </w:p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7246EF" w:rsidRPr="002258DD" w:rsidTr="0000151E">
        <w:trPr>
          <w:trHeight w:val="276"/>
        </w:trPr>
        <w:tc>
          <w:tcPr>
            <w:tcW w:w="2093" w:type="dxa"/>
            <w:vAlign w:val="center"/>
          </w:tcPr>
          <w:p w:rsidR="007246EF" w:rsidRPr="002258DD" w:rsidRDefault="007246EF" w:rsidP="0000151E">
            <w:pPr>
              <w:spacing w:before="0" w:after="0" w:line="240" w:lineRule="auto"/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lastRenderedPageBreak/>
              <w:t>Шифр</w:t>
            </w:r>
          </w:p>
        </w:tc>
        <w:tc>
          <w:tcPr>
            <w:tcW w:w="2551" w:type="dxa"/>
          </w:tcPr>
          <w:p w:rsidR="007246EF" w:rsidRPr="002258DD" w:rsidRDefault="007246EF" w:rsidP="0000151E">
            <w:pPr>
              <w:spacing w:before="0" w:after="0" w:line="240" w:lineRule="auto"/>
            </w:pPr>
          </w:p>
        </w:tc>
      </w:tr>
      <w:tr w:rsidR="007246EF" w:rsidRPr="002258DD" w:rsidTr="0000151E">
        <w:trPr>
          <w:trHeight w:val="256"/>
        </w:trPr>
        <w:tc>
          <w:tcPr>
            <w:tcW w:w="2093" w:type="dxa"/>
            <w:vAlign w:val="center"/>
          </w:tcPr>
          <w:p w:rsidR="007246EF" w:rsidRPr="007246EF" w:rsidRDefault="007246EF" w:rsidP="0000151E">
            <w:pPr>
              <w:spacing w:before="0"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Задача №5</w:t>
            </w:r>
          </w:p>
        </w:tc>
        <w:tc>
          <w:tcPr>
            <w:tcW w:w="2551" w:type="dxa"/>
            <w:vAlign w:val="center"/>
          </w:tcPr>
          <w:p w:rsidR="007246EF" w:rsidRPr="007246EF" w:rsidRDefault="007246EF" w:rsidP="0000151E">
            <w:pPr>
              <w:spacing w:before="0" w:after="0" w:line="240" w:lineRule="auto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Баллы:</w:t>
            </w:r>
            <w:r>
              <w:rPr>
                <w:b/>
                <w:sz w:val="32"/>
              </w:rPr>
              <w:t xml:space="preserve"> 18</w:t>
            </w:r>
          </w:p>
        </w:tc>
      </w:tr>
    </w:tbl>
    <w:p w:rsidR="007246EF" w:rsidRDefault="007246EF" w:rsidP="00FE6A54">
      <w:pPr>
        <w:spacing w:before="0" w:after="0" w:line="240" w:lineRule="auto"/>
        <w:rPr>
          <w:b/>
          <w:i/>
          <w:sz w:val="24"/>
          <w:szCs w:val="22"/>
        </w:rPr>
      </w:pPr>
    </w:p>
    <w:p w:rsidR="007246EF" w:rsidRDefault="007246EF" w:rsidP="00FE6A54">
      <w:pPr>
        <w:spacing w:before="0" w:after="0" w:line="240" w:lineRule="auto"/>
        <w:rPr>
          <w:b/>
          <w:i/>
          <w:sz w:val="24"/>
          <w:szCs w:val="22"/>
        </w:rPr>
      </w:pPr>
    </w:p>
    <w:p w:rsidR="007246EF" w:rsidRDefault="007246EF" w:rsidP="00FE6A54">
      <w:pPr>
        <w:spacing w:before="0" w:after="0" w:line="240" w:lineRule="auto"/>
        <w:rPr>
          <w:b/>
          <w:i/>
          <w:sz w:val="24"/>
          <w:szCs w:val="22"/>
        </w:rPr>
      </w:pPr>
    </w:p>
    <w:p w:rsidR="003B6C45" w:rsidRPr="00D0262E" w:rsidRDefault="003B6C45" w:rsidP="00FE6A54">
      <w:pPr>
        <w:spacing w:before="0" w:after="0" w:line="240" w:lineRule="auto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 xml:space="preserve">Задача </w:t>
      </w:r>
      <w:r w:rsidR="002704ED" w:rsidRPr="00D0262E">
        <w:rPr>
          <w:b/>
          <w:i/>
          <w:sz w:val="24"/>
          <w:szCs w:val="22"/>
        </w:rPr>
        <w:t>5</w:t>
      </w:r>
    </w:p>
    <w:p w:rsidR="003B6C45" w:rsidRPr="00D0262E" w:rsidRDefault="003E7DCC" w:rsidP="003B6C45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noProof/>
          <w:sz w:val="24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9525</wp:posOffset>
                </wp:positionV>
                <wp:extent cx="1873250" cy="1161415"/>
                <wp:effectExtent l="0" t="0" r="0" b="635"/>
                <wp:wrapSquare wrapText="bothSides"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3250" cy="1161415"/>
                          <a:chOff x="-342841" y="263359"/>
                          <a:chExt cx="1873644" cy="1146193"/>
                        </a:xfrm>
                      </wpg:grpSpPr>
                      <pic:pic xmlns:pic="http://schemas.openxmlformats.org/drawingml/2006/picture">
                        <pic:nvPicPr>
                          <pic:cNvPr id="92" name="Рисунок 92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42841" y="263359"/>
                            <a:ext cx="1873644" cy="90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490" y="1175237"/>
                            <a:ext cx="81788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F1" w:rsidRPr="00FC2242" w:rsidRDefault="00146BF1" w:rsidP="003B6C45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880658">
                                <w:rPr>
                                  <w:b/>
                                  <w:i/>
                                </w:rPr>
                                <w:t xml:space="preserve">Рис.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1" o:spid="_x0000_s1038" style="position:absolute;left:0;text-align:left;margin-left:319.85pt;margin-top:.75pt;width:147.5pt;height:91.45pt;z-index:251677184;mso-width-relative:margin;mso-height-relative:margin" coordorigin="-3428,2633" coordsize="18736,11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">
                <v:shape id="Рисунок 92" o:spid="_x0000_s1039" type="#_x0000_t75" style="position:absolute;left:-3428;top:2633;width:18736;height:9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">
                  <v:imagedata r:id="rId41" o:title=""/>
                  <v:path arrowok="t"/>
                </v:shape>
                <v:shape id="Надпись 2" o:spid="_x0000_s1040" type="#_x0000_t202" style="position:absolute;left:1874;top:11752;width:817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<v:textbox>
                    <w:txbxContent>
                      <w:p w:rsidR="00146BF1" w:rsidRPr="00FC2242" w:rsidRDefault="00146BF1" w:rsidP="003B6C45">
                        <w:pPr>
                          <w:spacing w:before="0" w:after="0"/>
                          <w:jc w:val="center"/>
                          <w:rPr>
                            <w:b/>
                            <w:i/>
                          </w:rPr>
                        </w:pPr>
                        <w:r w:rsidRPr="00880658">
                          <w:rPr>
                            <w:b/>
                            <w:i/>
                          </w:rPr>
                          <w:t xml:space="preserve">Рис. </w:t>
                        </w:r>
                        <w:r>
                          <w:rPr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B6C45" w:rsidRPr="00D0262E">
        <w:rPr>
          <w:i/>
          <w:sz w:val="24"/>
          <w:szCs w:val="22"/>
        </w:rPr>
        <w:t>В цепи н</w:t>
      </w:r>
      <w:r w:rsidR="00122EA4" w:rsidRPr="00D0262E">
        <w:rPr>
          <w:i/>
          <w:sz w:val="24"/>
          <w:szCs w:val="22"/>
        </w:rPr>
        <w:t xml:space="preserve">а рис. </w:t>
      </w:r>
      <w:r w:rsidR="002704ED" w:rsidRPr="00D0262E">
        <w:rPr>
          <w:i/>
          <w:sz w:val="24"/>
          <w:szCs w:val="22"/>
        </w:rPr>
        <w:t>5</w:t>
      </w:r>
      <w:r w:rsidR="00924C3F">
        <w:rPr>
          <w:i/>
          <w:sz w:val="24"/>
          <w:szCs w:val="22"/>
        </w:rPr>
        <w:t xml:space="preserve"> </w:t>
      </w:r>
      <w:r w:rsidR="00122EA4" w:rsidRPr="00D0262E">
        <w:rPr>
          <w:i/>
          <w:sz w:val="24"/>
          <w:szCs w:val="22"/>
        </w:rPr>
        <w:t xml:space="preserve">через время </w:t>
      </w:r>
      <w:r w:rsidR="003B6C45" w:rsidRPr="00D0262E">
        <w:rPr>
          <w:i/>
          <w:sz w:val="24"/>
          <w:szCs w:val="22"/>
          <w:lang w:val="en-US"/>
        </w:rPr>
        <w:t>t</w:t>
      </w:r>
      <w:r w:rsidR="003B6C45" w:rsidRPr="00D0262E">
        <w:rPr>
          <w:i/>
          <w:sz w:val="24"/>
          <w:szCs w:val="22"/>
          <w:vertAlign w:val="subscript"/>
        </w:rPr>
        <w:t>1</w:t>
      </w:r>
      <w:r w:rsidR="003B6C45" w:rsidRPr="00D0262E">
        <w:rPr>
          <w:i/>
          <w:sz w:val="24"/>
          <w:szCs w:val="22"/>
        </w:rPr>
        <w:t xml:space="preserve"> = 1</w:t>
      </w:r>
      <w:r w:rsidR="00122EA4" w:rsidRPr="00D0262E">
        <w:rPr>
          <w:i/>
          <w:sz w:val="24"/>
          <w:szCs w:val="22"/>
        </w:rPr>
        <w:t>,39</w:t>
      </w:r>
      <w:r w:rsidR="003B6C45" w:rsidRPr="00D0262E">
        <w:rPr>
          <w:i/>
          <w:sz w:val="24"/>
          <w:szCs w:val="22"/>
        </w:rPr>
        <w:t>мс</w:t>
      </w:r>
      <w:r w:rsidR="00122EA4" w:rsidRPr="00D0262E">
        <w:rPr>
          <w:i/>
          <w:sz w:val="24"/>
          <w:szCs w:val="22"/>
        </w:rPr>
        <w:t xml:space="preserve"> после замыкания ключа на конденсаторе С</w:t>
      </w:r>
      <w:r w:rsidR="00122EA4" w:rsidRPr="00D0262E">
        <w:rPr>
          <w:i/>
          <w:sz w:val="24"/>
          <w:szCs w:val="22"/>
          <w:vertAlign w:val="subscript"/>
        </w:rPr>
        <w:t>1</w:t>
      </w:r>
      <w:r w:rsidR="00122EA4" w:rsidRPr="00D0262E">
        <w:rPr>
          <w:i/>
          <w:sz w:val="24"/>
          <w:szCs w:val="22"/>
        </w:rPr>
        <w:t xml:space="preserve"> установилось напряжение в 100 В. </w:t>
      </w:r>
    </w:p>
    <w:p w:rsidR="003B6C45" w:rsidRPr="00D0262E" w:rsidRDefault="003B6C45" w:rsidP="00924C3F">
      <w:pPr>
        <w:spacing w:before="0"/>
        <w:ind w:firstLine="567"/>
        <w:jc w:val="both"/>
        <w:rPr>
          <w:i/>
          <w:sz w:val="24"/>
          <w:szCs w:val="22"/>
        </w:rPr>
      </w:pPr>
      <w:r w:rsidRPr="00D0262E">
        <w:rPr>
          <w:i/>
          <w:sz w:val="24"/>
          <w:szCs w:val="22"/>
        </w:rPr>
        <w:t xml:space="preserve">Определить значение </w:t>
      </w:r>
      <w:r w:rsidR="00924C3F">
        <w:rPr>
          <w:i/>
          <w:sz w:val="24"/>
          <w:szCs w:val="22"/>
        </w:rPr>
        <w:t xml:space="preserve">постоянной </w:t>
      </w:r>
      <w:r w:rsidR="00122EA4" w:rsidRPr="00D0262E">
        <w:rPr>
          <w:i/>
          <w:sz w:val="24"/>
          <w:szCs w:val="22"/>
        </w:rPr>
        <w:t>ЭДС Е, если С</w:t>
      </w:r>
      <w:r w:rsidR="00122EA4" w:rsidRPr="00D0262E">
        <w:rPr>
          <w:i/>
          <w:sz w:val="24"/>
          <w:szCs w:val="22"/>
          <w:vertAlign w:val="subscript"/>
        </w:rPr>
        <w:t>1</w:t>
      </w:r>
      <w:r w:rsidR="00924C3F">
        <w:rPr>
          <w:i/>
          <w:sz w:val="24"/>
          <w:szCs w:val="22"/>
        </w:rPr>
        <w:t> </w:t>
      </w:r>
      <w:r w:rsidR="00122EA4" w:rsidRPr="00D0262E">
        <w:rPr>
          <w:i/>
          <w:sz w:val="24"/>
          <w:szCs w:val="22"/>
        </w:rPr>
        <w:t>=</w:t>
      </w:r>
      <w:r w:rsidR="00924C3F">
        <w:rPr>
          <w:i/>
          <w:sz w:val="24"/>
          <w:szCs w:val="22"/>
        </w:rPr>
        <w:t> </w:t>
      </w:r>
      <w:r w:rsidR="00122EA4" w:rsidRPr="00D0262E">
        <w:rPr>
          <w:i/>
          <w:sz w:val="24"/>
          <w:szCs w:val="22"/>
        </w:rPr>
        <w:t>120 мкФ, С</w:t>
      </w:r>
      <w:r w:rsidR="00122EA4" w:rsidRPr="00D0262E">
        <w:rPr>
          <w:i/>
          <w:sz w:val="24"/>
          <w:szCs w:val="22"/>
          <w:vertAlign w:val="subscript"/>
        </w:rPr>
        <w:t>2</w:t>
      </w:r>
      <w:r w:rsidR="00122EA4" w:rsidRPr="00D0262E">
        <w:rPr>
          <w:i/>
          <w:sz w:val="24"/>
          <w:szCs w:val="22"/>
        </w:rPr>
        <w:t xml:space="preserve"> = 240 мкФ, </w:t>
      </w:r>
      <w:r w:rsidR="00122EA4" w:rsidRPr="00D0262E">
        <w:rPr>
          <w:i/>
          <w:sz w:val="24"/>
          <w:szCs w:val="22"/>
          <w:lang w:val="en-US"/>
        </w:rPr>
        <w:t>R</w:t>
      </w:r>
      <w:r w:rsidR="00122EA4" w:rsidRPr="00D0262E">
        <w:rPr>
          <w:i/>
          <w:sz w:val="24"/>
          <w:szCs w:val="22"/>
        </w:rPr>
        <w:t xml:space="preserve"> = 50 Ом. До замыкания ключа конденсаторы были </w:t>
      </w:r>
      <w:proofErr w:type="spellStart"/>
      <w:r w:rsidR="00122EA4" w:rsidRPr="00D0262E">
        <w:rPr>
          <w:i/>
          <w:sz w:val="24"/>
          <w:szCs w:val="22"/>
        </w:rPr>
        <w:t>незаряжены</w:t>
      </w:r>
      <w:proofErr w:type="spellEnd"/>
      <w:r w:rsidR="00122EA4" w:rsidRPr="00D0262E">
        <w:rPr>
          <w:i/>
          <w:sz w:val="24"/>
          <w:szCs w:val="22"/>
        </w:rPr>
        <w:t xml:space="preserve">. </w:t>
      </w:r>
    </w:p>
    <w:p w:rsidR="003B6C45" w:rsidRPr="00D0262E" w:rsidRDefault="003B6C45" w:rsidP="003B6C45">
      <w:pPr>
        <w:ind w:firstLine="567"/>
        <w:jc w:val="center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>Решение</w:t>
      </w:r>
    </w:p>
    <w:p w:rsidR="003B6C45" w:rsidRPr="00D0262E" w:rsidRDefault="003B6C45" w:rsidP="003B6C45">
      <w:pPr>
        <w:spacing w:before="0" w:after="0" w:line="240" w:lineRule="auto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br w:type="page"/>
      </w:r>
    </w:p>
    <w:tbl>
      <w:tblPr>
        <w:tblpPr w:leftFromText="180" w:rightFromText="180" w:vertAnchor="page" w:horzAnchor="margin" w:tblpXSpec="right" w:tblpY="16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7246EF" w:rsidRPr="002258DD" w:rsidTr="0000151E">
        <w:trPr>
          <w:trHeight w:val="276"/>
        </w:trPr>
        <w:tc>
          <w:tcPr>
            <w:tcW w:w="2093" w:type="dxa"/>
            <w:vAlign w:val="center"/>
          </w:tcPr>
          <w:p w:rsidR="007246EF" w:rsidRPr="002258DD" w:rsidRDefault="007246EF" w:rsidP="0000151E">
            <w:pPr>
              <w:spacing w:before="0" w:after="0" w:line="240" w:lineRule="auto"/>
              <w:jc w:val="center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lastRenderedPageBreak/>
              <w:t>Шифр</w:t>
            </w:r>
          </w:p>
        </w:tc>
        <w:tc>
          <w:tcPr>
            <w:tcW w:w="2551" w:type="dxa"/>
          </w:tcPr>
          <w:p w:rsidR="007246EF" w:rsidRPr="002258DD" w:rsidRDefault="007246EF" w:rsidP="0000151E">
            <w:pPr>
              <w:spacing w:before="0" w:after="0" w:line="240" w:lineRule="auto"/>
            </w:pPr>
          </w:p>
        </w:tc>
      </w:tr>
      <w:tr w:rsidR="007246EF" w:rsidRPr="002258DD" w:rsidTr="0000151E">
        <w:trPr>
          <w:trHeight w:val="256"/>
        </w:trPr>
        <w:tc>
          <w:tcPr>
            <w:tcW w:w="2093" w:type="dxa"/>
            <w:vAlign w:val="center"/>
          </w:tcPr>
          <w:p w:rsidR="007246EF" w:rsidRPr="007246EF" w:rsidRDefault="007246EF" w:rsidP="0000151E">
            <w:pPr>
              <w:spacing w:before="0"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Задача №6</w:t>
            </w:r>
          </w:p>
        </w:tc>
        <w:tc>
          <w:tcPr>
            <w:tcW w:w="2551" w:type="dxa"/>
            <w:vAlign w:val="center"/>
          </w:tcPr>
          <w:p w:rsidR="007246EF" w:rsidRPr="007246EF" w:rsidRDefault="007246EF" w:rsidP="0000151E">
            <w:pPr>
              <w:spacing w:before="0" w:after="0" w:line="240" w:lineRule="auto"/>
              <w:rPr>
                <w:b/>
                <w:sz w:val="32"/>
              </w:rPr>
            </w:pPr>
            <w:r w:rsidRPr="002258DD">
              <w:rPr>
                <w:b/>
                <w:sz w:val="32"/>
              </w:rPr>
              <w:t>Баллы:</w:t>
            </w:r>
            <w:r>
              <w:rPr>
                <w:b/>
                <w:sz w:val="32"/>
              </w:rPr>
              <w:t xml:space="preserve"> 19</w:t>
            </w:r>
          </w:p>
        </w:tc>
      </w:tr>
    </w:tbl>
    <w:p w:rsidR="007246EF" w:rsidRDefault="007246EF" w:rsidP="008C31E3">
      <w:pPr>
        <w:spacing w:before="0" w:after="0"/>
        <w:rPr>
          <w:b/>
          <w:i/>
          <w:sz w:val="24"/>
          <w:szCs w:val="22"/>
        </w:rPr>
      </w:pPr>
    </w:p>
    <w:p w:rsidR="007246EF" w:rsidRDefault="007246EF" w:rsidP="008C31E3">
      <w:pPr>
        <w:spacing w:before="0" w:after="0"/>
        <w:rPr>
          <w:b/>
          <w:i/>
          <w:sz w:val="24"/>
          <w:szCs w:val="22"/>
        </w:rPr>
      </w:pPr>
    </w:p>
    <w:p w:rsidR="007246EF" w:rsidRDefault="007246EF" w:rsidP="008C31E3">
      <w:pPr>
        <w:spacing w:before="0" w:after="0"/>
        <w:rPr>
          <w:b/>
          <w:i/>
          <w:sz w:val="24"/>
          <w:szCs w:val="22"/>
        </w:rPr>
      </w:pPr>
    </w:p>
    <w:p w:rsidR="008C31E3" w:rsidRPr="00D0262E" w:rsidRDefault="008C31E3" w:rsidP="008C31E3">
      <w:pPr>
        <w:spacing w:before="0" w:after="0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 xml:space="preserve">Задача </w:t>
      </w:r>
      <w:r w:rsidR="002704ED" w:rsidRPr="00D0262E">
        <w:rPr>
          <w:b/>
          <w:i/>
          <w:sz w:val="24"/>
          <w:szCs w:val="22"/>
        </w:rPr>
        <w:t>6</w:t>
      </w:r>
    </w:p>
    <w:p w:rsidR="002704ED" w:rsidRPr="00D0262E" w:rsidRDefault="003E7DCC" w:rsidP="002704ED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noProof/>
          <w:sz w:val="24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12065</wp:posOffset>
                </wp:positionV>
                <wp:extent cx="1644650" cy="1172210"/>
                <wp:effectExtent l="0" t="0" r="0" b="8890"/>
                <wp:wrapSquare wrapText="bothSides"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0" cy="1172210"/>
                          <a:chOff x="-114193" y="208834"/>
                          <a:chExt cx="1644996" cy="1155133"/>
                        </a:xfrm>
                      </wpg:grpSpPr>
                      <pic:pic xmlns:pic="http://schemas.openxmlformats.org/drawingml/2006/picture">
                        <pic:nvPicPr>
                          <pic:cNvPr id="83" name="Рисунок 83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4193" y="208834"/>
                            <a:ext cx="1644996" cy="91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815" y="1129652"/>
                            <a:ext cx="81788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F1" w:rsidRPr="00FC2242" w:rsidRDefault="00146BF1" w:rsidP="002704ED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880658">
                                <w:rPr>
                                  <w:b/>
                                  <w:i/>
                                </w:rPr>
                                <w:t xml:space="preserve">Рис.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2" o:spid="_x0000_s1041" style="position:absolute;left:0;text-align:left;margin-left:335.6pt;margin-top:.95pt;width:129.5pt;height:92.3pt;z-index:251670016;mso-width-relative:margin;mso-height-relative:margin" coordorigin="-1141,2088" coordsize="16449,11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">
                <v:shape id="Рисунок 83" o:spid="_x0000_s1042" type="#_x0000_t75" style="position:absolute;left:-1141;top:2088;width:16449;height:9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">
                  <v:imagedata r:id="rId43" o:title=""/>
                  <v:path arrowok="t"/>
                </v:shape>
                <v:shape id="Надпись 2" o:spid="_x0000_s1043" type="#_x0000_t202" style="position:absolute;left:3018;top:11296;width:817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<v:textbox>
                    <w:txbxContent>
                      <w:p w:rsidR="00146BF1" w:rsidRPr="00FC2242" w:rsidRDefault="00146BF1" w:rsidP="002704ED">
                        <w:pPr>
                          <w:spacing w:before="0" w:after="0"/>
                          <w:jc w:val="center"/>
                          <w:rPr>
                            <w:b/>
                            <w:i/>
                          </w:rPr>
                        </w:pPr>
                        <w:r w:rsidRPr="00880658">
                          <w:rPr>
                            <w:b/>
                            <w:i/>
                          </w:rPr>
                          <w:t xml:space="preserve">Рис. </w:t>
                        </w:r>
                        <w:r>
                          <w:rPr>
                            <w:b/>
                            <w:i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704ED" w:rsidRPr="00D0262E">
        <w:rPr>
          <w:i/>
          <w:sz w:val="24"/>
          <w:szCs w:val="22"/>
        </w:rPr>
        <w:t xml:space="preserve">В цепи на рис. 6 размыкается ключ 1. Через </w:t>
      </w:r>
      <w:r w:rsidR="002704ED" w:rsidRPr="00D0262E">
        <w:rPr>
          <w:i/>
          <w:sz w:val="24"/>
          <w:szCs w:val="22"/>
          <w:lang w:val="en-US"/>
        </w:rPr>
        <w:t>t</w:t>
      </w:r>
      <w:r w:rsidR="002704ED" w:rsidRPr="00D0262E">
        <w:rPr>
          <w:i/>
          <w:sz w:val="24"/>
          <w:szCs w:val="22"/>
          <w:vertAlign w:val="subscript"/>
        </w:rPr>
        <w:t>1</w:t>
      </w:r>
      <w:r w:rsidR="002704ED" w:rsidRPr="00D0262E">
        <w:rPr>
          <w:i/>
          <w:sz w:val="24"/>
          <w:szCs w:val="22"/>
        </w:rPr>
        <w:t xml:space="preserve"> = 10 </w:t>
      </w:r>
      <w:proofErr w:type="spellStart"/>
      <w:r w:rsidR="002704ED" w:rsidRPr="00D0262E">
        <w:rPr>
          <w:i/>
          <w:sz w:val="24"/>
          <w:szCs w:val="22"/>
        </w:rPr>
        <w:t>мс</w:t>
      </w:r>
      <w:proofErr w:type="spellEnd"/>
      <w:r w:rsidR="002704ED" w:rsidRPr="00D0262E">
        <w:rPr>
          <w:i/>
          <w:sz w:val="24"/>
          <w:szCs w:val="22"/>
        </w:rPr>
        <w:t xml:space="preserve"> замыкается ключ </w:t>
      </w:r>
      <w:r w:rsidR="00924C3F">
        <w:rPr>
          <w:i/>
          <w:sz w:val="24"/>
          <w:szCs w:val="22"/>
        </w:rPr>
        <w:t>К</w:t>
      </w:r>
      <w:proofErr w:type="gramStart"/>
      <w:r w:rsidR="00924C3F">
        <w:rPr>
          <w:i/>
          <w:sz w:val="24"/>
          <w:szCs w:val="22"/>
          <w:vertAlign w:val="subscript"/>
        </w:rPr>
        <w:t>2.</w:t>
      </w:r>
      <w:r w:rsidR="002704ED" w:rsidRPr="00D0262E">
        <w:rPr>
          <w:i/>
          <w:sz w:val="24"/>
          <w:szCs w:val="22"/>
        </w:rPr>
        <w:t>.</w:t>
      </w:r>
      <w:proofErr w:type="gramEnd"/>
      <w:r w:rsidR="002704ED" w:rsidRPr="00D0262E">
        <w:rPr>
          <w:i/>
          <w:sz w:val="24"/>
          <w:szCs w:val="22"/>
        </w:rPr>
        <w:t xml:space="preserve"> </w:t>
      </w:r>
    </w:p>
    <w:p w:rsidR="002704ED" w:rsidRPr="00D0262E" w:rsidRDefault="002704ED" w:rsidP="002704ED">
      <w:pPr>
        <w:spacing w:before="0" w:after="0"/>
        <w:ind w:firstLine="567"/>
        <w:jc w:val="both"/>
        <w:rPr>
          <w:i/>
          <w:sz w:val="24"/>
          <w:szCs w:val="22"/>
        </w:rPr>
      </w:pPr>
      <w:r w:rsidRPr="00D0262E">
        <w:rPr>
          <w:i/>
          <w:sz w:val="24"/>
          <w:szCs w:val="22"/>
        </w:rPr>
        <w:t xml:space="preserve">Определить значение тока </w:t>
      </w:r>
      <w:r w:rsidR="00924C3F">
        <w:rPr>
          <w:i/>
          <w:sz w:val="24"/>
          <w:szCs w:val="22"/>
        </w:rPr>
        <w:t>в</w:t>
      </w:r>
      <w:r w:rsidRPr="00D0262E">
        <w:rPr>
          <w:i/>
          <w:sz w:val="24"/>
          <w:szCs w:val="22"/>
        </w:rPr>
        <w:t xml:space="preserve"> катушк</w:t>
      </w:r>
      <w:r w:rsidR="00924C3F">
        <w:rPr>
          <w:i/>
          <w:sz w:val="24"/>
          <w:szCs w:val="22"/>
        </w:rPr>
        <w:t>е в момент времени</w:t>
      </w:r>
      <w:r w:rsidRPr="00D0262E">
        <w:rPr>
          <w:i/>
          <w:sz w:val="24"/>
          <w:szCs w:val="22"/>
        </w:rPr>
        <w:t xml:space="preserve"> </w:t>
      </w:r>
      <w:r w:rsidRPr="00D0262E">
        <w:rPr>
          <w:i/>
          <w:sz w:val="24"/>
          <w:szCs w:val="22"/>
          <w:lang w:val="en-US"/>
        </w:rPr>
        <w:t>t</w:t>
      </w:r>
      <w:r w:rsidRPr="00D0262E">
        <w:rPr>
          <w:i/>
          <w:sz w:val="24"/>
          <w:szCs w:val="22"/>
          <w:vertAlign w:val="subscript"/>
        </w:rPr>
        <w:t>2</w:t>
      </w:r>
      <w:r w:rsidRPr="00D0262E">
        <w:rPr>
          <w:i/>
          <w:sz w:val="24"/>
          <w:szCs w:val="22"/>
        </w:rPr>
        <w:t xml:space="preserve"> = 1,7 </w:t>
      </w:r>
      <w:proofErr w:type="spellStart"/>
      <w:r w:rsidRPr="00D0262E">
        <w:rPr>
          <w:i/>
          <w:sz w:val="24"/>
          <w:szCs w:val="22"/>
        </w:rPr>
        <w:t>мс</w:t>
      </w:r>
      <w:proofErr w:type="spellEnd"/>
      <w:r w:rsidRPr="00D0262E">
        <w:rPr>
          <w:i/>
          <w:sz w:val="24"/>
          <w:szCs w:val="22"/>
        </w:rPr>
        <w:t xml:space="preserve"> после замыкания второго ключа, если </w:t>
      </w:r>
      <w:r w:rsidRPr="00D0262E">
        <w:rPr>
          <w:i/>
          <w:sz w:val="24"/>
          <w:szCs w:val="22"/>
          <w:lang w:val="en-US"/>
        </w:rPr>
        <w:t>J</w:t>
      </w:r>
      <w:r w:rsidRPr="00D0262E">
        <w:rPr>
          <w:i/>
          <w:sz w:val="24"/>
          <w:szCs w:val="22"/>
        </w:rPr>
        <w:t xml:space="preserve"> = 0,4 А, С</w:t>
      </w:r>
      <w:r w:rsidR="00924C3F">
        <w:rPr>
          <w:i/>
          <w:sz w:val="24"/>
          <w:szCs w:val="22"/>
        </w:rPr>
        <w:t> </w:t>
      </w:r>
      <w:r w:rsidRPr="00D0262E">
        <w:rPr>
          <w:i/>
          <w:sz w:val="24"/>
          <w:szCs w:val="22"/>
        </w:rPr>
        <w:t>=</w:t>
      </w:r>
      <w:r w:rsidR="00924C3F">
        <w:rPr>
          <w:i/>
          <w:sz w:val="24"/>
          <w:szCs w:val="22"/>
        </w:rPr>
        <w:t> </w:t>
      </w:r>
      <w:r w:rsidRPr="00D0262E">
        <w:rPr>
          <w:i/>
          <w:sz w:val="24"/>
          <w:szCs w:val="22"/>
        </w:rPr>
        <w:t xml:space="preserve">25 мкФ, </w:t>
      </w:r>
      <w:r w:rsidRPr="00D0262E">
        <w:rPr>
          <w:i/>
          <w:sz w:val="24"/>
          <w:szCs w:val="22"/>
          <w:lang w:val="en-US"/>
        </w:rPr>
        <w:t>L</w:t>
      </w:r>
      <w:r w:rsidRPr="00D0262E">
        <w:rPr>
          <w:i/>
          <w:sz w:val="24"/>
          <w:szCs w:val="22"/>
        </w:rPr>
        <w:t xml:space="preserve"> = 40 </w:t>
      </w:r>
      <w:proofErr w:type="spellStart"/>
      <w:r w:rsidRPr="00D0262E">
        <w:rPr>
          <w:i/>
          <w:sz w:val="24"/>
          <w:szCs w:val="22"/>
        </w:rPr>
        <w:t>мГн</w:t>
      </w:r>
      <w:proofErr w:type="spellEnd"/>
      <w:r w:rsidRPr="00D0262E">
        <w:rPr>
          <w:i/>
          <w:sz w:val="24"/>
          <w:szCs w:val="22"/>
        </w:rPr>
        <w:t>.</w:t>
      </w:r>
    </w:p>
    <w:p w:rsidR="005E24FD" w:rsidRDefault="005E24FD" w:rsidP="005E24FD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2704ED" w:rsidRDefault="002704ED" w:rsidP="005E24FD">
      <w:pPr>
        <w:spacing w:before="0"/>
        <w:ind w:firstLine="567"/>
        <w:jc w:val="center"/>
        <w:rPr>
          <w:b/>
          <w:i/>
          <w:sz w:val="24"/>
          <w:szCs w:val="22"/>
        </w:rPr>
      </w:pPr>
      <w:r w:rsidRPr="00D0262E">
        <w:rPr>
          <w:b/>
          <w:i/>
          <w:sz w:val="24"/>
          <w:szCs w:val="22"/>
        </w:rPr>
        <w:t>Решение</w:t>
      </w:r>
    </w:p>
    <w:p w:rsidR="006560CC" w:rsidRPr="00D0262E" w:rsidRDefault="006560CC" w:rsidP="0001079C">
      <w:pPr>
        <w:spacing w:before="0" w:after="0" w:line="240" w:lineRule="auto"/>
        <w:rPr>
          <w:b/>
          <w:i/>
          <w:sz w:val="24"/>
          <w:szCs w:val="22"/>
        </w:rPr>
      </w:pPr>
      <w:bookmarkStart w:id="0" w:name="_GoBack"/>
      <w:bookmarkEnd w:id="0"/>
    </w:p>
    <w:sectPr w:rsidR="006560CC" w:rsidRPr="00D0262E" w:rsidSect="00722A73">
      <w:headerReference w:type="even" r:id="rId44"/>
      <w:headerReference w:type="default" r:id="rId45"/>
      <w:headerReference w:type="first" r:id="rId46"/>
      <w:footerReference w:type="first" r:id="rId47"/>
      <w:pgSz w:w="11906" w:h="16838" w:code="9"/>
      <w:pgMar w:top="1134" w:right="1133" w:bottom="1531" w:left="1418" w:header="680" w:footer="680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F5" w:rsidRDefault="00BC48F5">
      <w:pPr>
        <w:spacing w:after="0" w:line="240" w:lineRule="auto"/>
      </w:pPr>
      <w:r>
        <w:separator/>
      </w:r>
    </w:p>
  </w:endnote>
  <w:endnote w:type="continuationSeparator" w:id="0">
    <w:p w:rsidR="00BC48F5" w:rsidRDefault="00BC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F1" w:rsidRPr="007979DF" w:rsidRDefault="00146BF1" w:rsidP="007979DF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F5" w:rsidRDefault="00BC48F5">
      <w:pPr>
        <w:spacing w:after="0" w:line="240" w:lineRule="auto"/>
      </w:pPr>
      <w:r>
        <w:separator/>
      </w:r>
    </w:p>
  </w:footnote>
  <w:footnote w:type="continuationSeparator" w:id="0">
    <w:p w:rsidR="00BC48F5" w:rsidRDefault="00BC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CC" w:rsidRPr="00E03656" w:rsidRDefault="003E7DCC" w:rsidP="003E7DCC">
    <w:pPr>
      <w:pStyle w:val="af0"/>
      <w:spacing w:before="0" w:after="0"/>
      <w:jc w:val="center"/>
      <w:rPr>
        <w:b/>
      </w:rPr>
    </w:pPr>
    <w:r w:rsidRPr="00E03656">
      <w:rPr>
        <w:b/>
      </w:rPr>
      <w:t>Ивановский государственный энергетический университет</w:t>
    </w:r>
  </w:p>
  <w:p w:rsidR="003E7DCC" w:rsidRDefault="003E7DCC" w:rsidP="003E7DCC">
    <w:pPr>
      <w:pStyle w:val="af0"/>
      <w:spacing w:before="0" w:after="0"/>
      <w:jc w:val="center"/>
      <w:rPr>
        <w:b/>
      </w:rPr>
    </w:pPr>
    <w:r>
      <w:rPr>
        <w:b/>
      </w:rPr>
      <w:t>Открытая с</w:t>
    </w:r>
    <w:r w:rsidRPr="00E03656">
      <w:rPr>
        <w:b/>
      </w:rPr>
      <w:t>туденческая олимпиада по теоретической и общей электротехнике</w:t>
    </w:r>
  </w:p>
  <w:p w:rsidR="003E7DCC" w:rsidRPr="00E03656" w:rsidRDefault="003E7DCC" w:rsidP="003E7DCC">
    <w:pPr>
      <w:pStyle w:val="af0"/>
      <w:spacing w:before="0" w:after="0"/>
      <w:jc w:val="center"/>
      <w:rPr>
        <w:b/>
      </w:rPr>
    </w:pPr>
    <w:r w:rsidRPr="00E03656">
      <w:rPr>
        <w:b/>
      </w:rPr>
      <w:t xml:space="preserve"> «ЭЛЕКТРОТЕХНИКА – 201</w:t>
    </w:r>
    <w:r>
      <w:rPr>
        <w:b/>
      </w:rPr>
      <w:t>6</w:t>
    </w:r>
    <w:r w:rsidRPr="00E03656">
      <w:rPr>
        <w:b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CC" w:rsidRPr="00E03656" w:rsidRDefault="003E7DCC" w:rsidP="003E7DCC">
    <w:pPr>
      <w:pStyle w:val="af0"/>
      <w:spacing w:before="0" w:after="0"/>
      <w:jc w:val="center"/>
      <w:rPr>
        <w:b/>
      </w:rPr>
    </w:pPr>
    <w:r w:rsidRPr="00E03656">
      <w:rPr>
        <w:b/>
      </w:rPr>
      <w:t>Ивановский государственный энергетический университет</w:t>
    </w:r>
  </w:p>
  <w:p w:rsidR="003E7DCC" w:rsidRDefault="003E7DCC" w:rsidP="003E7DCC">
    <w:pPr>
      <w:pStyle w:val="af0"/>
      <w:spacing w:before="0" w:after="0"/>
      <w:jc w:val="center"/>
      <w:rPr>
        <w:b/>
      </w:rPr>
    </w:pPr>
    <w:r>
      <w:rPr>
        <w:b/>
      </w:rPr>
      <w:t>Открытая с</w:t>
    </w:r>
    <w:r w:rsidRPr="00E03656">
      <w:rPr>
        <w:b/>
      </w:rPr>
      <w:t>туденческая олимпиада по теоретической и общей электротехнике</w:t>
    </w:r>
  </w:p>
  <w:p w:rsidR="003E7DCC" w:rsidRPr="00E03656" w:rsidRDefault="003E7DCC" w:rsidP="003E7DCC">
    <w:pPr>
      <w:pStyle w:val="af0"/>
      <w:spacing w:before="0" w:after="0"/>
      <w:jc w:val="center"/>
      <w:rPr>
        <w:b/>
      </w:rPr>
    </w:pPr>
    <w:r w:rsidRPr="00E03656">
      <w:rPr>
        <w:b/>
      </w:rPr>
      <w:t xml:space="preserve"> «ЭЛЕКТРОТЕХНИКА – 201</w:t>
    </w:r>
    <w:r>
      <w:rPr>
        <w:b/>
      </w:rPr>
      <w:t>6</w:t>
    </w:r>
    <w:r w:rsidRPr="00E03656">
      <w:rPr>
        <w:b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CC" w:rsidRPr="00E03656" w:rsidRDefault="003E7DCC" w:rsidP="003E7DCC">
    <w:pPr>
      <w:pStyle w:val="af0"/>
      <w:spacing w:before="0" w:after="0"/>
      <w:jc w:val="center"/>
      <w:rPr>
        <w:b/>
      </w:rPr>
    </w:pPr>
    <w:r w:rsidRPr="00E03656">
      <w:rPr>
        <w:b/>
      </w:rPr>
      <w:t>Ивановский государственный энергетический университет</w:t>
    </w:r>
  </w:p>
  <w:p w:rsidR="003E7DCC" w:rsidRDefault="003E7DCC" w:rsidP="003E7DCC">
    <w:pPr>
      <w:pStyle w:val="af0"/>
      <w:spacing w:before="0" w:after="0"/>
      <w:jc w:val="center"/>
      <w:rPr>
        <w:b/>
      </w:rPr>
    </w:pPr>
    <w:r>
      <w:rPr>
        <w:b/>
      </w:rPr>
      <w:t>Открытая с</w:t>
    </w:r>
    <w:r w:rsidRPr="00E03656">
      <w:rPr>
        <w:b/>
      </w:rPr>
      <w:t>туденческая олимпиада по теоретической и общей электротехнике</w:t>
    </w:r>
  </w:p>
  <w:p w:rsidR="003E7DCC" w:rsidRPr="00E03656" w:rsidRDefault="003E7DCC" w:rsidP="003E7DCC">
    <w:pPr>
      <w:pStyle w:val="af0"/>
      <w:spacing w:before="0" w:after="0"/>
      <w:jc w:val="center"/>
      <w:rPr>
        <w:b/>
      </w:rPr>
    </w:pPr>
    <w:r w:rsidRPr="00E03656">
      <w:rPr>
        <w:b/>
      </w:rPr>
      <w:t xml:space="preserve"> «ЭЛЕКТРОТЕХНИКА – 201</w:t>
    </w:r>
    <w:r>
      <w:rPr>
        <w:b/>
      </w:rPr>
      <w:t>6</w:t>
    </w:r>
    <w:r w:rsidRPr="00E03656">
      <w:rPr>
        <w:b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5" w15:restartNumberingAfterBreak="0">
    <w:nsid w:val="379B7E4F"/>
    <w:multiLevelType w:val="hybridMultilevel"/>
    <w:tmpl w:val="35D0E926"/>
    <w:lvl w:ilvl="0" w:tplc="E20EDF0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B1781"/>
    <w:multiLevelType w:val="hybridMultilevel"/>
    <w:tmpl w:val="0A90B55A"/>
    <w:lvl w:ilvl="0" w:tplc="91D41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F9"/>
    <w:rsid w:val="00000697"/>
    <w:rsid w:val="00000D63"/>
    <w:rsid w:val="0000139A"/>
    <w:rsid w:val="000018A0"/>
    <w:rsid w:val="00003AE1"/>
    <w:rsid w:val="0000529C"/>
    <w:rsid w:val="00005BC2"/>
    <w:rsid w:val="00005D7C"/>
    <w:rsid w:val="000067AE"/>
    <w:rsid w:val="0001079C"/>
    <w:rsid w:val="00010911"/>
    <w:rsid w:val="00011A63"/>
    <w:rsid w:val="00011BAE"/>
    <w:rsid w:val="000133A3"/>
    <w:rsid w:val="00017B0A"/>
    <w:rsid w:val="00020683"/>
    <w:rsid w:val="0002270D"/>
    <w:rsid w:val="00023F61"/>
    <w:rsid w:val="00026249"/>
    <w:rsid w:val="00026E1A"/>
    <w:rsid w:val="0003159D"/>
    <w:rsid w:val="0003219D"/>
    <w:rsid w:val="00032C17"/>
    <w:rsid w:val="00033EBA"/>
    <w:rsid w:val="00035068"/>
    <w:rsid w:val="00035467"/>
    <w:rsid w:val="000364E6"/>
    <w:rsid w:val="00037787"/>
    <w:rsid w:val="000379DC"/>
    <w:rsid w:val="000408C1"/>
    <w:rsid w:val="00040F32"/>
    <w:rsid w:val="00042F7B"/>
    <w:rsid w:val="00044665"/>
    <w:rsid w:val="000446A2"/>
    <w:rsid w:val="00046C97"/>
    <w:rsid w:val="000476CC"/>
    <w:rsid w:val="0005089B"/>
    <w:rsid w:val="00050CA3"/>
    <w:rsid w:val="000524B9"/>
    <w:rsid w:val="00054CE8"/>
    <w:rsid w:val="00062265"/>
    <w:rsid w:val="00062501"/>
    <w:rsid w:val="00063676"/>
    <w:rsid w:val="0006620A"/>
    <w:rsid w:val="00067A6C"/>
    <w:rsid w:val="0007020B"/>
    <w:rsid w:val="0007083F"/>
    <w:rsid w:val="00072F3B"/>
    <w:rsid w:val="00073C7D"/>
    <w:rsid w:val="00074047"/>
    <w:rsid w:val="00077E85"/>
    <w:rsid w:val="0008004F"/>
    <w:rsid w:val="00080A21"/>
    <w:rsid w:val="00082A47"/>
    <w:rsid w:val="00083AB7"/>
    <w:rsid w:val="00084810"/>
    <w:rsid w:val="000849A4"/>
    <w:rsid w:val="00085354"/>
    <w:rsid w:val="00085EA3"/>
    <w:rsid w:val="0008655F"/>
    <w:rsid w:val="00086ABC"/>
    <w:rsid w:val="00086D27"/>
    <w:rsid w:val="00086E4B"/>
    <w:rsid w:val="0009152E"/>
    <w:rsid w:val="00094E4A"/>
    <w:rsid w:val="00095DDB"/>
    <w:rsid w:val="00096939"/>
    <w:rsid w:val="000A0F13"/>
    <w:rsid w:val="000A1614"/>
    <w:rsid w:val="000A2A7A"/>
    <w:rsid w:val="000A426E"/>
    <w:rsid w:val="000A4F4D"/>
    <w:rsid w:val="000A5927"/>
    <w:rsid w:val="000B0DD7"/>
    <w:rsid w:val="000B0F22"/>
    <w:rsid w:val="000B2C9E"/>
    <w:rsid w:val="000B6731"/>
    <w:rsid w:val="000C0E2E"/>
    <w:rsid w:val="000C1147"/>
    <w:rsid w:val="000C2311"/>
    <w:rsid w:val="000C3921"/>
    <w:rsid w:val="000C5CC5"/>
    <w:rsid w:val="000C6E11"/>
    <w:rsid w:val="000D11A7"/>
    <w:rsid w:val="000D2B1E"/>
    <w:rsid w:val="000D32ED"/>
    <w:rsid w:val="000D5DDC"/>
    <w:rsid w:val="000D75FB"/>
    <w:rsid w:val="000E01C3"/>
    <w:rsid w:val="000E029B"/>
    <w:rsid w:val="000E06DB"/>
    <w:rsid w:val="000E144B"/>
    <w:rsid w:val="000E23BE"/>
    <w:rsid w:val="000E3BA4"/>
    <w:rsid w:val="000E4101"/>
    <w:rsid w:val="000E4BED"/>
    <w:rsid w:val="000E5DDF"/>
    <w:rsid w:val="000E7346"/>
    <w:rsid w:val="000F0079"/>
    <w:rsid w:val="000F0D91"/>
    <w:rsid w:val="000F1A79"/>
    <w:rsid w:val="000F507E"/>
    <w:rsid w:val="000F5F0D"/>
    <w:rsid w:val="0010120F"/>
    <w:rsid w:val="00104537"/>
    <w:rsid w:val="0010624D"/>
    <w:rsid w:val="0010633F"/>
    <w:rsid w:val="00121C7A"/>
    <w:rsid w:val="00122EA4"/>
    <w:rsid w:val="00123230"/>
    <w:rsid w:val="00124DB3"/>
    <w:rsid w:val="0012550E"/>
    <w:rsid w:val="00125FDC"/>
    <w:rsid w:val="001261AB"/>
    <w:rsid w:val="001277DD"/>
    <w:rsid w:val="00130157"/>
    <w:rsid w:val="001301A4"/>
    <w:rsid w:val="00130477"/>
    <w:rsid w:val="0013256C"/>
    <w:rsid w:val="00132C84"/>
    <w:rsid w:val="0013543A"/>
    <w:rsid w:val="0014020D"/>
    <w:rsid w:val="00141A41"/>
    <w:rsid w:val="0014361C"/>
    <w:rsid w:val="00143B34"/>
    <w:rsid w:val="00146AD8"/>
    <w:rsid w:val="00146BF1"/>
    <w:rsid w:val="00147261"/>
    <w:rsid w:val="00150DC2"/>
    <w:rsid w:val="0015739C"/>
    <w:rsid w:val="00157B5A"/>
    <w:rsid w:val="0016098C"/>
    <w:rsid w:val="00161F84"/>
    <w:rsid w:val="00162740"/>
    <w:rsid w:val="00163174"/>
    <w:rsid w:val="00167714"/>
    <w:rsid w:val="00170983"/>
    <w:rsid w:val="00170C55"/>
    <w:rsid w:val="0017408B"/>
    <w:rsid w:val="001740E4"/>
    <w:rsid w:val="00176430"/>
    <w:rsid w:val="001778A0"/>
    <w:rsid w:val="00180A20"/>
    <w:rsid w:val="00184FBD"/>
    <w:rsid w:val="001857DD"/>
    <w:rsid w:val="0018584E"/>
    <w:rsid w:val="00185FB4"/>
    <w:rsid w:val="001866C0"/>
    <w:rsid w:val="00191A02"/>
    <w:rsid w:val="00195775"/>
    <w:rsid w:val="00196819"/>
    <w:rsid w:val="001978A7"/>
    <w:rsid w:val="001A00F7"/>
    <w:rsid w:val="001A04E4"/>
    <w:rsid w:val="001A098D"/>
    <w:rsid w:val="001A3BC6"/>
    <w:rsid w:val="001A63A5"/>
    <w:rsid w:val="001A6722"/>
    <w:rsid w:val="001A7F00"/>
    <w:rsid w:val="001B402A"/>
    <w:rsid w:val="001B421A"/>
    <w:rsid w:val="001B563C"/>
    <w:rsid w:val="001B6C15"/>
    <w:rsid w:val="001C0ED0"/>
    <w:rsid w:val="001C2DC7"/>
    <w:rsid w:val="001C37D9"/>
    <w:rsid w:val="001C3C67"/>
    <w:rsid w:val="001C3DCA"/>
    <w:rsid w:val="001C4155"/>
    <w:rsid w:val="001D187A"/>
    <w:rsid w:val="001D1E25"/>
    <w:rsid w:val="001D209E"/>
    <w:rsid w:val="001D2D8D"/>
    <w:rsid w:val="001D3C8C"/>
    <w:rsid w:val="001D4844"/>
    <w:rsid w:val="001D4C66"/>
    <w:rsid w:val="001D5069"/>
    <w:rsid w:val="001D5A1A"/>
    <w:rsid w:val="001D6202"/>
    <w:rsid w:val="001D6401"/>
    <w:rsid w:val="001D72BA"/>
    <w:rsid w:val="001D76C9"/>
    <w:rsid w:val="001E1371"/>
    <w:rsid w:val="001E1CB4"/>
    <w:rsid w:val="001E1DE3"/>
    <w:rsid w:val="001E27EE"/>
    <w:rsid w:val="001E2884"/>
    <w:rsid w:val="001E49F3"/>
    <w:rsid w:val="001E4B92"/>
    <w:rsid w:val="001E6BC7"/>
    <w:rsid w:val="001F0E03"/>
    <w:rsid w:val="001F3ED2"/>
    <w:rsid w:val="001F4EED"/>
    <w:rsid w:val="001F507D"/>
    <w:rsid w:val="001F5120"/>
    <w:rsid w:val="001F5EBF"/>
    <w:rsid w:val="001F689B"/>
    <w:rsid w:val="00200663"/>
    <w:rsid w:val="002007FD"/>
    <w:rsid w:val="00201911"/>
    <w:rsid w:val="00203C4D"/>
    <w:rsid w:val="00206218"/>
    <w:rsid w:val="00206E1B"/>
    <w:rsid w:val="002074F8"/>
    <w:rsid w:val="00210025"/>
    <w:rsid w:val="002104B2"/>
    <w:rsid w:val="00210A46"/>
    <w:rsid w:val="00216793"/>
    <w:rsid w:val="0021700C"/>
    <w:rsid w:val="00217A47"/>
    <w:rsid w:val="002201F0"/>
    <w:rsid w:val="0022257C"/>
    <w:rsid w:val="0022280B"/>
    <w:rsid w:val="00226638"/>
    <w:rsid w:val="002266AD"/>
    <w:rsid w:val="00226B15"/>
    <w:rsid w:val="002324A2"/>
    <w:rsid w:val="00233F50"/>
    <w:rsid w:val="00234197"/>
    <w:rsid w:val="002354E5"/>
    <w:rsid w:val="00235DF5"/>
    <w:rsid w:val="0023617D"/>
    <w:rsid w:val="00236182"/>
    <w:rsid w:val="00236CA0"/>
    <w:rsid w:val="0023716E"/>
    <w:rsid w:val="00240FAE"/>
    <w:rsid w:val="002423CF"/>
    <w:rsid w:val="002433CF"/>
    <w:rsid w:val="00243B0B"/>
    <w:rsid w:val="002445EA"/>
    <w:rsid w:val="00244A97"/>
    <w:rsid w:val="00246A6C"/>
    <w:rsid w:val="00247CC2"/>
    <w:rsid w:val="00247F4D"/>
    <w:rsid w:val="00251D3D"/>
    <w:rsid w:val="00255347"/>
    <w:rsid w:val="00255D34"/>
    <w:rsid w:val="00256A58"/>
    <w:rsid w:val="00256C85"/>
    <w:rsid w:val="00257D1A"/>
    <w:rsid w:val="002609AA"/>
    <w:rsid w:val="00261A10"/>
    <w:rsid w:val="0026262A"/>
    <w:rsid w:val="0026336F"/>
    <w:rsid w:val="00263BDF"/>
    <w:rsid w:val="00263DAE"/>
    <w:rsid w:val="002659A9"/>
    <w:rsid w:val="0026674F"/>
    <w:rsid w:val="002700A7"/>
    <w:rsid w:val="002704ED"/>
    <w:rsid w:val="00271D57"/>
    <w:rsid w:val="00273537"/>
    <w:rsid w:val="002740DE"/>
    <w:rsid w:val="00274314"/>
    <w:rsid w:val="0027485D"/>
    <w:rsid w:val="00274D35"/>
    <w:rsid w:val="00274D6C"/>
    <w:rsid w:val="00276406"/>
    <w:rsid w:val="002774DF"/>
    <w:rsid w:val="002775B4"/>
    <w:rsid w:val="00283775"/>
    <w:rsid w:val="00283917"/>
    <w:rsid w:val="0028392F"/>
    <w:rsid w:val="00283AB2"/>
    <w:rsid w:val="002841C0"/>
    <w:rsid w:val="00286DD0"/>
    <w:rsid w:val="002915EC"/>
    <w:rsid w:val="0029387A"/>
    <w:rsid w:val="00296AC0"/>
    <w:rsid w:val="002A1293"/>
    <w:rsid w:val="002A1DBB"/>
    <w:rsid w:val="002A32A5"/>
    <w:rsid w:val="002A3538"/>
    <w:rsid w:val="002A3C42"/>
    <w:rsid w:val="002A44C2"/>
    <w:rsid w:val="002A44F7"/>
    <w:rsid w:val="002A500F"/>
    <w:rsid w:val="002A7A54"/>
    <w:rsid w:val="002A7D40"/>
    <w:rsid w:val="002A7DBC"/>
    <w:rsid w:val="002B1C8E"/>
    <w:rsid w:val="002B1CDA"/>
    <w:rsid w:val="002B1DFC"/>
    <w:rsid w:val="002B271E"/>
    <w:rsid w:val="002B3818"/>
    <w:rsid w:val="002B4E01"/>
    <w:rsid w:val="002C1648"/>
    <w:rsid w:val="002C195E"/>
    <w:rsid w:val="002C4263"/>
    <w:rsid w:val="002C5B34"/>
    <w:rsid w:val="002C7305"/>
    <w:rsid w:val="002C7842"/>
    <w:rsid w:val="002C7989"/>
    <w:rsid w:val="002D08EB"/>
    <w:rsid w:val="002D1745"/>
    <w:rsid w:val="002D3065"/>
    <w:rsid w:val="002D3101"/>
    <w:rsid w:val="002D3222"/>
    <w:rsid w:val="002D3C88"/>
    <w:rsid w:val="002D3F54"/>
    <w:rsid w:val="002D6664"/>
    <w:rsid w:val="002E030A"/>
    <w:rsid w:val="002E0508"/>
    <w:rsid w:val="002E1A2B"/>
    <w:rsid w:val="002E1F65"/>
    <w:rsid w:val="002E2AA5"/>
    <w:rsid w:val="002E36D2"/>
    <w:rsid w:val="002E41B7"/>
    <w:rsid w:val="002E4A45"/>
    <w:rsid w:val="002E4B98"/>
    <w:rsid w:val="002E4DCC"/>
    <w:rsid w:val="002E51F0"/>
    <w:rsid w:val="002E734E"/>
    <w:rsid w:val="002E76A7"/>
    <w:rsid w:val="002F080F"/>
    <w:rsid w:val="002F10E9"/>
    <w:rsid w:val="002F406F"/>
    <w:rsid w:val="002F4F90"/>
    <w:rsid w:val="002F546B"/>
    <w:rsid w:val="002F6136"/>
    <w:rsid w:val="002F6C5C"/>
    <w:rsid w:val="00300F57"/>
    <w:rsid w:val="003012B8"/>
    <w:rsid w:val="00301F4D"/>
    <w:rsid w:val="0030349F"/>
    <w:rsid w:val="00306824"/>
    <w:rsid w:val="00307E80"/>
    <w:rsid w:val="00310222"/>
    <w:rsid w:val="003118D2"/>
    <w:rsid w:val="003130C6"/>
    <w:rsid w:val="00314C8F"/>
    <w:rsid w:val="00315CB3"/>
    <w:rsid w:val="00316E6A"/>
    <w:rsid w:val="003179D5"/>
    <w:rsid w:val="00317B43"/>
    <w:rsid w:val="00321700"/>
    <w:rsid w:val="00322000"/>
    <w:rsid w:val="003249CF"/>
    <w:rsid w:val="00325171"/>
    <w:rsid w:val="0032702D"/>
    <w:rsid w:val="003279C8"/>
    <w:rsid w:val="00327EE7"/>
    <w:rsid w:val="00331E0C"/>
    <w:rsid w:val="0033274C"/>
    <w:rsid w:val="003330AC"/>
    <w:rsid w:val="00333E31"/>
    <w:rsid w:val="003345F2"/>
    <w:rsid w:val="00337208"/>
    <w:rsid w:val="00340BD8"/>
    <w:rsid w:val="00340CBD"/>
    <w:rsid w:val="00343607"/>
    <w:rsid w:val="00343ADC"/>
    <w:rsid w:val="003449EF"/>
    <w:rsid w:val="00352427"/>
    <w:rsid w:val="00352F04"/>
    <w:rsid w:val="00353FD6"/>
    <w:rsid w:val="00354BA3"/>
    <w:rsid w:val="00354CC9"/>
    <w:rsid w:val="00355455"/>
    <w:rsid w:val="00355C24"/>
    <w:rsid w:val="00356CE4"/>
    <w:rsid w:val="00357321"/>
    <w:rsid w:val="003610D0"/>
    <w:rsid w:val="00361F36"/>
    <w:rsid w:val="003624C7"/>
    <w:rsid w:val="0036311E"/>
    <w:rsid w:val="00363ED8"/>
    <w:rsid w:val="00365AAF"/>
    <w:rsid w:val="00365AC3"/>
    <w:rsid w:val="0037283F"/>
    <w:rsid w:val="00372A4D"/>
    <w:rsid w:val="003744A4"/>
    <w:rsid w:val="00374607"/>
    <w:rsid w:val="003748BF"/>
    <w:rsid w:val="00374D0A"/>
    <w:rsid w:val="0037661F"/>
    <w:rsid w:val="0037697D"/>
    <w:rsid w:val="00377D98"/>
    <w:rsid w:val="0038222D"/>
    <w:rsid w:val="00382A64"/>
    <w:rsid w:val="0038593A"/>
    <w:rsid w:val="00387C62"/>
    <w:rsid w:val="00390579"/>
    <w:rsid w:val="00391AAB"/>
    <w:rsid w:val="00392D96"/>
    <w:rsid w:val="00393B90"/>
    <w:rsid w:val="00394FDE"/>
    <w:rsid w:val="003A0E25"/>
    <w:rsid w:val="003A1B9E"/>
    <w:rsid w:val="003B2CF7"/>
    <w:rsid w:val="003B4229"/>
    <w:rsid w:val="003B45BD"/>
    <w:rsid w:val="003B54FA"/>
    <w:rsid w:val="003B5B3C"/>
    <w:rsid w:val="003B6C45"/>
    <w:rsid w:val="003C08D3"/>
    <w:rsid w:val="003C0C3C"/>
    <w:rsid w:val="003C2F49"/>
    <w:rsid w:val="003C3092"/>
    <w:rsid w:val="003C36EF"/>
    <w:rsid w:val="003C3E9C"/>
    <w:rsid w:val="003C4786"/>
    <w:rsid w:val="003C680E"/>
    <w:rsid w:val="003C6944"/>
    <w:rsid w:val="003D0102"/>
    <w:rsid w:val="003D1E91"/>
    <w:rsid w:val="003D5B02"/>
    <w:rsid w:val="003D7690"/>
    <w:rsid w:val="003D7B28"/>
    <w:rsid w:val="003D7D5D"/>
    <w:rsid w:val="003E2756"/>
    <w:rsid w:val="003E4279"/>
    <w:rsid w:val="003E489F"/>
    <w:rsid w:val="003E7DCC"/>
    <w:rsid w:val="003F0412"/>
    <w:rsid w:val="003F04AC"/>
    <w:rsid w:val="003F1DA8"/>
    <w:rsid w:val="003F42B1"/>
    <w:rsid w:val="003F63FE"/>
    <w:rsid w:val="003F7206"/>
    <w:rsid w:val="00401CB0"/>
    <w:rsid w:val="004036F8"/>
    <w:rsid w:val="00403F3E"/>
    <w:rsid w:val="004052E8"/>
    <w:rsid w:val="00407563"/>
    <w:rsid w:val="0040777E"/>
    <w:rsid w:val="004101AE"/>
    <w:rsid w:val="004208F7"/>
    <w:rsid w:val="004210DD"/>
    <w:rsid w:val="0042506A"/>
    <w:rsid w:val="004251CB"/>
    <w:rsid w:val="00427526"/>
    <w:rsid w:val="004301FD"/>
    <w:rsid w:val="004311B6"/>
    <w:rsid w:val="00431A64"/>
    <w:rsid w:val="00432828"/>
    <w:rsid w:val="00433970"/>
    <w:rsid w:val="00435D17"/>
    <w:rsid w:val="0043614D"/>
    <w:rsid w:val="004366D2"/>
    <w:rsid w:val="00436DDF"/>
    <w:rsid w:val="00442234"/>
    <w:rsid w:val="00443E12"/>
    <w:rsid w:val="00450011"/>
    <w:rsid w:val="004507F2"/>
    <w:rsid w:val="00452132"/>
    <w:rsid w:val="004526ED"/>
    <w:rsid w:val="00454956"/>
    <w:rsid w:val="004550CC"/>
    <w:rsid w:val="00457521"/>
    <w:rsid w:val="004619E5"/>
    <w:rsid w:val="00461B15"/>
    <w:rsid w:val="004629F8"/>
    <w:rsid w:val="00462FA0"/>
    <w:rsid w:val="0046317D"/>
    <w:rsid w:val="00463B34"/>
    <w:rsid w:val="004640FC"/>
    <w:rsid w:val="00464BAA"/>
    <w:rsid w:val="004662E6"/>
    <w:rsid w:val="004712D9"/>
    <w:rsid w:val="00472F15"/>
    <w:rsid w:val="00474A61"/>
    <w:rsid w:val="004769C9"/>
    <w:rsid w:val="004774CB"/>
    <w:rsid w:val="0047775C"/>
    <w:rsid w:val="00480059"/>
    <w:rsid w:val="00482EFD"/>
    <w:rsid w:val="004835FA"/>
    <w:rsid w:val="00484E08"/>
    <w:rsid w:val="004855B1"/>
    <w:rsid w:val="0048568A"/>
    <w:rsid w:val="00486A8A"/>
    <w:rsid w:val="00491B2E"/>
    <w:rsid w:val="00492366"/>
    <w:rsid w:val="00493158"/>
    <w:rsid w:val="00493D65"/>
    <w:rsid w:val="0049596B"/>
    <w:rsid w:val="004A20C0"/>
    <w:rsid w:val="004A3310"/>
    <w:rsid w:val="004A3A0A"/>
    <w:rsid w:val="004A536B"/>
    <w:rsid w:val="004A634D"/>
    <w:rsid w:val="004A7D93"/>
    <w:rsid w:val="004A7EAF"/>
    <w:rsid w:val="004B1346"/>
    <w:rsid w:val="004B24C1"/>
    <w:rsid w:val="004B25F4"/>
    <w:rsid w:val="004B33EE"/>
    <w:rsid w:val="004B4C9F"/>
    <w:rsid w:val="004B5938"/>
    <w:rsid w:val="004B66F4"/>
    <w:rsid w:val="004B6C6B"/>
    <w:rsid w:val="004B7655"/>
    <w:rsid w:val="004C026D"/>
    <w:rsid w:val="004C0738"/>
    <w:rsid w:val="004C07B6"/>
    <w:rsid w:val="004C1A86"/>
    <w:rsid w:val="004C2105"/>
    <w:rsid w:val="004C22E6"/>
    <w:rsid w:val="004C5081"/>
    <w:rsid w:val="004C6AA3"/>
    <w:rsid w:val="004C7873"/>
    <w:rsid w:val="004D0A9B"/>
    <w:rsid w:val="004D3A79"/>
    <w:rsid w:val="004D5007"/>
    <w:rsid w:val="004D56FE"/>
    <w:rsid w:val="004D62AC"/>
    <w:rsid w:val="004E0228"/>
    <w:rsid w:val="004E0599"/>
    <w:rsid w:val="004E0D49"/>
    <w:rsid w:val="004E185D"/>
    <w:rsid w:val="004E1BF6"/>
    <w:rsid w:val="004E36ED"/>
    <w:rsid w:val="004E3EF5"/>
    <w:rsid w:val="004E4C74"/>
    <w:rsid w:val="004E6BC3"/>
    <w:rsid w:val="004F0D3E"/>
    <w:rsid w:val="004F5474"/>
    <w:rsid w:val="004F720B"/>
    <w:rsid w:val="00501B94"/>
    <w:rsid w:val="00501C4A"/>
    <w:rsid w:val="0050228F"/>
    <w:rsid w:val="00502448"/>
    <w:rsid w:val="00503815"/>
    <w:rsid w:val="00504865"/>
    <w:rsid w:val="0050504F"/>
    <w:rsid w:val="005065E1"/>
    <w:rsid w:val="00506A2B"/>
    <w:rsid w:val="0051085B"/>
    <w:rsid w:val="00514466"/>
    <w:rsid w:val="00515ED6"/>
    <w:rsid w:val="005170D9"/>
    <w:rsid w:val="0051711D"/>
    <w:rsid w:val="00522035"/>
    <w:rsid w:val="00523C2E"/>
    <w:rsid w:val="00525FEE"/>
    <w:rsid w:val="0052623A"/>
    <w:rsid w:val="00526ED3"/>
    <w:rsid w:val="0053008B"/>
    <w:rsid w:val="005303F2"/>
    <w:rsid w:val="0053063B"/>
    <w:rsid w:val="00530C37"/>
    <w:rsid w:val="00531091"/>
    <w:rsid w:val="0053245A"/>
    <w:rsid w:val="005336D1"/>
    <w:rsid w:val="005344BD"/>
    <w:rsid w:val="00541A80"/>
    <w:rsid w:val="0054474C"/>
    <w:rsid w:val="00547F1A"/>
    <w:rsid w:val="0055035C"/>
    <w:rsid w:val="005536C4"/>
    <w:rsid w:val="00553C76"/>
    <w:rsid w:val="005555E1"/>
    <w:rsid w:val="00555655"/>
    <w:rsid w:val="00555A62"/>
    <w:rsid w:val="00557BEA"/>
    <w:rsid w:val="0056036C"/>
    <w:rsid w:val="0056268A"/>
    <w:rsid w:val="005662B1"/>
    <w:rsid w:val="00566D37"/>
    <w:rsid w:val="00567AB3"/>
    <w:rsid w:val="005726AE"/>
    <w:rsid w:val="0057332E"/>
    <w:rsid w:val="005738D2"/>
    <w:rsid w:val="00574342"/>
    <w:rsid w:val="0057558B"/>
    <w:rsid w:val="005810B7"/>
    <w:rsid w:val="005817A4"/>
    <w:rsid w:val="005818D3"/>
    <w:rsid w:val="005832D2"/>
    <w:rsid w:val="00583CC0"/>
    <w:rsid w:val="005867F9"/>
    <w:rsid w:val="00587C45"/>
    <w:rsid w:val="00587E82"/>
    <w:rsid w:val="005909D4"/>
    <w:rsid w:val="0059223C"/>
    <w:rsid w:val="0059433C"/>
    <w:rsid w:val="005957B6"/>
    <w:rsid w:val="00596349"/>
    <w:rsid w:val="005977C7"/>
    <w:rsid w:val="00597EF3"/>
    <w:rsid w:val="005A1CCE"/>
    <w:rsid w:val="005A3006"/>
    <w:rsid w:val="005A30B0"/>
    <w:rsid w:val="005A318F"/>
    <w:rsid w:val="005A3CA1"/>
    <w:rsid w:val="005A4BA9"/>
    <w:rsid w:val="005A65A2"/>
    <w:rsid w:val="005B5861"/>
    <w:rsid w:val="005B65A7"/>
    <w:rsid w:val="005C017B"/>
    <w:rsid w:val="005C0A93"/>
    <w:rsid w:val="005C357A"/>
    <w:rsid w:val="005C3E27"/>
    <w:rsid w:val="005C6212"/>
    <w:rsid w:val="005D57C3"/>
    <w:rsid w:val="005D69C6"/>
    <w:rsid w:val="005D74F5"/>
    <w:rsid w:val="005D7A93"/>
    <w:rsid w:val="005E1A9C"/>
    <w:rsid w:val="005E207D"/>
    <w:rsid w:val="005E24FD"/>
    <w:rsid w:val="005E2694"/>
    <w:rsid w:val="005E2F71"/>
    <w:rsid w:val="005E3FF4"/>
    <w:rsid w:val="005E6A22"/>
    <w:rsid w:val="005F082F"/>
    <w:rsid w:val="005F2C1F"/>
    <w:rsid w:val="005F449A"/>
    <w:rsid w:val="005F47ED"/>
    <w:rsid w:val="005F4A0D"/>
    <w:rsid w:val="005F5E8A"/>
    <w:rsid w:val="005F61AA"/>
    <w:rsid w:val="005F6741"/>
    <w:rsid w:val="005F6909"/>
    <w:rsid w:val="005F7A3A"/>
    <w:rsid w:val="005F7B86"/>
    <w:rsid w:val="00602228"/>
    <w:rsid w:val="00602A1E"/>
    <w:rsid w:val="006037BB"/>
    <w:rsid w:val="00603BFA"/>
    <w:rsid w:val="00604B03"/>
    <w:rsid w:val="00605962"/>
    <w:rsid w:val="00606FF7"/>
    <w:rsid w:val="006075B3"/>
    <w:rsid w:val="00611701"/>
    <w:rsid w:val="0061194D"/>
    <w:rsid w:val="00612B96"/>
    <w:rsid w:val="006165A4"/>
    <w:rsid w:val="00617174"/>
    <w:rsid w:val="00617B0A"/>
    <w:rsid w:val="00617BC0"/>
    <w:rsid w:val="00620102"/>
    <w:rsid w:val="0062043C"/>
    <w:rsid w:val="006205C5"/>
    <w:rsid w:val="00621712"/>
    <w:rsid w:val="00622365"/>
    <w:rsid w:val="00622DDD"/>
    <w:rsid w:val="0062444E"/>
    <w:rsid w:val="0062470F"/>
    <w:rsid w:val="00624C05"/>
    <w:rsid w:val="006268C1"/>
    <w:rsid w:val="00626AEB"/>
    <w:rsid w:val="006276A3"/>
    <w:rsid w:val="00630911"/>
    <w:rsid w:val="00630F06"/>
    <w:rsid w:val="00631116"/>
    <w:rsid w:val="006334F3"/>
    <w:rsid w:val="00635210"/>
    <w:rsid w:val="006369F5"/>
    <w:rsid w:val="0063745B"/>
    <w:rsid w:val="00641360"/>
    <w:rsid w:val="006419C9"/>
    <w:rsid w:val="00642D9C"/>
    <w:rsid w:val="00644510"/>
    <w:rsid w:val="00644EEC"/>
    <w:rsid w:val="00650975"/>
    <w:rsid w:val="006519C1"/>
    <w:rsid w:val="0065220A"/>
    <w:rsid w:val="006560CC"/>
    <w:rsid w:val="0065620E"/>
    <w:rsid w:val="00660012"/>
    <w:rsid w:val="00660B86"/>
    <w:rsid w:val="006617CE"/>
    <w:rsid w:val="00661D39"/>
    <w:rsid w:val="00665C95"/>
    <w:rsid w:val="0066638A"/>
    <w:rsid w:val="0066764E"/>
    <w:rsid w:val="006679FF"/>
    <w:rsid w:val="00667C5D"/>
    <w:rsid w:val="00670407"/>
    <w:rsid w:val="00673D25"/>
    <w:rsid w:val="00673D5D"/>
    <w:rsid w:val="00674446"/>
    <w:rsid w:val="00675495"/>
    <w:rsid w:val="00675544"/>
    <w:rsid w:val="00681A91"/>
    <w:rsid w:val="00682F3B"/>
    <w:rsid w:val="00683B04"/>
    <w:rsid w:val="0068541F"/>
    <w:rsid w:val="00686718"/>
    <w:rsid w:val="00687B7B"/>
    <w:rsid w:val="00690299"/>
    <w:rsid w:val="00690C94"/>
    <w:rsid w:val="006931D6"/>
    <w:rsid w:val="00693697"/>
    <w:rsid w:val="006958D7"/>
    <w:rsid w:val="006964B8"/>
    <w:rsid w:val="00696AF8"/>
    <w:rsid w:val="0069738C"/>
    <w:rsid w:val="006A0D99"/>
    <w:rsid w:val="006A0F8C"/>
    <w:rsid w:val="006A32D4"/>
    <w:rsid w:val="006A5BD9"/>
    <w:rsid w:val="006A7B8E"/>
    <w:rsid w:val="006B18A2"/>
    <w:rsid w:val="006B1EA4"/>
    <w:rsid w:val="006B248C"/>
    <w:rsid w:val="006B3616"/>
    <w:rsid w:val="006B51ED"/>
    <w:rsid w:val="006B75E0"/>
    <w:rsid w:val="006C0001"/>
    <w:rsid w:val="006C2349"/>
    <w:rsid w:val="006C35A8"/>
    <w:rsid w:val="006C362A"/>
    <w:rsid w:val="006C395F"/>
    <w:rsid w:val="006C410E"/>
    <w:rsid w:val="006C5B96"/>
    <w:rsid w:val="006C7630"/>
    <w:rsid w:val="006C79AB"/>
    <w:rsid w:val="006D052B"/>
    <w:rsid w:val="006D1D66"/>
    <w:rsid w:val="006D1E42"/>
    <w:rsid w:val="006D2838"/>
    <w:rsid w:val="006D45C9"/>
    <w:rsid w:val="006D4DDE"/>
    <w:rsid w:val="006D63C9"/>
    <w:rsid w:val="006E0088"/>
    <w:rsid w:val="006E15AA"/>
    <w:rsid w:val="006E220D"/>
    <w:rsid w:val="006E6E46"/>
    <w:rsid w:val="006F27D5"/>
    <w:rsid w:val="006F2B47"/>
    <w:rsid w:val="006F2B95"/>
    <w:rsid w:val="006F2D6B"/>
    <w:rsid w:val="006F3DFD"/>
    <w:rsid w:val="006F5B78"/>
    <w:rsid w:val="006F5BE3"/>
    <w:rsid w:val="00704989"/>
    <w:rsid w:val="00705ABE"/>
    <w:rsid w:val="00705FCA"/>
    <w:rsid w:val="00710727"/>
    <w:rsid w:val="007113CB"/>
    <w:rsid w:val="0071213A"/>
    <w:rsid w:val="00712C98"/>
    <w:rsid w:val="00714A3C"/>
    <w:rsid w:val="00716031"/>
    <w:rsid w:val="00716764"/>
    <w:rsid w:val="00720991"/>
    <w:rsid w:val="00720BEA"/>
    <w:rsid w:val="00721670"/>
    <w:rsid w:val="0072224C"/>
    <w:rsid w:val="00722A73"/>
    <w:rsid w:val="00722E45"/>
    <w:rsid w:val="00722EF4"/>
    <w:rsid w:val="00723AB3"/>
    <w:rsid w:val="007240C3"/>
    <w:rsid w:val="007245BC"/>
    <w:rsid w:val="007246EF"/>
    <w:rsid w:val="007303CB"/>
    <w:rsid w:val="00730E68"/>
    <w:rsid w:val="007315DD"/>
    <w:rsid w:val="0073257D"/>
    <w:rsid w:val="00732843"/>
    <w:rsid w:val="00732D93"/>
    <w:rsid w:val="0073325A"/>
    <w:rsid w:val="00733492"/>
    <w:rsid w:val="00733C17"/>
    <w:rsid w:val="00735159"/>
    <w:rsid w:val="0073634B"/>
    <w:rsid w:val="007402D8"/>
    <w:rsid w:val="00741EB9"/>
    <w:rsid w:val="00743B62"/>
    <w:rsid w:val="007446F3"/>
    <w:rsid w:val="00744C5A"/>
    <w:rsid w:val="00744E52"/>
    <w:rsid w:val="00744F45"/>
    <w:rsid w:val="007459F6"/>
    <w:rsid w:val="00745B57"/>
    <w:rsid w:val="007464B9"/>
    <w:rsid w:val="0074687A"/>
    <w:rsid w:val="00746A71"/>
    <w:rsid w:val="00747163"/>
    <w:rsid w:val="00750114"/>
    <w:rsid w:val="007529A1"/>
    <w:rsid w:val="00753D12"/>
    <w:rsid w:val="00755095"/>
    <w:rsid w:val="0075515B"/>
    <w:rsid w:val="0075572C"/>
    <w:rsid w:val="00757712"/>
    <w:rsid w:val="007577B7"/>
    <w:rsid w:val="00760139"/>
    <w:rsid w:val="007605F7"/>
    <w:rsid w:val="00761BDC"/>
    <w:rsid w:val="0076308E"/>
    <w:rsid w:val="00763C01"/>
    <w:rsid w:val="00764F99"/>
    <w:rsid w:val="007705E2"/>
    <w:rsid w:val="0077194A"/>
    <w:rsid w:val="0077494A"/>
    <w:rsid w:val="00775245"/>
    <w:rsid w:val="00780544"/>
    <w:rsid w:val="007833DB"/>
    <w:rsid w:val="0078498C"/>
    <w:rsid w:val="007862C4"/>
    <w:rsid w:val="00786AB1"/>
    <w:rsid w:val="00787B68"/>
    <w:rsid w:val="00791F6D"/>
    <w:rsid w:val="00796113"/>
    <w:rsid w:val="00797548"/>
    <w:rsid w:val="007979DF"/>
    <w:rsid w:val="00797E19"/>
    <w:rsid w:val="007A018A"/>
    <w:rsid w:val="007A47C4"/>
    <w:rsid w:val="007A5515"/>
    <w:rsid w:val="007A6BAC"/>
    <w:rsid w:val="007A727A"/>
    <w:rsid w:val="007B1EE9"/>
    <w:rsid w:val="007B1F20"/>
    <w:rsid w:val="007B2A02"/>
    <w:rsid w:val="007B43D0"/>
    <w:rsid w:val="007B47DC"/>
    <w:rsid w:val="007B4EDA"/>
    <w:rsid w:val="007B4FED"/>
    <w:rsid w:val="007B740D"/>
    <w:rsid w:val="007B7B56"/>
    <w:rsid w:val="007C02A2"/>
    <w:rsid w:val="007C3B2F"/>
    <w:rsid w:val="007C3B4D"/>
    <w:rsid w:val="007C47A0"/>
    <w:rsid w:val="007C60A7"/>
    <w:rsid w:val="007D1DA4"/>
    <w:rsid w:val="007D307F"/>
    <w:rsid w:val="007D3E51"/>
    <w:rsid w:val="007D5250"/>
    <w:rsid w:val="007D5655"/>
    <w:rsid w:val="007D618D"/>
    <w:rsid w:val="007E01EE"/>
    <w:rsid w:val="007E12D9"/>
    <w:rsid w:val="007E3FEE"/>
    <w:rsid w:val="007E5844"/>
    <w:rsid w:val="007E63F3"/>
    <w:rsid w:val="007E67BB"/>
    <w:rsid w:val="007F0B73"/>
    <w:rsid w:val="007F1157"/>
    <w:rsid w:val="007F4A96"/>
    <w:rsid w:val="007F62D8"/>
    <w:rsid w:val="007F6510"/>
    <w:rsid w:val="008002FF"/>
    <w:rsid w:val="0080069D"/>
    <w:rsid w:val="008045E0"/>
    <w:rsid w:val="0080534D"/>
    <w:rsid w:val="008103BD"/>
    <w:rsid w:val="0081044A"/>
    <w:rsid w:val="00811DFD"/>
    <w:rsid w:val="008125E0"/>
    <w:rsid w:val="00814B33"/>
    <w:rsid w:val="00815810"/>
    <w:rsid w:val="00816F4D"/>
    <w:rsid w:val="008172B6"/>
    <w:rsid w:val="008177BC"/>
    <w:rsid w:val="00821C92"/>
    <w:rsid w:val="00823115"/>
    <w:rsid w:val="0082547B"/>
    <w:rsid w:val="008254E2"/>
    <w:rsid w:val="00827664"/>
    <w:rsid w:val="00831228"/>
    <w:rsid w:val="00831F97"/>
    <w:rsid w:val="00834D12"/>
    <w:rsid w:val="0083612B"/>
    <w:rsid w:val="0083741A"/>
    <w:rsid w:val="00842549"/>
    <w:rsid w:val="00842F5D"/>
    <w:rsid w:val="00843101"/>
    <w:rsid w:val="00843385"/>
    <w:rsid w:val="008442BD"/>
    <w:rsid w:val="00847C6D"/>
    <w:rsid w:val="00852EA0"/>
    <w:rsid w:val="00856070"/>
    <w:rsid w:val="008611E5"/>
    <w:rsid w:val="00861B45"/>
    <w:rsid w:val="00864102"/>
    <w:rsid w:val="00871A27"/>
    <w:rsid w:val="00871DB3"/>
    <w:rsid w:val="00872673"/>
    <w:rsid w:val="00880658"/>
    <w:rsid w:val="008904EE"/>
    <w:rsid w:val="00891E79"/>
    <w:rsid w:val="008931BD"/>
    <w:rsid w:val="0089468E"/>
    <w:rsid w:val="00894B24"/>
    <w:rsid w:val="0089616D"/>
    <w:rsid w:val="00897174"/>
    <w:rsid w:val="008A06F0"/>
    <w:rsid w:val="008A134A"/>
    <w:rsid w:val="008A1B82"/>
    <w:rsid w:val="008A3A3E"/>
    <w:rsid w:val="008B1BBA"/>
    <w:rsid w:val="008B37F9"/>
    <w:rsid w:val="008B6869"/>
    <w:rsid w:val="008C0D77"/>
    <w:rsid w:val="008C22B8"/>
    <w:rsid w:val="008C2987"/>
    <w:rsid w:val="008C2D74"/>
    <w:rsid w:val="008C31E3"/>
    <w:rsid w:val="008C514B"/>
    <w:rsid w:val="008C534C"/>
    <w:rsid w:val="008C76F9"/>
    <w:rsid w:val="008D02DD"/>
    <w:rsid w:val="008D04AB"/>
    <w:rsid w:val="008D08F3"/>
    <w:rsid w:val="008D2728"/>
    <w:rsid w:val="008D40D7"/>
    <w:rsid w:val="008D4D71"/>
    <w:rsid w:val="008D646C"/>
    <w:rsid w:val="008D6D17"/>
    <w:rsid w:val="008D7380"/>
    <w:rsid w:val="008E1B75"/>
    <w:rsid w:val="008E2EF4"/>
    <w:rsid w:val="008E4B60"/>
    <w:rsid w:val="008E6F78"/>
    <w:rsid w:val="008F02DF"/>
    <w:rsid w:val="008F39EB"/>
    <w:rsid w:val="008F4042"/>
    <w:rsid w:val="008F4136"/>
    <w:rsid w:val="00900184"/>
    <w:rsid w:val="00900851"/>
    <w:rsid w:val="00900F98"/>
    <w:rsid w:val="00901F5D"/>
    <w:rsid w:val="0090246C"/>
    <w:rsid w:val="00902698"/>
    <w:rsid w:val="00902C52"/>
    <w:rsid w:val="00905FF9"/>
    <w:rsid w:val="00906200"/>
    <w:rsid w:val="00907925"/>
    <w:rsid w:val="00910729"/>
    <w:rsid w:val="00911DEE"/>
    <w:rsid w:val="00912E7B"/>
    <w:rsid w:val="00914D69"/>
    <w:rsid w:val="00923625"/>
    <w:rsid w:val="00924ACE"/>
    <w:rsid w:val="00924C3F"/>
    <w:rsid w:val="009251CC"/>
    <w:rsid w:val="00927CCA"/>
    <w:rsid w:val="0093194C"/>
    <w:rsid w:val="00932C02"/>
    <w:rsid w:val="00933A88"/>
    <w:rsid w:val="009354BD"/>
    <w:rsid w:val="00936064"/>
    <w:rsid w:val="009363C9"/>
    <w:rsid w:val="00937774"/>
    <w:rsid w:val="00941048"/>
    <w:rsid w:val="009425FE"/>
    <w:rsid w:val="00942AE1"/>
    <w:rsid w:val="00946763"/>
    <w:rsid w:val="0094690B"/>
    <w:rsid w:val="00952069"/>
    <w:rsid w:val="009530D2"/>
    <w:rsid w:val="00953C49"/>
    <w:rsid w:val="00953E30"/>
    <w:rsid w:val="0095486D"/>
    <w:rsid w:val="00956FF2"/>
    <w:rsid w:val="00957090"/>
    <w:rsid w:val="009601BC"/>
    <w:rsid w:val="00960312"/>
    <w:rsid w:val="00962B75"/>
    <w:rsid w:val="00963084"/>
    <w:rsid w:val="009710BC"/>
    <w:rsid w:val="009726A3"/>
    <w:rsid w:val="00972AD3"/>
    <w:rsid w:val="00972D49"/>
    <w:rsid w:val="00975BF3"/>
    <w:rsid w:val="00975BF6"/>
    <w:rsid w:val="00977A50"/>
    <w:rsid w:val="0098046D"/>
    <w:rsid w:val="00981B2B"/>
    <w:rsid w:val="00981F7E"/>
    <w:rsid w:val="009834FE"/>
    <w:rsid w:val="009842EA"/>
    <w:rsid w:val="00985EA2"/>
    <w:rsid w:val="009865D4"/>
    <w:rsid w:val="00986CDC"/>
    <w:rsid w:val="009903D2"/>
    <w:rsid w:val="00990A48"/>
    <w:rsid w:val="009912B1"/>
    <w:rsid w:val="00991E5C"/>
    <w:rsid w:val="0099208A"/>
    <w:rsid w:val="009931D6"/>
    <w:rsid w:val="00993B5E"/>
    <w:rsid w:val="00995A58"/>
    <w:rsid w:val="00996450"/>
    <w:rsid w:val="00997B11"/>
    <w:rsid w:val="009A1066"/>
    <w:rsid w:val="009A1267"/>
    <w:rsid w:val="009A2A41"/>
    <w:rsid w:val="009A40A8"/>
    <w:rsid w:val="009A418D"/>
    <w:rsid w:val="009A4A4E"/>
    <w:rsid w:val="009B0229"/>
    <w:rsid w:val="009B0C84"/>
    <w:rsid w:val="009B314D"/>
    <w:rsid w:val="009B4A61"/>
    <w:rsid w:val="009B5491"/>
    <w:rsid w:val="009C054C"/>
    <w:rsid w:val="009C0804"/>
    <w:rsid w:val="009C0B92"/>
    <w:rsid w:val="009C0EAA"/>
    <w:rsid w:val="009C1185"/>
    <w:rsid w:val="009C465D"/>
    <w:rsid w:val="009C5535"/>
    <w:rsid w:val="009D1A9C"/>
    <w:rsid w:val="009D2E9F"/>
    <w:rsid w:val="009D3EDD"/>
    <w:rsid w:val="009D40A1"/>
    <w:rsid w:val="009D4DB0"/>
    <w:rsid w:val="009D4EF6"/>
    <w:rsid w:val="009D5B0C"/>
    <w:rsid w:val="009E1DC5"/>
    <w:rsid w:val="009E304B"/>
    <w:rsid w:val="009E7255"/>
    <w:rsid w:val="009F15C6"/>
    <w:rsid w:val="009F44FE"/>
    <w:rsid w:val="009F46A4"/>
    <w:rsid w:val="009F49C4"/>
    <w:rsid w:val="009F681A"/>
    <w:rsid w:val="009F6A1D"/>
    <w:rsid w:val="009F72FC"/>
    <w:rsid w:val="009F7DCD"/>
    <w:rsid w:val="00A01597"/>
    <w:rsid w:val="00A01D93"/>
    <w:rsid w:val="00A01EDB"/>
    <w:rsid w:val="00A03225"/>
    <w:rsid w:val="00A03AA3"/>
    <w:rsid w:val="00A03EF4"/>
    <w:rsid w:val="00A04BA8"/>
    <w:rsid w:val="00A05ED6"/>
    <w:rsid w:val="00A07F3D"/>
    <w:rsid w:val="00A10C64"/>
    <w:rsid w:val="00A1479A"/>
    <w:rsid w:val="00A14C27"/>
    <w:rsid w:val="00A15D4D"/>
    <w:rsid w:val="00A15F3B"/>
    <w:rsid w:val="00A16681"/>
    <w:rsid w:val="00A16953"/>
    <w:rsid w:val="00A17202"/>
    <w:rsid w:val="00A17A47"/>
    <w:rsid w:val="00A20FEE"/>
    <w:rsid w:val="00A21EE7"/>
    <w:rsid w:val="00A22CE3"/>
    <w:rsid w:val="00A244AC"/>
    <w:rsid w:val="00A305AB"/>
    <w:rsid w:val="00A318B4"/>
    <w:rsid w:val="00A31997"/>
    <w:rsid w:val="00A35D83"/>
    <w:rsid w:val="00A369C0"/>
    <w:rsid w:val="00A36F9F"/>
    <w:rsid w:val="00A370E8"/>
    <w:rsid w:val="00A37552"/>
    <w:rsid w:val="00A37EFD"/>
    <w:rsid w:val="00A430C9"/>
    <w:rsid w:val="00A47310"/>
    <w:rsid w:val="00A476CA"/>
    <w:rsid w:val="00A50308"/>
    <w:rsid w:val="00A516CA"/>
    <w:rsid w:val="00A544F2"/>
    <w:rsid w:val="00A54E59"/>
    <w:rsid w:val="00A55DEA"/>
    <w:rsid w:val="00A56062"/>
    <w:rsid w:val="00A601BD"/>
    <w:rsid w:val="00A629B3"/>
    <w:rsid w:val="00A63931"/>
    <w:rsid w:val="00A64FF7"/>
    <w:rsid w:val="00A65026"/>
    <w:rsid w:val="00A65A44"/>
    <w:rsid w:val="00A6617B"/>
    <w:rsid w:val="00A66981"/>
    <w:rsid w:val="00A67755"/>
    <w:rsid w:val="00A73629"/>
    <w:rsid w:val="00A748F3"/>
    <w:rsid w:val="00A75826"/>
    <w:rsid w:val="00A762E2"/>
    <w:rsid w:val="00A7675D"/>
    <w:rsid w:val="00A800A2"/>
    <w:rsid w:val="00A80163"/>
    <w:rsid w:val="00A80660"/>
    <w:rsid w:val="00A81543"/>
    <w:rsid w:val="00A81AD9"/>
    <w:rsid w:val="00A83AD1"/>
    <w:rsid w:val="00A83BD1"/>
    <w:rsid w:val="00A8442F"/>
    <w:rsid w:val="00A86DE8"/>
    <w:rsid w:val="00A871D6"/>
    <w:rsid w:val="00A87DFD"/>
    <w:rsid w:val="00A927DC"/>
    <w:rsid w:val="00A9337E"/>
    <w:rsid w:val="00A95135"/>
    <w:rsid w:val="00A956ED"/>
    <w:rsid w:val="00A9607E"/>
    <w:rsid w:val="00A9674D"/>
    <w:rsid w:val="00AA3669"/>
    <w:rsid w:val="00AA4C95"/>
    <w:rsid w:val="00AA4E4D"/>
    <w:rsid w:val="00AA7D48"/>
    <w:rsid w:val="00AB2190"/>
    <w:rsid w:val="00AB2D4C"/>
    <w:rsid w:val="00AB39D9"/>
    <w:rsid w:val="00AB471D"/>
    <w:rsid w:val="00AB491E"/>
    <w:rsid w:val="00AB56F7"/>
    <w:rsid w:val="00AB78A9"/>
    <w:rsid w:val="00AC00C5"/>
    <w:rsid w:val="00AC09D1"/>
    <w:rsid w:val="00AC1B08"/>
    <w:rsid w:val="00AC1EAB"/>
    <w:rsid w:val="00AC20E4"/>
    <w:rsid w:val="00AC235C"/>
    <w:rsid w:val="00AD1E4F"/>
    <w:rsid w:val="00AD38E3"/>
    <w:rsid w:val="00AD43B4"/>
    <w:rsid w:val="00AD62DD"/>
    <w:rsid w:val="00AE0F52"/>
    <w:rsid w:val="00AE174C"/>
    <w:rsid w:val="00AE296C"/>
    <w:rsid w:val="00AE29F6"/>
    <w:rsid w:val="00AE5F64"/>
    <w:rsid w:val="00AE6257"/>
    <w:rsid w:val="00AF0D04"/>
    <w:rsid w:val="00AF1B33"/>
    <w:rsid w:val="00B017C4"/>
    <w:rsid w:val="00B02B04"/>
    <w:rsid w:val="00B030D4"/>
    <w:rsid w:val="00B03F95"/>
    <w:rsid w:val="00B06DD1"/>
    <w:rsid w:val="00B075FD"/>
    <w:rsid w:val="00B07DA7"/>
    <w:rsid w:val="00B10B02"/>
    <w:rsid w:val="00B12D36"/>
    <w:rsid w:val="00B14BCE"/>
    <w:rsid w:val="00B17E3E"/>
    <w:rsid w:val="00B20143"/>
    <w:rsid w:val="00B201C2"/>
    <w:rsid w:val="00B22691"/>
    <w:rsid w:val="00B23B84"/>
    <w:rsid w:val="00B23DAA"/>
    <w:rsid w:val="00B24668"/>
    <w:rsid w:val="00B24D1F"/>
    <w:rsid w:val="00B25F5F"/>
    <w:rsid w:val="00B26EC4"/>
    <w:rsid w:val="00B27463"/>
    <w:rsid w:val="00B275CC"/>
    <w:rsid w:val="00B2766A"/>
    <w:rsid w:val="00B309B2"/>
    <w:rsid w:val="00B3309D"/>
    <w:rsid w:val="00B333AA"/>
    <w:rsid w:val="00B33E83"/>
    <w:rsid w:val="00B34027"/>
    <w:rsid w:val="00B344D8"/>
    <w:rsid w:val="00B367A9"/>
    <w:rsid w:val="00B37E52"/>
    <w:rsid w:val="00B433D4"/>
    <w:rsid w:val="00B4767A"/>
    <w:rsid w:val="00B516F3"/>
    <w:rsid w:val="00B52CE5"/>
    <w:rsid w:val="00B54842"/>
    <w:rsid w:val="00B55155"/>
    <w:rsid w:val="00B555FC"/>
    <w:rsid w:val="00B558A3"/>
    <w:rsid w:val="00B56B26"/>
    <w:rsid w:val="00B56B88"/>
    <w:rsid w:val="00B571F5"/>
    <w:rsid w:val="00B60A61"/>
    <w:rsid w:val="00B6263E"/>
    <w:rsid w:val="00B62F1B"/>
    <w:rsid w:val="00B66BB2"/>
    <w:rsid w:val="00B704AE"/>
    <w:rsid w:val="00B70551"/>
    <w:rsid w:val="00B712D1"/>
    <w:rsid w:val="00B72236"/>
    <w:rsid w:val="00B72C45"/>
    <w:rsid w:val="00B73BC5"/>
    <w:rsid w:val="00B75ECE"/>
    <w:rsid w:val="00B75FE7"/>
    <w:rsid w:val="00B80FEE"/>
    <w:rsid w:val="00B87F7F"/>
    <w:rsid w:val="00B904E1"/>
    <w:rsid w:val="00B95124"/>
    <w:rsid w:val="00B96408"/>
    <w:rsid w:val="00B9702A"/>
    <w:rsid w:val="00BA0582"/>
    <w:rsid w:val="00BA2784"/>
    <w:rsid w:val="00BA7D1F"/>
    <w:rsid w:val="00BB0873"/>
    <w:rsid w:val="00BB1807"/>
    <w:rsid w:val="00BB337A"/>
    <w:rsid w:val="00BB4443"/>
    <w:rsid w:val="00BC0134"/>
    <w:rsid w:val="00BC0476"/>
    <w:rsid w:val="00BC18EF"/>
    <w:rsid w:val="00BC2080"/>
    <w:rsid w:val="00BC2DE1"/>
    <w:rsid w:val="00BC3493"/>
    <w:rsid w:val="00BC4031"/>
    <w:rsid w:val="00BC46E8"/>
    <w:rsid w:val="00BC48F5"/>
    <w:rsid w:val="00BC669D"/>
    <w:rsid w:val="00BC78B9"/>
    <w:rsid w:val="00BD03F4"/>
    <w:rsid w:val="00BD3A41"/>
    <w:rsid w:val="00BD4306"/>
    <w:rsid w:val="00BD47B0"/>
    <w:rsid w:val="00BE0431"/>
    <w:rsid w:val="00BE2081"/>
    <w:rsid w:val="00BE20A7"/>
    <w:rsid w:val="00BE2607"/>
    <w:rsid w:val="00BE4D6A"/>
    <w:rsid w:val="00BE705B"/>
    <w:rsid w:val="00BE71A9"/>
    <w:rsid w:val="00BE78FF"/>
    <w:rsid w:val="00BE794D"/>
    <w:rsid w:val="00BF2740"/>
    <w:rsid w:val="00BF41E5"/>
    <w:rsid w:val="00BF602D"/>
    <w:rsid w:val="00C013F0"/>
    <w:rsid w:val="00C01418"/>
    <w:rsid w:val="00C0254C"/>
    <w:rsid w:val="00C05A12"/>
    <w:rsid w:val="00C05C8A"/>
    <w:rsid w:val="00C06E3D"/>
    <w:rsid w:val="00C07889"/>
    <w:rsid w:val="00C10D30"/>
    <w:rsid w:val="00C133E2"/>
    <w:rsid w:val="00C143CD"/>
    <w:rsid w:val="00C150DC"/>
    <w:rsid w:val="00C15400"/>
    <w:rsid w:val="00C173E5"/>
    <w:rsid w:val="00C1755F"/>
    <w:rsid w:val="00C20D5F"/>
    <w:rsid w:val="00C21F37"/>
    <w:rsid w:val="00C22A43"/>
    <w:rsid w:val="00C2302C"/>
    <w:rsid w:val="00C23F57"/>
    <w:rsid w:val="00C25E2C"/>
    <w:rsid w:val="00C26B5B"/>
    <w:rsid w:val="00C27F25"/>
    <w:rsid w:val="00C367C5"/>
    <w:rsid w:val="00C412A6"/>
    <w:rsid w:val="00C41513"/>
    <w:rsid w:val="00C4257F"/>
    <w:rsid w:val="00C442B1"/>
    <w:rsid w:val="00C44C3F"/>
    <w:rsid w:val="00C45825"/>
    <w:rsid w:val="00C46A3C"/>
    <w:rsid w:val="00C5076A"/>
    <w:rsid w:val="00C53235"/>
    <w:rsid w:val="00C541A4"/>
    <w:rsid w:val="00C55F7C"/>
    <w:rsid w:val="00C5689C"/>
    <w:rsid w:val="00C573A0"/>
    <w:rsid w:val="00C60B05"/>
    <w:rsid w:val="00C62522"/>
    <w:rsid w:val="00C62807"/>
    <w:rsid w:val="00C63A19"/>
    <w:rsid w:val="00C63D19"/>
    <w:rsid w:val="00C6432F"/>
    <w:rsid w:val="00C64932"/>
    <w:rsid w:val="00C6716A"/>
    <w:rsid w:val="00C67DAC"/>
    <w:rsid w:val="00C7013D"/>
    <w:rsid w:val="00C70B81"/>
    <w:rsid w:val="00C71BDB"/>
    <w:rsid w:val="00C72491"/>
    <w:rsid w:val="00C73B1B"/>
    <w:rsid w:val="00C7577E"/>
    <w:rsid w:val="00C75DC2"/>
    <w:rsid w:val="00C83295"/>
    <w:rsid w:val="00C85A4A"/>
    <w:rsid w:val="00C86447"/>
    <w:rsid w:val="00C874A3"/>
    <w:rsid w:val="00C87585"/>
    <w:rsid w:val="00C878C8"/>
    <w:rsid w:val="00C87EDE"/>
    <w:rsid w:val="00C931E6"/>
    <w:rsid w:val="00C944DA"/>
    <w:rsid w:val="00C96293"/>
    <w:rsid w:val="00CA06D6"/>
    <w:rsid w:val="00CA2615"/>
    <w:rsid w:val="00CA4F79"/>
    <w:rsid w:val="00CA6F41"/>
    <w:rsid w:val="00CA7DF7"/>
    <w:rsid w:val="00CB13BF"/>
    <w:rsid w:val="00CB1DD1"/>
    <w:rsid w:val="00CB2ADF"/>
    <w:rsid w:val="00CB3FD2"/>
    <w:rsid w:val="00CB4316"/>
    <w:rsid w:val="00CB457A"/>
    <w:rsid w:val="00CB576A"/>
    <w:rsid w:val="00CB59DC"/>
    <w:rsid w:val="00CB60A5"/>
    <w:rsid w:val="00CB6FEA"/>
    <w:rsid w:val="00CB7EFE"/>
    <w:rsid w:val="00CC09F2"/>
    <w:rsid w:val="00CC1F62"/>
    <w:rsid w:val="00CC2C38"/>
    <w:rsid w:val="00CC2E82"/>
    <w:rsid w:val="00CC35B9"/>
    <w:rsid w:val="00CC4FE6"/>
    <w:rsid w:val="00CC5D2A"/>
    <w:rsid w:val="00CC70B9"/>
    <w:rsid w:val="00CC73FC"/>
    <w:rsid w:val="00CD1D1F"/>
    <w:rsid w:val="00CD32F6"/>
    <w:rsid w:val="00CD4C70"/>
    <w:rsid w:val="00CD59A4"/>
    <w:rsid w:val="00CE13B4"/>
    <w:rsid w:val="00CE1598"/>
    <w:rsid w:val="00CE15BD"/>
    <w:rsid w:val="00CE2BB9"/>
    <w:rsid w:val="00CE399E"/>
    <w:rsid w:val="00CE5421"/>
    <w:rsid w:val="00CE5FFC"/>
    <w:rsid w:val="00CE69D8"/>
    <w:rsid w:val="00CE6BA4"/>
    <w:rsid w:val="00CE7E2E"/>
    <w:rsid w:val="00CF17EB"/>
    <w:rsid w:val="00CF1941"/>
    <w:rsid w:val="00CF3D18"/>
    <w:rsid w:val="00CF3D75"/>
    <w:rsid w:val="00CF43DC"/>
    <w:rsid w:val="00CF4781"/>
    <w:rsid w:val="00CF71CE"/>
    <w:rsid w:val="00CF7283"/>
    <w:rsid w:val="00CF7588"/>
    <w:rsid w:val="00D01EDA"/>
    <w:rsid w:val="00D0262E"/>
    <w:rsid w:val="00D027B3"/>
    <w:rsid w:val="00D03E5E"/>
    <w:rsid w:val="00D04BC6"/>
    <w:rsid w:val="00D05184"/>
    <w:rsid w:val="00D142AB"/>
    <w:rsid w:val="00D17C3A"/>
    <w:rsid w:val="00D17E11"/>
    <w:rsid w:val="00D23C63"/>
    <w:rsid w:val="00D2400B"/>
    <w:rsid w:val="00D242E8"/>
    <w:rsid w:val="00D2458A"/>
    <w:rsid w:val="00D25EF0"/>
    <w:rsid w:val="00D31927"/>
    <w:rsid w:val="00D31A3B"/>
    <w:rsid w:val="00D34FDB"/>
    <w:rsid w:val="00D366F0"/>
    <w:rsid w:val="00D40249"/>
    <w:rsid w:val="00D40BA4"/>
    <w:rsid w:val="00D4155A"/>
    <w:rsid w:val="00D467F8"/>
    <w:rsid w:val="00D46C88"/>
    <w:rsid w:val="00D5240B"/>
    <w:rsid w:val="00D54583"/>
    <w:rsid w:val="00D54F80"/>
    <w:rsid w:val="00D56D24"/>
    <w:rsid w:val="00D6089F"/>
    <w:rsid w:val="00D61482"/>
    <w:rsid w:val="00D62788"/>
    <w:rsid w:val="00D62A2A"/>
    <w:rsid w:val="00D6418C"/>
    <w:rsid w:val="00D6474B"/>
    <w:rsid w:val="00D66EA4"/>
    <w:rsid w:val="00D702DF"/>
    <w:rsid w:val="00D73231"/>
    <w:rsid w:val="00D73C0D"/>
    <w:rsid w:val="00D73D7C"/>
    <w:rsid w:val="00D73F7D"/>
    <w:rsid w:val="00D809A2"/>
    <w:rsid w:val="00D8107F"/>
    <w:rsid w:val="00D811EA"/>
    <w:rsid w:val="00D818FF"/>
    <w:rsid w:val="00D81A52"/>
    <w:rsid w:val="00D82D96"/>
    <w:rsid w:val="00D8331E"/>
    <w:rsid w:val="00D83DE3"/>
    <w:rsid w:val="00D867C8"/>
    <w:rsid w:val="00D907D4"/>
    <w:rsid w:val="00D925C3"/>
    <w:rsid w:val="00D92A67"/>
    <w:rsid w:val="00D92E32"/>
    <w:rsid w:val="00D946B0"/>
    <w:rsid w:val="00D97856"/>
    <w:rsid w:val="00D97E1E"/>
    <w:rsid w:val="00DA1C90"/>
    <w:rsid w:val="00DA3D27"/>
    <w:rsid w:val="00DA77D6"/>
    <w:rsid w:val="00DA79C1"/>
    <w:rsid w:val="00DA7B7D"/>
    <w:rsid w:val="00DB0602"/>
    <w:rsid w:val="00DB09E5"/>
    <w:rsid w:val="00DB1306"/>
    <w:rsid w:val="00DB1368"/>
    <w:rsid w:val="00DB1B3E"/>
    <w:rsid w:val="00DB55DE"/>
    <w:rsid w:val="00DB7103"/>
    <w:rsid w:val="00DB7BC7"/>
    <w:rsid w:val="00DC0219"/>
    <w:rsid w:val="00DC137A"/>
    <w:rsid w:val="00DC2EDC"/>
    <w:rsid w:val="00DC3BEC"/>
    <w:rsid w:val="00DC5982"/>
    <w:rsid w:val="00DC6598"/>
    <w:rsid w:val="00DC6965"/>
    <w:rsid w:val="00DD2EFA"/>
    <w:rsid w:val="00DD2FB5"/>
    <w:rsid w:val="00DD3CB7"/>
    <w:rsid w:val="00DD3F0B"/>
    <w:rsid w:val="00DD6B4D"/>
    <w:rsid w:val="00DE15B8"/>
    <w:rsid w:val="00DE2E59"/>
    <w:rsid w:val="00DE3503"/>
    <w:rsid w:val="00DE3E6F"/>
    <w:rsid w:val="00DE4A6D"/>
    <w:rsid w:val="00DE4B51"/>
    <w:rsid w:val="00DE5F46"/>
    <w:rsid w:val="00DE6C18"/>
    <w:rsid w:val="00DF10FA"/>
    <w:rsid w:val="00DF1AB9"/>
    <w:rsid w:val="00DF2A62"/>
    <w:rsid w:val="00DF2F14"/>
    <w:rsid w:val="00DF2F21"/>
    <w:rsid w:val="00DF3FFE"/>
    <w:rsid w:val="00DF400F"/>
    <w:rsid w:val="00DF50E7"/>
    <w:rsid w:val="00DF51C0"/>
    <w:rsid w:val="00DF58A6"/>
    <w:rsid w:val="00DF7420"/>
    <w:rsid w:val="00E049BA"/>
    <w:rsid w:val="00E04AF3"/>
    <w:rsid w:val="00E06B4C"/>
    <w:rsid w:val="00E1068E"/>
    <w:rsid w:val="00E12F57"/>
    <w:rsid w:val="00E14A9D"/>
    <w:rsid w:val="00E152E6"/>
    <w:rsid w:val="00E202AD"/>
    <w:rsid w:val="00E2066C"/>
    <w:rsid w:val="00E25A6E"/>
    <w:rsid w:val="00E26DC5"/>
    <w:rsid w:val="00E27401"/>
    <w:rsid w:val="00E312B0"/>
    <w:rsid w:val="00E31EAD"/>
    <w:rsid w:val="00E348E3"/>
    <w:rsid w:val="00E349EB"/>
    <w:rsid w:val="00E34C82"/>
    <w:rsid w:val="00E351B0"/>
    <w:rsid w:val="00E36292"/>
    <w:rsid w:val="00E40192"/>
    <w:rsid w:val="00E4056C"/>
    <w:rsid w:val="00E4084E"/>
    <w:rsid w:val="00E40B8A"/>
    <w:rsid w:val="00E51A3F"/>
    <w:rsid w:val="00E53481"/>
    <w:rsid w:val="00E53A93"/>
    <w:rsid w:val="00E55A71"/>
    <w:rsid w:val="00E56515"/>
    <w:rsid w:val="00E56A25"/>
    <w:rsid w:val="00E57684"/>
    <w:rsid w:val="00E61781"/>
    <w:rsid w:val="00E625EC"/>
    <w:rsid w:val="00E653BA"/>
    <w:rsid w:val="00E66BCB"/>
    <w:rsid w:val="00E66E0B"/>
    <w:rsid w:val="00E70652"/>
    <w:rsid w:val="00E70F68"/>
    <w:rsid w:val="00E74097"/>
    <w:rsid w:val="00E74486"/>
    <w:rsid w:val="00E75927"/>
    <w:rsid w:val="00E76D4B"/>
    <w:rsid w:val="00E76DE0"/>
    <w:rsid w:val="00E80917"/>
    <w:rsid w:val="00E811A5"/>
    <w:rsid w:val="00E826E1"/>
    <w:rsid w:val="00E83363"/>
    <w:rsid w:val="00E83DBB"/>
    <w:rsid w:val="00E84A9C"/>
    <w:rsid w:val="00E85BB7"/>
    <w:rsid w:val="00E860F5"/>
    <w:rsid w:val="00E86E37"/>
    <w:rsid w:val="00E90A28"/>
    <w:rsid w:val="00E91611"/>
    <w:rsid w:val="00E952F0"/>
    <w:rsid w:val="00E97B07"/>
    <w:rsid w:val="00EA1B92"/>
    <w:rsid w:val="00EA3672"/>
    <w:rsid w:val="00EA4C97"/>
    <w:rsid w:val="00EA53DF"/>
    <w:rsid w:val="00EA5FC0"/>
    <w:rsid w:val="00EA6227"/>
    <w:rsid w:val="00EA76AA"/>
    <w:rsid w:val="00EB304C"/>
    <w:rsid w:val="00EB3F66"/>
    <w:rsid w:val="00EB4F98"/>
    <w:rsid w:val="00EB569F"/>
    <w:rsid w:val="00EB56F8"/>
    <w:rsid w:val="00EB60A8"/>
    <w:rsid w:val="00EB60F9"/>
    <w:rsid w:val="00EC119C"/>
    <w:rsid w:val="00EC183D"/>
    <w:rsid w:val="00EC22CC"/>
    <w:rsid w:val="00EC2337"/>
    <w:rsid w:val="00EC48F5"/>
    <w:rsid w:val="00EC6DC9"/>
    <w:rsid w:val="00ED1744"/>
    <w:rsid w:val="00ED1823"/>
    <w:rsid w:val="00ED1EAD"/>
    <w:rsid w:val="00ED409B"/>
    <w:rsid w:val="00ED4BA2"/>
    <w:rsid w:val="00ED4C6D"/>
    <w:rsid w:val="00ED59A0"/>
    <w:rsid w:val="00ED6DF3"/>
    <w:rsid w:val="00EE1E31"/>
    <w:rsid w:val="00EE35F1"/>
    <w:rsid w:val="00EE3904"/>
    <w:rsid w:val="00EE486D"/>
    <w:rsid w:val="00EE581D"/>
    <w:rsid w:val="00EE667C"/>
    <w:rsid w:val="00EF1A34"/>
    <w:rsid w:val="00EF2283"/>
    <w:rsid w:val="00EF2811"/>
    <w:rsid w:val="00EF2B5B"/>
    <w:rsid w:val="00EF3432"/>
    <w:rsid w:val="00EF447F"/>
    <w:rsid w:val="00EF4497"/>
    <w:rsid w:val="00EF7B3D"/>
    <w:rsid w:val="00F01645"/>
    <w:rsid w:val="00F02FA7"/>
    <w:rsid w:val="00F06213"/>
    <w:rsid w:val="00F11D7F"/>
    <w:rsid w:val="00F12D1C"/>
    <w:rsid w:val="00F132B1"/>
    <w:rsid w:val="00F1419F"/>
    <w:rsid w:val="00F15109"/>
    <w:rsid w:val="00F16F7F"/>
    <w:rsid w:val="00F23490"/>
    <w:rsid w:val="00F25758"/>
    <w:rsid w:val="00F25873"/>
    <w:rsid w:val="00F26063"/>
    <w:rsid w:val="00F31ED5"/>
    <w:rsid w:val="00F331C7"/>
    <w:rsid w:val="00F3344F"/>
    <w:rsid w:val="00F3357E"/>
    <w:rsid w:val="00F33C1E"/>
    <w:rsid w:val="00F352B4"/>
    <w:rsid w:val="00F3620A"/>
    <w:rsid w:val="00F36E8C"/>
    <w:rsid w:val="00F41B10"/>
    <w:rsid w:val="00F4211D"/>
    <w:rsid w:val="00F42974"/>
    <w:rsid w:val="00F4639E"/>
    <w:rsid w:val="00F4721D"/>
    <w:rsid w:val="00F47BA0"/>
    <w:rsid w:val="00F54811"/>
    <w:rsid w:val="00F576F5"/>
    <w:rsid w:val="00F57DAD"/>
    <w:rsid w:val="00F61851"/>
    <w:rsid w:val="00F61E18"/>
    <w:rsid w:val="00F630A5"/>
    <w:rsid w:val="00F63572"/>
    <w:rsid w:val="00F64EEE"/>
    <w:rsid w:val="00F66E80"/>
    <w:rsid w:val="00F70DAE"/>
    <w:rsid w:val="00F70E0B"/>
    <w:rsid w:val="00F73025"/>
    <w:rsid w:val="00F739E6"/>
    <w:rsid w:val="00F74F36"/>
    <w:rsid w:val="00F771BA"/>
    <w:rsid w:val="00F77B49"/>
    <w:rsid w:val="00F77C13"/>
    <w:rsid w:val="00F77FB0"/>
    <w:rsid w:val="00F8079C"/>
    <w:rsid w:val="00F81C37"/>
    <w:rsid w:val="00F839E2"/>
    <w:rsid w:val="00F8437B"/>
    <w:rsid w:val="00F874DB"/>
    <w:rsid w:val="00F878FF"/>
    <w:rsid w:val="00F90075"/>
    <w:rsid w:val="00F91442"/>
    <w:rsid w:val="00F91C47"/>
    <w:rsid w:val="00F95AF2"/>
    <w:rsid w:val="00F95E78"/>
    <w:rsid w:val="00F95FB9"/>
    <w:rsid w:val="00F9692C"/>
    <w:rsid w:val="00F97363"/>
    <w:rsid w:val="00F97824"/>
    <w:rsid w:val="00FA1859"/>
    <w:rsid w:val="00FA2948"/>
    <w:rsid w:val="00FA54C5"/>
    <w:rsid w:val="00FB0527"/>
    <w:rsid w:val="00FB2F7F"/>
    <w:rsid w:val="00FB485F"/>
    <w:rsid w:val="00FB4B45"/>
    <w:rsid w:val="00FC01C2"/>
    <w:rsid w:val="00FC050A"/>
    <w:rsid w:val="00FC19C2"/>
    <w:rsid w:val="00FC1D0F"/>
    <w:rsid w:val="00FC2242"/>
    <w:rsid w:val="00FC4885"/>
    <w:rsid w:val="00FC50D5"/>
    <w:rsid w:val="00FC5114"/>
    <w:rsid w:val="00FC5B43"/>
    <w:rsid w:val="00FC5CF7"/>
    <w:rsid w:val="00FD0E76"/>
    <w:rsid w:val="00FD14DF"/>
    <w:rsid w:val="00FD1616"/>
    <w:rsid w:val="00FD2436"/>
    <w:rsid w:val="00FD24E0"/>
    <w:rsid w:val="00FD2A1D"/>
    <w:rsid w:val="00FD2A78"/>
    <w:rsid w:val="00FD36C2"/>
    <w:rsid w:val="00FD4CBC"/>
    <w:rsid w:val="00FE00FD"/>
    <w:rsid w:val="00FE09EE"/>
    <w:rsid w:val="00FE2780"/>
    <w:rsid w:val="00FE430C"/>
    <w:rsid w:val="00FE4726"/>
    <w:rsid w:val="00FE4B83"/>
    <w:rsid w:val="00FE5177"/>
    <w:rsid w:val="00FE6A54"/>
    <w:rsid w:val="00FE6F0D"/>
    <w:rsid w:val="00FE6FED"/>
    <w:rsid w:val="00FE76E9"/>
    <w:rsid w:val="00FF194A"/>
    <w:rsid w:val="00FF25F0"/>
    <w:rsid w:val="00FF30F5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A361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71CE"/>
    <w:pPr>
      <w:spacing w:before="200" w:after="200" w:line="276" w:lineRule="auto"/>
    </w:pPr>
    <w:rPr>
      <w:lang w:bidi="en-US"/>
    </w:rPr>
  </w:style>
  <w:style w:type="paragraph" w:styleId="1">
    <w:name w:val="heading 1"/>
    <w:basedOn w:val="a0"/>
    <w:next w:val="a0"/>
    <w:link w:val="10"/>
    <w:qFormat/>
    <w:rsid w:val="00E56A25"/>
    <w:pPr>
      <w:widowControl w:val="0"/>
      <w:tabs>
        <w:tab w:val="left" w:pos="-1960"/>
      </w:tabs>
      <w:spacing w:after="0"/>
      <w:ind w:firstLine="700"/>
      <w:jc w:val="right"/>
      <w:outlineLvl w:val="0"/>
    </w:pPr>
  </w:style>
  <w:style w:type="paragraph" w:styleId="20">
    <w:name w:val="heading 2"/>
    <w:basedOn w:val="a0"/>
    <w:next w:val="a0"/>
    <w:link w:val="21"/>
    <w:uiPriority w:val="9"/>
    <w:unhideWhenUsed/>
    <w:qFormat/>
    <w:rsid w:val="00A370E8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bidi="ar-SA"/>
    </w:rPr>
  </w:style>
  <w:style w:type="paragraph" w:styleId="30">
    <w:name w:val="heading 3"/>
    <w:basedOn w:val="a0"/>
    <w:next w:val="a0"/>
    <w:link w:val="31"/>
    <w:unhideWhenUsed/>
    <w:qFormat/>
    <w:rsid w:val="00A370E8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bidi="ar-SA"/>
    </w:rPr>
  </w:style>
  <w:style w:type="paragraph" w:styleId="40">
    <w:name w:val="heading 4"/>
    <w:basedOn w:val="a0"/>
    <w:next w:val="a0"/>
    <w:link w:val="41"/>
    <w:uiPriority w:val="9"/>
    <w:unhideWhenUsed/>
    <w:qFormat/>
    <w:rsid w:val="00A370E8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bidi="ar-SA"/>
    </w:rPr>
  </w:style>
  <w:style w:type="paragraph" w:styleId="50">
    <w:name w:val="heading 5"/>
    <w:basedOn w:val="a0"/>
    <w:next w:val="a0"/>
    <w:link w:val="51"/>
    <w:uiPriority w:val="9"/>
    <w:unhideWhenUsed/>
    <w:qFormat/>
    <w:rsid w:val="00A370E8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A370E8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A370E8"/>
    <w:pPr>
      <w:spacing w:before="300" w:after="0"/>
      <w:outlineLvl w:val="6"/>
    </w:pPr>
    <w:rPr>
      <w:caps/>
      <w:color w:val="892D4D"/>
      <w:spacing w:val="10"/>
      <w:lang w:bidi="ar-SA"/>
    </w:rPr>
  </w:style>
  <w:style w:type="paragraph" w:styleId="8">
    <w:name w:val="heading 8"/>
    <w:basedOn w:val="a0"/>
    <w:next w:val="a0"/>
    <w:link w:val="80"/>
    <w:unhideWhenUsed/>
    <w:qFormat/>
    <w:rsid w:val="00A370E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A370E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6A25"/>
    <w:rPr>
      <w:lang w:bidi="en-US"/>
    </w:rPr>
  </w:style>
  <w:style w:type="character" w:customStyle="1" w:styleId="21">
    <w:name w:val="Заголовок 2 Знак"/>
    <w:link w:val="20"/>
    <w:uiPriority w:val="9"/>
    <w:rsid w:val="00A370E8"/>
    <w:rPr>
      <w:caps/>
      <w:spacing w:val="15"/>
      <w:shd w:val="clear" w:color="auto" w:fill="F1D7E0"/>
    </w:rPr>
  </w:style>
  <w:style w:type="character" w:customStyle="1" w:styleId="31">
    <w:name w:val="Заголовок 3 Знак"/>
    <w:link w:val="30"/>
    <w:rsid w:val="00A370E8"/>
    <w:rPr>
      <w:caps/>
      <w:color w:val="5B1E33"/>
      <w:spacing w:val="15"/>
    </w:rPr>
  </w:style>
  <w:style w:type="character" w:customStyle="1" w:styleId="41">
    <w:name w:val="Заголовок 4 Знак"/>
    <w:link w:val="40"/>
    <w:uiPriority w:val="9"/>
    <w:rsid w:val="00A370E8"/>
    <w:rPr>
      <w:caps/>
      <w:color w:val="892D4D"/>
      <w:spacing w:val="10"/>
    </w:rPr>
  </w:style>
  <w:style w:type="character" w:customStyle="1" w:styleId="51">
    <w:name w:val="Заголовок 5 Знак"/>
    <w:link w:val="50"/>
    <w:uiPriority w:val="9"/>
    <w:rsid w:val="00A370E8"/>
    <w:rPr>
      <w:caps/>
      <w:color w:val="892D4D"/>
      <w:spacing w:val="10"/>
    </w:rPr>
  </w:style>
  <w:style w:type="character" w:customStyle="1" w:styleId="60">
    <w:name w:val="Заголовок 6 Знак"/>
    <w:link w:val="6"/>
    <w:uiPriority w:val="9"/>
    <w:rsid w:val="00A370E8"/>
    <w:rPr>
      <w:caps/>
      <w:color w:val="892D4D"/>
      <w:spacing w:val="10"/>
    </w:rPr>
  </w:style>
  <w:style w:type="character" w:customStyle="1" w:styleId="70">
    <w:name w:val="Заголовок 7 Знак"/>
    <w:link w:val="7"/>
    <w:uiPriority w:val="9"/>
    <w:rsid w:val="00A370E8"/>
    <w:rPr>
      <w:caps/>
      <w:color w:val="892D4D"/>
      <w:spacing w:val="10"/>
    </w:rPr>
  </w:style>
  <w:style w:type="character" w:customStyle="1" w:styleId="80">
    <w:name w:val="Заголовок 8 Знак"/>
    <w:link w:val="8"/>
    <w:rsid w:val="00A370E8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rsid w:val="00A370E8"/>
    <w:rPr>
      <w:i/>
      <w:caps/>
      <w:spacing w:val="10"/>
      <w:sz w:val="18"/>
      <w:szCs w:val="18"/>
    </w:rPr>
  </w:style>
  <w:style w:type="paragraph" w:styleId="a4">
    <w:name w:val="Title"/>
    <w:basedOn w:val="a0"/>
    <w:next w:val="a0"/>
    <w:link w:val="a5"/>
    <w:qFormat/>
    <w:rsid w:val="00A370E8"/>
    <w:rPr>
      <w:rFonts w:ascii="Arial" w:eastAsiaTheme="majorEastAsia" w:hAnsi="Arial" w:cstheme="majorBidi"/>
      <w:sz w:val="72"/>
      <w:szCs w:val="72"/>
      <w:lang w:bidi="ar-SA"/>
    </w:rPr>
  </w:style>
  <w:style w:type="character" w:customStyle="1" w:styleId="a5">
    <w:name w:val="Заголовок Знак"/>
    <w:link w:val="a4"/>
    <w:rsid w:val="00A370E8"/>
    <w:rPr>
      <w:rFonts w:ascii="Arial" w:eastAsiaTheme="majorEastAsia" w:hAnsi="Arial" w:cstheme="majorBidi"/>
      <w:sz w:val="72"/>
      <w:szCs w:val="72"/>
    </w:rPr>
  </w:style>
  <w:style w:type="paragraph" w:styleId="a6">
    <w:name w:val="Subtitle"/>
    <w:basedOn w:val="a0"/>
    <w:next w:val="a0"/>
    <w:link w:val="a7"/>
    <w:uiPriority w:val="11"/>
    <w:qFormat/>
    <w:rsid w:val="00A370E8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A370E8"/>
    <w:rPr>
      <w:caps/>
      <w:color w:val="595959"/>
      <w:spacing w:val="10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BC0134"/>
    <w:pPr>
      <w:tabs>
        <w:tab w:val="center" w:pos="4320"/>
        <w:tab w:val="right" w:pos="8640"/>
      </w:tabs>
    </w:pPr>
    <w:rPr>
      <w:color w:val="000000"/>
      <w:lang w:bidi="ar-SA"/>
    </w:rPr>
  </w:style>
  <w:style w:type="character" w:customStyle="1" w:styleId="a9">
    <w:name w:val="Нижний колонтитул Знак"/>
    <w:link w:val="a8"/>
    <w:uiPriority w:val="99"/>
    <w:rsid w:val="00BC0134"/>
    <w:rPr>
      <w:rFonts w:cs="Times New Roman"/>
      <w:color w:val="000000"/>
      <w:szCs w:val="20"/>
    </w:rPr>
  </w:style>
  <w:style w:type="paragraph" w:styleId="aa">
    <w:name w:val="caption"/>
    <w:basedOn w:val="a0"/>
    <w:next w:val="a0"/>
    <w:unhideWhenUsed/>
    <w:qFormat/>
    <w:rsid w:val="00A370E8"/>
    <w:rPr>
      <w:b/>
      <w:bCs/>
      <w:color w:val="892D4D"/>
      <w:sz w:val="16"/>
      <w:szCs w:val="16"/>
    </w:rPr>
  </w:style>
  <w:style w:type="paragraph" w:styleId="ab">
    <w:name w:val="Balloon Text"/>
    <w:basedOn w:val="a0"/>
    <w:link w:val="ac"/>
    <w:semiHidden/>
    <w:unhideWhenUsed/>
    <w:rsid w:val="00BC0134"/>
    <w:rPr>
      <w:rFonts w:ascii="Tahoma" w:hAnsi="Tahoma"/>
      <w:color w:val="000000"/>
      <w:sz w:val="16"/>
      <w:szCs w:val="16"/>
      <w:lang w:bidi="ar-SA"/>
    </w:rPr>
  </w:style>
  <w:style w:type="character" w:customStyle="1" w:styleId="ac">
    <w:name w:val="Текст выноски Знак"/>
    <w:link w:val="ab"/>
    <w:semiHidden/>
    <w:rsid w:val="00BC0134"/>
    <w:rPr>
      <w:rFonts w:ascii="Tahoma" w:hAnsi="Tahoma" w:cs="Tahoma"/>
      <w:color w:val="000000"/>
      <w:sz w:val="16"/>
      <w:szCs w:val="16"/>
    </w:rPr>
  </w:style>
  <w:style w:type="paragraph" w:styleId="ad">
    <w:name w:val="Block Text"/>
    <w:aliases w:val="Block Quote"/>
    <w:rsid w:val="00686718"/>
    <w:pPr>
      <w:pBdr>
        <w:top w:val="single" w:sz="2" w:space="10" w:color="D787A3"/>
        <w:bottom w:val="single" w:sz="24" w:space="10" w:color="D787A3"/>
      </w:pBdr>
      <w:spacing w:before="200" w:after="280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ae">
    <w:name w:val="Book Title"/>
    <w:uiPriority w:val="33"/>
    <w:qFormat/>
    <w:rsid w:val="00A370E8"/>
    <w:rPr>
      <w:b/>
      <w:bCs/>
      <w:i/>
      <w:iCs/>
      <w:spacing w:val="9"/>
    </w:rPr>
  </w:style>
  <w:style w:type="character" w:styleId="af">
    <w:name w:val="Emphasis"/>
    <w:qFormat/>
    <w:rsid w:val="00A370E8"/>
    <w:rPr>
      <w:caps/>
      <w:color w:val="5B1E33"/>
      <w:spacing w:val="5"/>
    </w:rPr>
  </w:style>
  <w:style w:type="paragraph" w:styleId="af0">
    <w:name w:val="header"/>
    <w:basedOn w:val="a0"/>
    <w:link w:val="af1"/>
    <w:unhideWhenUsed/>
    <w:rsid w:val="00BC0134"/>
    <w:pPr>
      <w:tabs>
        <w:tab w:val="center" w:pos="4320"/>
        <w:tab w:val="right" w:pos="8640"/>
      </w:tabs>
    </w:pPr>
    <w:rPr>
      <w:color w:val="000000"/>
      <w:lang w:bidi="ar-SA"/>
    </w:rPr>
  </w:style>
  <w:style w:type="character" w:customStyle="1" w:styleId="af1">
    <w:name w:val="Верхний колонтитул Знак"/>
    <w:link w:val="af0"/>
    <w:uiPriority w:val="99"/>
    <w:rsid w:val="00BC0134"/>
    <w:rPr>
      <w:rFonts w:cs="Times New Roman"/>
      <w:color w:val="000000"/>
      <w:szCs w:val="20"/>
    </w:rPr>
  </w:style>
  <w:style w:type="character" w:styleId="af2">
    <w:name w:val="Intense Emphasis"/>
    <w:uiPriority w:val="21"/>
    <w:qFormat/>
    <w:rsid w:val="00A370E8"/>
    <w:rPr>
      <w:b/>
      <w:bCs/>
      <w:caps/>
      <w:color w:val="5B1E33"/>
      <w:spacing w:val="10"/>
    </w:rPr>
  </w:style>
  <w:style w:type="paragraph" w:styleId="af3">
    <w:name w:val="Intense Quote"/>
    <w:basedOn w:val="a0"/>
    <w:next w:val="a0"/>
    <w:link w:val="af4"/>
    <w:uiPriority w:val="30"/>
    <w:qFormat/>
    <w:rsid w:val="00A370E8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bidi="ar-SA"/>
    </w:rPr>
  </w:style>
  <w:style w:type="character" w:customStyle="1" w:styleId="af4">
    <w:name w:val="Выделенная цитата Знак"/>
    <w:link w:val="af3"/>
    <w:uiPriority w:val="30"/>
    <w:rsid w:val="00A370E8"/>
    <w:rPr>
      <w:i/>
      <w:iCs/>
      <w:color w:val="B83D68"/>
    </w:rPr>
  </w:style>
  <w:style w:type="character" w:styleId="af5">
    <w:name w:val="Intense Reference"/>
    <w:uiPriority w:val="32"/>
    <w:qFormat/>
    <w:rsid w:val="00A370E8"/>
    <w:rPr>
      <w:b/>
      <w:bCs/>
      <w:i/>
      <w:iCs/>
      <w:caps/>
      <w:color w:val="B83D68"/>
    </w:rPr>
  </w:style>
  <w:style w:type="paragraph" w:styleId="a">
    <w:name w:val="List Bullet"/>
    <w:basedOn w:val="a0"/>
    <w:unhideWhenUsed/>
    <w:rsid w:val="00BC0134"/>
    <w:pPr>
      <w:numPr>
        <w:numId w:val="1"/>
      </w:numPr>
      <w:spacing w:after="0"/>
      <w:contextualSpacing/>
    </w:pPr>
  </w:style>
  <w:style w:type="paragraph" w:styleId="2">
    <w:name w:val="List Bullet 2"/>
    <w:basedOn w:val="a0"/>
    <w:unhideWhenUsed/>
    <w:rsid w:val="00BC0134"/>
    <w:pPr>
      <w:numPr>
        <w:numId w:val="2"/>
      </w:numPr>
      <w:spacing w:after="0"/>
    </w:pPr>
  </w:style>
  <w:style w:type="paragraph" w:styleId="3">
    <w:name w:val="List Bullet 3"/>
    <w:basedOn w:val="a0"/>
    <w:unhideWhenUsed/>
    <w:rsid w:val="00BC0134"/>
    <w:pPr>
      <w:numPr>
        <w:numId w:val="3"/>
      </w:numPr>
      <w:spacing w:after="0"/>
    </w:pPr>
  </w:style>
  <w:style w:type="paragraph" w:styleId="4">
    <w:name w:val="List Bullet 4"/>
    <w:basedOn w:val="a0"/>
    <w:unhideWhenUsed/>
    <w:rsid w:val="00BC0134"/>
    <w:pPr>
      <w:numPr>
        <w:numId w:val="4"/>
      </w:numPr>
      <w:spacing w:after="0"/>
    </w:pPr>
  </w:style>
  <w:style w:type="paragraph" w:styleId="5">
    <w:name w:val="List Bullet 5"/>
    <w:basedOn w:val="a0"/>
    <w:unhideWhenUsed/>
    <w:rsid w:val="00BC0134"/>
    <w:pPr>
      <w:numPr>
        <w:numId w:val="5"/>
      </w:numPr>
      <w:spacing w:after="0"/>
    </w:pPr>
  </w:style>
  <w:style w:type="character" w:styleId="af6">
    <w:name w:val="Placeholder Text"/>
    <w:uiPriority w:val="99"/>
    <w:semiHidden/>
    <w:rsid w:val="00BC0134"/>
    <w:rPr>
      <w:color w:val="808080"/>
    </w:rPr>
  </w:style>
  <w:style w:type="paragraph" w:styleId="22">
    <w:name w:val="Quote"/>
    <w:basedOn w:val="a0"/>
    <w:next w:val="a0"/>
    <w:link w:val="23"/>
    <w:uiPriority w:val="29"/>
    <w:qFormat/>
    <w:rsid w:val="00A370E8"/>
    <w:rPr>
      <w:i/>
      <w:iCs/>
      <w:lang w:bidi="ar-SA"/>
    </w:rPr>
  </w:style>
  <w:style w:type="character" w:customStyle="1" w:styleId="23">
    <w:name w:val="Цитата 2 Знак"/>
    <w:link w:val="22"/>
    <w:uiPriority w:val="29"/>
    <w:rsid w:val="00A370E8"/>
    <w:rPr>
      <w:i/>
      <w:iCs/>
    </w:rPr>
  </w:style>
  <w:style w:type="character" w:styleId="af7">
    <w:name w:val="Strong"/>
    <w:uiPriority w:val="22"/>
    <w:qFormat/>
    <w:rsid w:val="00A370E8"/>
    <w:rPr>
      <w:rFonts w:ascii="Times New Roman" w:hAnsi="Times New Roman"/>
      <w:b/>
      <w:bCs/>
      <w:sz w:val="24"/>
    </w:rPr>
  </w:style>
  <w:style w:type="character" w:styleId="af8">
    <w:name w:val="Subtle Emphasis"/>
    <w:uiPriority w:val="19"/>
    <w:qFormat/>
    <w:rsid w:val="00A370E8"/>
    <w:rPr>
      <w:i/>
      <w:iCs/>
      <w:color w:val="5B1E33"/>
    </w:rPr>
  </w:style>
  <w:style w:type="character" w:styleId="af9">
    <w:name w:val="Subtle Reference"/>
    <w:uiPriority w:val="31"/>
    <w:qFormat/>
    <w:rsid w:val="00A370E8"/>
    <w:rPr>
      <w:b/>
      <w:bCs/>
      <w:color w:val="B83D68"/>
    </w:rPr>
  </w:style>
  <w:style w:type="table" w:styleId="afa">
    <w:name w:val="Table Grid"/>
    <w:basedOn w:val="a2"/>
    <w:uiPriority w:val="1"/>
    <w:rsid w:val="00BC0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0"/>
    <w:next w:val="a0"/>
    <w:autoRedefine/>
    <w:uiPriority w:val="39"/>
    <w:unhideWhenUsed/>
    <w:qFormat/>
    <w:rsid w:val="008B6869"/>
    <w:pPr>
      <w:tabs>
        <w:tab w:val="right" w:leader="dot" w:pos="8948"/>
      </w:tabs>
      <w:spacing w:before="120" w:after="0" w:line="360" w:lineRule="auto"/>
    </w:pPr>
    <w:rPr>
      <w:bCs/>
      <w:caps/>
      <w:sz w:val="24"/>
      <w:szCs w:val="24"/>
    </w:rPr>
  </w:style>
  <w:style w:type="paragraph" w:styleId="24">
    <w:name w:val="toc 2"/>
    <w:basedOn w:val="a0"/>
    <w:next w:val="a0"/>
    <w:autoRedefine/>
    <w:uiPriority w:val="39"/>
    <w:unhideWhenUsed/>
    <w:qFormat/>
    <w:rsid w:val="002659A9"/>
    <w:pPr>
      <w:tabs>
        <w:tab w:val="right" w:leader="dot" w:pos="8948"/>
      </w:tabs>
      <w:spacing w:before="0" w:after="0" w:line="360" w:lineRule="auto"/>
    </w:pPr>
    <w:rPr>
      <w:rFonts w:asciiTheme="minorHAnsi" w:hAnsiTheme="minorHAnsi"/>
      <w:b/>
      <w:bCs/>
    </w:rPr>
  </w:style>
  <w:style w:type="paragraph" w:styleId="32">
    <w:name w:val="toc 3"/>
    <w:basedOn w:val="a0"/>
    <w:next w:val="a0"/>
    <w:autoRedefine/>
    <w:uiPriority w:val="39"/>
    <w:unhideWhenUsed/>
    <w:qFormat/>
    <w:rsid w:val="00BC0134"/>
    <w:pPr>
      <w:spacing w:before="0" w:after="0"/>
      <w:ind w:left="200"/>
    </w:pPr>
    <w:rPr>
      <w:rFonts w:asciiTheme="minorHAnsi" w:hAnsiTheme="minorHAnsi"/>
    </w:rPr>
  </w:style>
  <w:style w:type="paragraph" w:styleId="42">
    <w:name w:val="toc 4"/>
    <w:basedOn w:val="a0"/>
    <w:next w:val="a0"/>
    <w:autoRedefine/>
    <w:uiPriority w:val="99"/>
    <w:unhideWhenUsed/>
    <w:rsid w:val="00BC0134"/>
    <w:pPr>
      <w:spacing w:before="0" w:after="0"/>
      <w:ind w:left="400"/>
    </w:pPr>
    <w:rPr>
      <w:rFonts w:asciiTheme="minorHAnsi" w:hAnsiTheme="minorHAnsi"/>
    </w:rPr>
  </w:style>
  <w:style w:type="paragraph" w:styleId="52">
    <w:name w:val="toc 5"/>
    <w:basedOn w:val="a0"/>
    <w:next w:val="a0"/>
    <w:autoRedefine/>
    <w:uiPriority w:val="99"/>
    <w:unhideWhenUsed/>
    <w:rsid w:val="00BC0134"/>
    <w:pPr>
      <w:spacing w:before="0" w:after="0"/>
      <w:ind w:left="600"/>
    </w:pPr>
    <w:rPr>
      <w:rFonts w:asciiTheme="minorHAnsi" w:hAnsiTheme="minorHAnsi"/>
    </w:rPr>
  </w:style>
  <w:style w:type="paragraph" w:styleId="61">
    <w:name w:val="toc 6"/>
    <w:basedOn w:val="a0"/>
    <w:next w:val="a0"/>
    <w:autoRedefine/>
    <w:uiPriority w:val="99"/>
    <w:unhideWhenUsed/>
    <w:rsid w:val="00BC0134"/>
    <w:pPr>
      <w:spacing w:before="0" w:after="0"/>
      <w:ind w:left="800"/>
    </w:pPr>
    <w:rPr>
      <w:rFonts w:asciiTheme="minorHAnsi" w:hAnsiTheme="minorHAnsi"/>
    </w:rPr>
  </w:style>
  <w:style w:type="paragraph" w:styleId="71">
    <w:name w:val="toc 7"/>
    <w:basedOn w:val="a0"/>
    <w:next w:val="a0"/>
    <w:autoRedefine/>
    <w:uiPriority w:val="99"/>
    <w:unhideWhenUsed/>
    <w:rsid w:val="00BC0134"/>
    <w:pPr>
      <w:spacing w:before="0" w:after="0"/>
      <w:ind w:left="1000"/>
    </w:pPr>
    <w:rPr>
      <w:rFonts w:asciiTheme="minorHAnsi" w:hAnsiTheme="minorHAnsi"/>
    </w:rPr>
  </w:style>
  <w:style w:type="paragraph" w:styleId="81">
    <w:name w:val="toc 8"/>
    <w:basedOn w:val="a0"/>
    <w:next w:val="a0"/>
    <w:autoRedefine/>
    <w:uiPriority w:val="99"/>
    <w:unhideWhenUsed/>
    <w:rsid w:val="00BC0134"/>
    <w:pPr>
      <w:spacing w:before="0" w:after="0"/>
      <w:ind w:left="1200"/>
    </w:pPr>
    <w:rPr>
      <w:rFonts w:asciiTheme="minorHAnsi" w:hAnsiTheme="minorHAnsi"/>
    </w:rPr>
  </w:style>
  <w:style w:type="paragraph" w:styleId="91">
    <w:name w:val="toc 9"/>
    <w:basedOn w:val="a0"/>
    <w:next w:val="a0"/>
    <w:autoRedefine/>
    <w:uiPriority w:val="99"/>
    <w:unhideWhenUsed/>
    <w:rsid w:val="00BC0134"/>
    <w:pPr>
      <w:spacing w:before="0" w:after="0"/>
      <w:ind w:left="1400"/>
    </w:pPr>
    <w:rPr>
      <w:rFonts w:asciiTheme="minorHAnsi" w:hAnsiTheme="minorHAnsi"/>
    </w:rPr>
  </w:style>
  <w:style w:type="character" w:styleId="afb">
    <w:name w:val="Hyperlink"/>
    <w:uiPriority w:val="99"/>
    <w:unhideWhenUsed/>
    <w:rsid w:val="009D2E9F"/>
    <w:rPr>
      <w:rFonts w:cs="Verdana"/>
      <w:color w:val="FFDE66"/>
      <w:szCs w:val="24"/>
      <w:u w:val="single"/>
    </w:rPr>
  </w:style>
  <w:style w:type="paragraph" w:styleId="afc">
    <w:name w:val="List Paragraph"/>
    <w:basedOn w:val="a0"/>
    <w:qFormat/>
    <w:rsid w:val="00A370E8"/>
    <w:pPr>
      <w:ind w:left="720"/>
      <w:contextualSpacing/>
    </w:pPr>
  </w:style>
  <w:style w:type="paragraph" w:styleId="afd">
    <w:name w:val="TOC Heading"/>
    <w:basedOn w:val="1"/>
    <w:next w:val="a0"/>
    <w:uiPriority w:val="39"/>
    <w:unhideWhenUsed/>
    <w:qFormat/>
    <w:rsid w:val="00A370E8"/>
    <w:pPr>
      <w:outlineLvl w:val="9"/>
    </w:pPr>
  </w:style>
  <w:style w:type="paragraph" w:customStyle="1" w:styleId="afe">
    <w:name w:val="Ссылка"/>
    <w:basedOn w:val="a0"/>
    <w:rsid w:val="00686718"/>
    <w:pPr>
      <w:spacing w:before="240" w:after="0" w:line="480" w:lineRule="atLeast"/>
      <w:ind w:left="720" w:hanging="720"/>
    </w:pPr>
    <w:rPr>
      <w:sz w:val="24"/>
      <w:lang w:bidi="ar-SA"/>
    </w:rPr>
  </w:style>
  <w:style w:type="paragraph" w:customStyle="1" w:styleId="aff">
    <w:name w:val="Оглавление"/>
    <w:basedOn w:val="a0"/>
    <w:rsid w:val="00686718"/>
    <w:pPr>
      <w:spacing w:before="0" w:after="0" w:line="240" w:lineRule="auto"/>
      <w:jc w:val="center"/>
    </w:pPr>
    <w:rPr>
      <w:b/>
      <w:sz w:val="24"/>
      <w:szCs w:val="24"/>
      <w:lang w:bidi="ar-SA"/>
    </w:rPr>
  </w:style>
  <w:style w:type="paragraph" w:customStyle="1" w:styleId="12">
    <w:name w:val="Уровень 1"/>
    <w:basedOn w:val="11"/>
    <w:rsid w:val="00E97B07"/>
    <w:pPr>
      <w:tabs>
        <w:tab w:val="right" w:pos="8630"/>
      </w:tabs>
      <w:spacing w:after="360"/>
    </w:pPr>
    <w:rPr>
      <w:b/>
      <w:bCs w:val="0"/>
      <w:caps w:val="0"/>
      <w:smallCaps/>
      <w:sz w:val="22"/>
      <w:szCs w:val="22"/>
      <w:u w:val="single"/>
      <w:lang w:bidi="ar-SA"/>
    </w:rPr>
  </w:style>
  <w:style w:type="paragraph" w:customStyle="1" w:styleId="25">
    <w:name w:val="Уровень 2"/>
    <w:basedOn w:val="24"/>
    <w:rsid w:val="00E97B07"/>
    <w:pPr>
      <w:tabs>
        <w:tab w:val="right" w:pos="8630"/>
      </w:tabs>
    </w:pPr>
    <w:rPr>
      <w:b w:val="0"/>
      <w:bCs w:val="0"/>
      <w:sz w:val="22"/>
      <w:szCs w:val="22"/>
      <w:lang w:bidi="ar-SA"/>
    </w:rPr>
  </w:style>
  <w:style w:type="paragraph" w:customStyle="1" w:styleId="33">
    <w:name w:val="Уровень 3"/>
    <w:basedOn w:val="32"/>
    <w:rsid w:val="00E97B07"/>
    <w:pPr>
      <w:tabs>
        <w:tab w:val="right" w:pos="8630"/>
      </w:tabs>
      <w:ind w:left="0"/>
    </w:pPr>
    <w:rPr>
      <w:sz w:val="22"/>
      <w:szCs w:val="22"/>
      <w:lang w:bidi="ar-SA"/>
    </w:rPr>
  </w:style>
  <w:style w:type="paragraph" w:customStyle="1" w:styleId="aff0">
    <w:name w:val="Подпись к рисунку"/>
    <w:basedOn w:val="a4"/>
    <w:qFormat/>
    <w:rsid w:val="00A370E8"/>
    <w:rPr>
      <w:rFonts w:ascii="Times New Roman" w:hAnsi="Times New Roman"/>
      <w:noProof/>
    </w:rPr>
  </w:style>
  <w:style w:type="paragraph" w:customStyle="1" w:styleId="aff1">
    <w:name w:val="Имена"/>
    <w:basedOn w:val="a0"/>
    <w:qFormat/>
    <w:rsid w:val="00A370E8"/>
    <w:rPr>
      <w:rFonts w:cs="Arial"/>
      <w:kern w:val="144"/>
      <w:sz w:val="28"/>
      <w:szCs w:val="28"/>
    </w:rPr>
  </w:style>
  <w:style w:type="paragraph" w:customStyle="1" w:styleId="aff2">
    <w:name w:val="Автор"/>
    <w:basedOn w:val="a0"/>
    <w:qFormat/>
    <w:rsid w:val="00A370E8"/>
    <w:pPr>
      <w:spacing w:before="0" w:after="0" w:line="240" w:lineRule="auto"/>
      <w:jc w:val="center"/>
    </w:pPr>
    <w:rPr>
      <w:color w:val="FFFFFF"/>
    </w:rPr>
  </w:style>
  <w:style w:type="paragraph" w:customStyle="1" w:styleId="aff3">
    <w:name w:val="Ном. страницы"/>
    <w:basedOn w:val="a0"/>
    <w:qFormat/>
    <w:rsid w:val="00A370E8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customStyle="1" w:styleId="Names">
    <w:name w:val="Names"/>
    <w:basedOn w:val="a0"/>
    <w:qFormat/>
    <w:rsid w:val="00A370E8"/>
    <w:rPr>
      <w:rFonts w:asciiTheme="minorHAnsi" w:eastAsiaTheme="minorEastAsia" w:hAnsiTheme="minorHAnsi" w:cs="Arial"/>
      <w:kern w:val="144"/>
      <w:sz w:val="28"/>
      <w:szCs w:val="28"/>
    </w:rPr>
  </w:style>
  <w:style w:type="paragraph" w:styleId="aff4">
    <w:name w:val="Body Text Indent"/>
    <w:basedOn w:val="a0"/>
    <w:link w:val="aff5"/>
    <w:rsid w:val="00D31927"/>
    <w:pPr>
      <w:spacing w:before="0" w:after="0" w:line="240" w:lineRule="auto"/>
      <w:ind w:firstLine="567"/>
      <w:jc w:val="both"/>
    </w:pPr>
    <w:rPr>
      <w:sz w:val="28"/>
      <w:lang w:eastAsia="ru-RU" w:bidi="ar-SA"/>
    </w:rPr>
  </w:style>
  <w:style w:type="character" w:customStyle="1" w:styleId="aff5">
    <w:name w:val="Основной текст с отступом Знак"/>
    <w:basedOn w:val="a1"/>
    <w:link w:val="aff4"/>
    <w:rsid w:val="00D31927"/>
    <w:rPr>
      <w:sz w:val="28"/>
      <w:lang w:val="ru-RU" w:eastAsia="ru-RU"/>
    </w:rPr>
  </w:style>
  <w:style w:type="paragraph" w:styleId="26">
    <w:name w:val="Body Text Indent 2"/>
    <w:basedOn w:val="a0"/>
    <w:link w:val="27"/>
    <w:rsid w:val="00D31927"/>
    <w:pPr>
      <w:spacing w:before="0" w:after="0" w:line="240" w:lineRule="auto"/>
      <w:ind w:left="1134" w:hanging="1134"/>
      <w:jc w:val="both"/>
    </w:pPr>
    <w:rPr>
      <w:sz w:val="28"/>
      <w:lang w:eastAsia="ru-RU" w:bidi="ar-SA"/>
    </w:rPr>
  </w:style>
  <w:style w:type="character" w:customStyle="1" w:styleId="27">
    <w:name w:val="Основной текст с отступом 2 Знак"/>
    <w:basedOn w:val="a1"/>
    <w:link w:val="26"/>
    <w:rsid w:val="00D31927"/>
    <w:rPr>
      <w:sz w:val="28"/>
      <w:lang w:val="ru-RU" w:eastAsia="ru-RU"/>
    </w:rPr>
  </w:style>
  <w:style w:type="paragraph" w:styleId="aff6">
    <w:name w:val="Body Text"/>
    <w:basedOn w:val="a0"/>
    <w:link w:val="aff7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2"/>
      <w:lang w:eastAsia="ru-RU" w:bidi="ar-SA"/>
    </w:rPr>
  </w:style>
  <w:style w:type="character" w:customStyle="1" w:styleId="aff7">
    <w:name w:val="Основной текст Знак"/>
    <w:basedOn w:val="a1"/>
    <w:link w:val="aff6"/>
    <w:rsid w:val="00D31927"/>
    <w:rPr>
      <w:sz w:val="22"/>
      <w:lang w:val="ru-RU" w:eastAsia="ru-RU"/>
    </w:rPr>
  </w:style>
  <w:style w:type="paragraph" w:styleId="28">
    <w:name w:val="Body Text 2"/>
    <w:basedOn w:val="a0"/>
    <w:link w:val="29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4"/>
      <w:lang w:eastAsia="ru-RU" w:bidi="ar-SA"/>
    </w:rPr>
  </w:style>
  <w:style w:type="character" w:customStyle="1" w:styleId="29">
    <w:name w:val="Основной текст 2 Знак"/>
    <w:basedOn w:val="a1"/>
    <w:link w:val="28"/>
    <w:rsid w:val="00D31927"/>
    <w:rPr>
      <w:sz w:val="24"/>
      <w:lang w:val="ru-RU" w:eastAsia="ru-RU"/>
    </w:rPr>
  </w:style>
  <w:style w:type="character" w:customStyle="1" w:styleId="13">
    <w:name w:val="Знак Знак1"/>
    <w:basedOn w:val="a1"/>
    <w:locked/>
    <w:rsid w:val="00EA6227"/>
    <w:rPr>
      <w:rFonts w:ascii="Century Gothic" w:hAnsi="Century Gothic" w:cs="Century Gothic"/>
      <w:sz w:val="17"/>
      <w:lang w:eastAsia="ru-RU" w:bidi="ru-RU"/>
    </w:rPr>
  </w:style>
  <w:style w:type="paragraph" w:customStyle="1" w:styleId="aff8">
    <w:name w:val="конф_авторы"/>
    <w:basedOn w:val="a0"/>
    <w:rsid w:val="00723AB3"/>
    <w:pPr>
      <w:spacing w:before="0" w:after="0" w:line="240" w:lineRule="auto"/>
      <w:jc w:val="right"/>
    </w:pPr>
    <w:rPr>
      <w:b/>
      <w:i/>
      <w:szCs w:val="24"/>
      <w:lang w:eastAsia="ru-RU" w:bidi="ar-SA"/>
    </w:rPr>
  </w:style>
  <w:style w:type="paragraph" w:customStyle="1" w:styleId="aff9">
    <w:name w:val="конф_название"/>
    <w:basedOn w:val="a0"/>
    <w:rsid w:val="00723AB3"/>
    <w:pPr>
      <w:spacing w:before="120" w:after="240" w:line="240" w:lineRule="auto"/>
      <w:jc w:val="center"/>
    </w:pPr>
    <w:rPr>
      <w:b/>
      <w:caps/>
      <w:sz w:val="24"/>
      <w:szCs w:val="24"/>
      <w:lang w:eastAsia="ru-RU" w:bidi="ar-SA"/>
    </w:rPr>
  </w:style>
  <w:style w:type="character" w:styleId="affa">
    <w:name w:val="page number"/>
    <w:basedOn w:val="a1"/>
    <w:rsid w:val="00723AB3"/>
  </w:style>
  <w:style w:type="paragraph" w:styleId="34">
    <w:name w:val="Body Text Indent 3"/>
    <w:basedOn w:val="a0"/>
    <w:link w:val="35"/>
    <w:rsid w:val="00723AB3"/>
    <w:pPr>
      <w:spacing w:before="0" w:after="120" w:line="240" w:lineRule="auto"/>
      <w:ind w:left="283"/>
    </w:pPr>
    <w:rPr>
      <w:sz w:val="16"/>
      <w:szCs w:val="16"/>
      <w:lang w:eastAsia="ru-RU" w:bidi="ar-SA"/>
    </w:rPr>
  </w:style>
  <w:style w:type="character" w:customStyle="1" w:styleId="35">
    <w:name w:val="Основной текст с отступом 3 Знак"/>
    <w:basedOn w:val="a1"/>
    <w:link w:val="34"/>
    <w:rsid w:val="00723AB3"/>
    <w:rPr>
      <w:sz w:val="16"/>
      <w:szCs w:val="16"/>
      <w:lang w:val="ru-RU" w:eastAsia="ru-RU"/>
    </w:rPr>
  </w:style>
  <w:style w:type="paragraph" w:customStyle="1" w:styleId="affb">
    <w:name w:val="Текст формулы"/>
    <w:basedOn w:val="a0"/>
    <w:rsid w:val="00723AB3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i/>
      <w:sz w:val="28"/>
      <w:szCs w:val="24"/>
      <w:lang w:eastAsia="ru-RU" w:bidi="ar-SA"/>
    </w:rPr>
  </w:style>
  <w:style w:type="character" w:customStyle="1" w:styleId="affc">
    <w:name w:val="Текст формулы Знак"/>
    <w:basedOn w:val="a1"/>
    <w:rsid w:val="00723AB3"/>
    <w:rPr>
      <w:i/>
      <w:sz w:val="28"/>
      <w:szCs w:val="24"/>
      <w:lang w:val="ru-RU" w:eastAsia="ru-RU" w:bidi="ar-SA"/>
    </w:rPr>
  </w:style>
  <w:style w:type="paragraph" w:customStyle="1" w:styleId="210">
    <w:name w:val="Основной текст 21"/>
    <w:basedOn w:val="14"/>
    <w:rsid w:val="00723AB3"/>
    <w:pPr>
      <w:jc w:val="both"/>
    </w:pPr>
    <w:rPr>
      <w:sz w:val="18"/>
    </w:rPr>
  </w:style>
  <w:style w:type="paragraph" w:customStyle="1" w:styleId="14">
    <w:name w:val="Обычный1"/>
    <w:rsid w:val="00723AB3"/>
    <w:rPr>
      <w:rFonts w:ascii="MS Sans Serif" w:hAnsi="MS Sans Serif"/>
      <w:lang w:eastAsia="ru-RU"/>
    </w:rPr>
  </w:style>
  <w:style w:type="paragraph" w:customStyle="1" w:styleId="Normal1">
    <w:name w:val="Normal1"/>
    <w:rsid w:val="00723AB3"/>
    <w:pPr>
      <w:widowControl w:val="0"/>
      <w:spacing w:line="420" w:lineRule="auto"/>
      <w:ind w:firstLine="280"/>
      <w:jc w:val="both"/>
    </w:pPr>
    <w:rPr>
      <w:snapToGrid w:val="0"/>
      <w:sz w:val="18"/>
      <w:lang w:eastAsia="ru-RU"/>
    </w:rPr>
  </w:style>
  <w:style w:type="paragraph" w:customStyle="1" w:styleId="BodyText21">
    <w:name w:val="Body Text 21"/>
    <w:basedOn w:val="a0"/>
    <w:rsid w:val="00723AB3"/>
    <w:pPr>
      <w:spacing w:before="0" w:after="0" w:line="240" w:lineRule="auto"/>
      <w:ind w:firstLine="567"/>
    </w:pPr>
    <w:rPr>
      <w:sz w:val="24"/>
      <w:lang w:eastAsia="ru-RU" w:bidi="ar-SA"/>
    </w:rPr>
  </w:style>
  <w:style w:type="paragraph" w:customStyle="1" w:styleId="15">
    <w:name w:val="заголовок 1"/>
    <w:basedOn w:val="a0"/>
    <w:next w:val="a0"/>
    <w:rsid w:val="00723AB3"/>
    <w:pPr>
      <w:keepNext/>
      <w:tabs>
        <w:tab w:val="left" w:pos="1494"/>
      </w:tabs>
      <w:spacing w:before="0" w:after="0" w:line="240" w:lineRule="auto"/>
      <w:ind w:left="1417" w:right="-114"/>
      <w:jc w:val="center"/>
      <w:outlineLvl w:val="0"/>
    </w:pPr>
    <w:rPr>
      <w:b/>
      <w:sz w:val="22"/>
      <w:lang w:eastAsia="ru-RU" w:bidi="ar-SA"/>
    </w:rPr>
  </w:style>
  <w:style w:type="paragraph" w:customStyle="1" w:styleId="36">
    <w:name w:val="заголовок 3"/>
    <w:basedOn w:val="a0"/>
    <w:next w:val="a0"/>
    <w:rsid w:val="00723AB3"/>
    <w:pPr>
      <w:keepNext/>
      <w:spacing w:before="0" w:after="0" w:line="240" w:lineRule="auto"/>
      <w:jc w:val="center"/>
      <w:outlineLvl w:val="2"/>
    </w:pPr>
    <w:rPr>
      <w:rFonts w:ascii="Arial" w:hAnsi="Arial"/>
      <w:b/>
      <w:sz w:val="16"/>
      <w:lang w:eastAsia="ru-RU" w:bidi="ar-SA"/>
    </w:rPr>
  </w:style>
  <w:style w:type="paragraph" w:styleId="37">
    <w:name w:val="Body Text 3"/>
    <w:basedOn w:val="a0"/>
    <w:link w:val="38"/>
    <w:rsid w:val="00723AB3"/>
    <w:pPr>
      <w:spacing w:before="0" w:after="0" w:line="240" w:lineRule="auto"/>
      <w:jc w:val="center"/>
    </w:pPr>
    <w:rPr>
      <w:rFonts w:ascii="Arial" w:hAnsi="Arial"/>
      <w:b/>
      <w:sz w:val="22"/>
      <w:lang w:eastAsia="ru-RU" w:bidi="ar-SA"/>
    </w:rPr>
  </w:style>
  <w:style w:type="character" w:customStyle="1" w:styleId="38">
    <w:name w:val="Основной текст 3 Знак"/>
    <w:basedOn w:val="a1"/>
    <w:link w:val="37"/>
    <w:rsid w:val="00723AB3"/>
    <w:rPr>
      <w:rFonts w:ascii="Arial" w:hAnsi="Arial"/>
      <w:b/>
      <w:sz w:val="22"/>
      <w:lang w:val="ru-RU" w:eastAsia="ru-RU"/>
    </w:rPr>
  </w:style>
  <w:style w:type="paragraph" w:customStyle="1" w:styleId="2a">
    <w:name w:val="заголовок 2"/>
    <w:basedOn w:val="a0"/>
    <w:next w:val="a0"/>
    <w:rsid w:val="00723AB3"/>
    <w:pPr>
      <w:keepNext/>
      <w:tabs>
        <w:tab w:val="left" w:pos="1494"/>
      </w:tabs>
      <w:spacing w:before="0" w:after="0" w:line="240" w:lineRule="auto"/>
      <w:ind w:right="-114"/>
      <w:jc w:val="both"/>
      <w:outlineLvl w:val="1"/>
    </w:pPr>
    <w:rPr>
      <w:rFonts w:ascii="Arial" w:hAnsi="Arial"/>
      <w:b/>
      <w:sz w:val="22"/>
      <w:lang w:eastAsia="ru-RU" w:bidi="ar-SA"/>
    </w:rPr>
  </w:style>
  <w:style w:type="paragraph" w:customStyle="1" w:styleId="16">
    <w:name w:val="Диссертация_1"/>
    <w:basedOn w:val="a0"/>
    <w:next w:val="a0"/>
    <w:rsid w:val="00723AB3"/>
    <w:pPr>
      <w:spacing w:before="0" w:after="0" w:line="360" w:lineRule="auto"/>
      <w:jc w:val="center"/>
    </w:pPr>
    <w:rPr>
      <w:rFonts w:ascii="Arial" w:hAnsi="Arial"/>
      <w:b/>
      <w:caps/>
      <w:sz w:val="24"/>
      <w:lang w:eastAsia="ru-RU" w:bidi="ar-SA"/>
    </w:rPr>
  </w:style>
  <w:style w:type="paragraph" w:customStyle="1" w:styleId="Iauiue1">
    <w:name w:val="Iau?iue1"/>
    <w:rsid w:val="00723AB3"/>
    <w:pPr>
      <w:widowControl w:val="0"/>
    </w:pPr>
    <w:rPr>
      <w:lang w:eastAsia="ru-RU"/>
    </w:rPr>
  </w:style>
  <w:style w:type="paragraph" w:styleId="affd">
    <w:name w:val="Plain Text"/>
    <w:basedOn w:val="a0"/>
    <w:link w:val="affe"/>
    <w:rsid w:val="00723AB3"/>
    <w:pPr>
      <w:spacing w:before="0" w:after="0" w:line="240" w:lineRule="auto"/>
    </w:pPr>
    <w:rPr>
      <w:rFonts w:ascii="Courier New" w:hAnsi="Courier New"/>
      <w:lang w:eastAsia="ru-RU" w:bidi="ar-SA"/>
    </w:rPr>
  </w:style>
  <w:style w:type="character" w:customStyle="1" w:styleId="affe">
    <w:name w:val="Текст Знак"/>
    <w:basedOn w:val="a1"/>
    <w:link w:val="affd"/>
    <w:rsid w:val="00723AB3"/>
    <w:rPr>
      <w:rFonts w:ascii="Courier New" w:hAnsi="Courier New"/>
      <w:lang w:val="ru-RU" w:eastAsia="ru-RU"/>
    </w:rPr>
  </w:style>
  <w:style w:type="paragraph" w:customStyle="1" w:styleId="2b">
    <w:name w:val="Стиль2"/>
    <w:basedOn w:val="a0"/>
    <w:rsid w:val="00723AB3"/>
    <w:pPr>
      <w:spacing w:before="0" w:after="0" w:line="240" w:lineRule="auto"/>
      <w:ind w:right="-126" w:firstLine="187"/>
      <w:jc w:val="both"/>
    </w:pPr>
    <w:rPr>
      <w:lang w:eastAsia="ru-RU" w:bidi="ar-SA"/>
    </w:rPr>
  </w:style>
  <w:style w:type="paragraph" w:customStyle="1" w:styleId="17">
    <w:name w:val="Обычный (веб)1"/>
    <w:basedOn w:val="a0"/>
    <w:rsid w:val="00723AB3"/>
    <w:pPr>
      <w:spacing w:before="100" w:after="100" w:line="240" w:lineRule="auto"/>
    </w:pPr>
    <w:rPr>
      <w:sz w:val="24"/>
      <w:lang w:eastAsia="ru-RU" w:bidi="ar-SA"/>
    </w:rPr>
  </w:style>
  <w:style w:type="paragraph" w:styleId="afff">
    <w:name w:val="footnote text"/>
    <w:basedOn w:val="a0"/>
    <w:link w:val="afff0"/>
    <w:rsid w:val="00723AB3"/>
    <w:pPr>
      <w:spacing w:before="0" w:after="0" w:line="240" w:lineRule="auto"/>
    </w:pPr>
    <w:rPr>
      <w:lang w:eastAsia="ru-RU" w:bidi="ar-SA"/>
    </w:rPr>
  </w:style>
  <w:style w:type="character" w:customStyle="1" w:styleId="afff0">
    <w:name w:val="Текст сноски Знак"/>
    <w:basedOn w:val="a1"/>
    <w:link w:val="afff"/>
    <w:rsid w:val="00723AB3"/>
    <w:rPr>
      <w:lang w:val="ru-RU" w:eastAsia="ru-RU"/>
    </w:rPr>
  </w:style>
  <w:style w:type="character" w:styleId="afff1">
    <w:name w:val="footnote reference"/>
    <w:basedOn w:val="a1"/>
    <w:rsid w:val="00723AB3"/>
    <w:rPr>
      <w:vertAlign w:val="superscript"/>
    </w:rPr>
  </w:style>
  <w:style w:type="paragraph" w:customStyle="1" w:styleId="53">
    <w:name w:val="заголовок 5"/>
    <w:basedOn w:val="a0"/>
    <w:next w:val="a0"/>
    <w:rsid w:val="00723AB3"/>
    <w:pPr>
      <w:autoSpaceDE w:val="0"/>
      <w:autoSpaceDN w:val="0"/>
      <w:spacing w:before="240" w:after="60" w:line="240" w:lineRule="auto"/>
      <w:ind w:firstLine="284"/>
      <w:jc w:val="both"/>
    </w:pPr>
    <w:rPr>
      <w:rFonts w:ascii="Arial" w:hAnsi="Arial"/>
      <w:kern w:val="24"/>
      <w:sz w:val="22"/>
      <w:lang w:eastAsia="ru-RU" w:bidi="ar-SA"/>
    </w:rPr>
  </w:style>
  <w:style w:type="paragraph" w:styleId="afff2">
    <w:name w:val="Body Text First Indent"/>
    <w:basedOn w:val="a0"/>
    <w:link w:val="afff3"/>
    <w:rsid w:val="00723AB3"/>
    <w:pPr>
      <w:spacing w:before="0" w:after="0" w:line="360" w:lineRule="auto"/>
      <w:ind w:firstLine="392"/>
      <w:jc w:val="both"/>
    </w:pPr>
    <w:rPr>
      <w:sz w:val="22"/>
      <w:lang w:eastAsia="ru-RU" w:bidi="ar-SA"/>
    </w:rPr>
  </w:style>
  <w:style w:type="character" w:customStyle="1" w:styleId="afff3">
    <w:name w:val="Красная строка Знак"/>
    <w:basedOn w:val="aff7"/>
    <w:link w:val="afff2"/>
    <w:rsid w:val="00723AB3"/>
    <w:rPr>
      <w:sz w:val="22"/>
      <w:lang w:val="ru-RU" w:eastAsia="ru-RU"/>
    </w:rPr>
  </w:style>
  <w:style w:type="character" w:customStyle="1" w:styleId="afff4">
    <w:name w:val="знак сноски"/>
    <w:basedOn w:val="a1"/>
    <w:rsid w:val="00723AB3"/>
    <w:rPr>
      <w:vertAlign w:val="superscript"/>
    </w:rPr>
  </w:style>
  <w:style w:type="paragraph" w:customStyle="1" w:styleId="afff5">
    <w:name w:val="текст сноски"/>
    <w:basedOn w:val="a0"/>
    <w:rsid w:val="00723AB3"/>
    <w:pPr>
      <w:spacing w:before="0" w:after="0" w:line="240" w:lineRule="auto"/>
    </w:pPr>
    <w:rPr>
      <w:lang w:eastAsia="ru-RU" w:bidi="ar-SA"/>
    </w:rPr>
  </w:style>
  <w:style w:type="paragraph" w:customStyle="1" w:styleId="Iauiue">
    <w:name w:val="Iau?iue"/>
    <w:rsid w:val="00723AB3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customStyle="1" w:styleId="211">
    <w:name w:val="Основной текст с отступом 21"/>
    <w:basedOn w:val="Iauiue"/>
    <w:rsid w:val="00723AB3"/>
    <w:pPr>
      <w:ind w:left="709"/>
    </w:pPr>
    <w:rPr>
      <w:b/>
    </w:rPr>
  </w:style>
  <w:style w:type="paragraph" w:customStyle="1" w:styleId="FIO">
    <w:name w:val="FIO"/>
    <w:basedOn w:val="a0"/>
    <w:rsid w:val="00723AB3"/>
    <w:pPr>
      <w:widowControl w:val="0"/>
      <w:suppressAutoHyphens/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</w:pPr>
    <w:rPr>
      <w:rFonts w:ascii="Pragmatica" w:hAnsi="Pragmatica"/>
      <w:sz w:val="16"/>
      <w:lang w:eastAsia="ru-RU" w:bidi="ar-SA"/>
    </w:rPr>
  </w:style>
  <w:style w:type="paragraph" w:customStyle="1" w:styleId="Headline">
    <w:name w:val="Headline"/>
    <w:rsid w:val="00723A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  <w:lang w:eastAsia="ru-RU"/>
    </w:rPr>
  </w:style>
  <w:style w:type="paragraph" w:customStyle="1" w:styleId="FR2">
    <w:name w:val="FR2"/>
    <w:rsid w:val="00723AB3"/>
    <w:pPr>
      <w:widowControl w:val="0"/>
      <w:overflowPunct w:val="0"/>
      <w:autoSpaceDE w:val="0"/>
      <w:autoSpaceDN w:val="0"/>
      <w:adjustRightInd w:val="0"/>
      <w:spacing w:line="260" w:lineRule="auto"/>
      <w:ind w:left="760" w:right="600"/>
      <w:jc w:val="center"/>
      <w:textAlignment w:val="baseline"/>
    </w:pPr>
    <w:rPr>
      <w:sz w:val="28"/>
      <w:lang w:eastAsia="ru-RU"/>
    </w:rPr>
  </w:style>
  <w:style w:type="paragraph" w:customStyle="1" w:styleId="310">
    <w:name w:val="Основной текст с отступом 31"/>
    <w:basedOn w:val="a0"/>
    <w:rsid w:val="00723AB3"/>
    <w:pPr>
      <w:overflowPunct w:val="0"/>
      <w:autoSpaceDE w:val="0"/>
      <w:autoSpaceDN w:val="0"/>
      <w:adjustRightInd w:val="0"/>
      <w:spacing w:before="0" w:after="0" w:line="240" w:lineRule="auto"/>
      <w:ind w:left="426"/>
      <w:textAlignment w:val="baseline"/>
    </w:pPr>
    <w:rPr>
      <w:rFonts w:ascii="Arial" w:hAnsi="Arial"/>
      <w:b/>
      <w:sz w:val="18"/>
      <w:lang w:eastAsia="ru-RU" w:bidi="ar-SA"/>
    </w:rPr>
  </w:style>
  <w:style w:type="paragraph" w:customStyle="1" w:styleId="afff6">
    <w:name w:val="Бенардос"/>
    <w:basedOn w:val="a0"/>
    <w:rsid w:val="00723AB3"/>
    <w:pPr>
      <w:spacing w:before="0" w:after="0" w:line="240" w:lineRule="auto"/>
      <w:ind w:firstLine="284"/>
      <w:jc w:val="both"/>
    </w:pPr>
    <w:rPr>
      <w:rFonts w:ascii="Pragmatica" w:hAnsi="Pragmatica"/>
      <w:sz w:val="16"/>
      <w:lang w:eastAsia="ru-RU" w:bidi="ar-SA"/>
    </w:rPr>
  </w:style>
  <w:style w:type="paragraph" w:styleId="afff7">
    <w:name w:val="Normal (Web)"/>
    <w:basedOn w:val="a0"/>
    <w:rsid w:val="00723AB3"/>
    <w:pPr>
      <w:spacing w:before="100" w:after="100" w:line="240" w:lineRule="auto"/>
    </w:pPr>
    <w:rPr>
      <w:color w:val="000000"/>
      <w:sz w:val="24"/>
      <w:lang w:eastAsia="ru-RU" w:bidi="ar-SA"/>
    </w:rPr>
  </w:style>
  <w:style w:type="paragraph" w:styleId="2c">
    <w:name w:val="List 2"/>
    <w:basedOn w:val="a0"/>
    <w:rsid w:val="00723AB3"/>
    <w:pPr>
      <w:spacing w:before="0" w:after="0" w:line="240" w:lineRule="auto"/>
      <w:ind w:left="566" w:hanging="283"/>
      <w:jc w:val="both"/>
    </w:pPr>
    <w:rPr>
      <w:rFonts w:ascii="Arial" w:hAnsi="Arial"/>
      <w:sz w:val="18"/>
      <w:lang w:eastAsia="fr-FR" w:bidi="ar-SA"/>
    </w:rPr>
  </w:style>
  <w:style w:type="paragraph" w:customStyle="1" w:styleId="18">
    <w:name w:val="Стиль1"/>
    <w:basedOn w:val="a0"/>
    <w:link w:val="19"/>
    <w:rsid w:val="00723AB3"/>
    <w:pPr>
      <w:spacing w:before="0" w:after="0" w:line="240" w:lineRule="auto"/>
      <w:jc w:val="both"/>
    </w:pPr>
    <w:rPr>
      <w:rFonts w:ascii="Arial" w:hAnsi="Arial" w:cs="Arial"/>
      <w:bCs/>
      <w:iCs/>
      <w:sz w:val="18"/>
      <w:lang w:eastAsia="fr-FR" w:bidi="ar-SA"/>
    </w:rPr>
  </w:style>
  <w:style w:type="character" w:customStyle="1" w:styleId="19">
    <w:name w:val="Стиль1 Знак"/>
    <w:basedOn w:val="a1"/>
    <w:link w:val="18"/>
    <w:rsid w:val="00723AB3"/>
    <w:rPr>
      <w:rFonts w:ascii="Arial" w:hAnsi="Arial" w:cs="Arial"/>
      <w:bCs/>
      <w:iCs/>
      <w:sz w:val="18"/>
      <w:lang w:val="ru-RU" w:eastAsia="fr-FR"/>
    </w:rPr>
  </w:style>
  <w:style w:type="paragraph" w:customStyle="1" w:styleId="heading1Arial11065">
    <w:name w:val="Стиль heading 1 + Arial 11 пт По центру Справа:  065 см"/>
    <w:basedOn w:val="a0"/>
    <w:rsid w:val="00723AB3"/>
    <w:pPr>
      <w:keepNext/>
      <w:widowControl w:val="0"/>
      <w:spacing w:before="0" w:after="0" w:line="240" w:lineRule="auto"/>
      <w:ind w:right="368"/>
      <w:jc w:val="center"/>
    </w:pPr>
    <w:rPr>
      <w:rFonts w:ascii="Arial" w:hAnsi="Arial"/>
      <w:b/>
      <w:bCs/>
      <w:snapToGrid w:val="0"/>
      <w:sz w:val="22"/>
      <w:lang w:eastAsia="ru-RU" w:bidi="ar-SA"/>
    </w:rPr>
  </w:style>
  <w:style w:type="paragraph" w:styleId="afff8">
    <w:name w:val="Document Map"/>
    <w:basedOn w:val="a0"/>
    <w:link w:val="afff9"/>
    <w:rsid w:val="00723AB3"/>
    <w:pPr>
      <w:shd w:val="clear" w:color="auto" w:fill="000080"/>
      <w:spacing w:before="0" w:after="0" w:line="240" w:lineRule="auto"/>
      <w:ind w:firstLine="567"/>
      <w:jc w:val="both"/>
    </w:pPr>
    <w:rPr>
      <w:rFonts w:ascii="Tahoma" w:hAnsi="Tahoma" w:cs="Tahoma"/>
      <w:lang w:eastAsia="ru-RU" w:bidi="ar-SA"/>
    </w:rPr>
  </w:style>
  <w:style w:type="character" w:customStyle="1" w:styleId="afff9">
    <w:name w:val="Схема документа Знак"/>
    <w:basedOn w:val="a1"/>
    <w:link w:val="afff8"/>
    <w:rsid w:val="00723AB3"/>
    <w:rPr>
      <w:rFonts w:ascii="Tahoma" w:hAnsi="Tahoma" w:cs="Tahoma"/>
      <w:shd w:val="clear" w:color="auto" w:fill="000080"/>
      <w:lang w:val="ru-RU" w:eastAsia="ru-RU"/>
    </w:rPr>
  </w:style>
  <w:style w:type="paragraph" w:customStyle="1" w:styleId="2d">
    <w:name w:val="2_НазвДоклада"/>
    <w:next w:val="a0"/>
    <w:rsid w:val="00723AB3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caps/>
      <w:sz w:val="22"/>
      <w:szCs w:val="22"/>
      <w:lang w:eastAsia="ru-RU"/>
    </w:rPr>
  </w:style>
  <w:style w:type="paragraph" w:customStyle="1" w:styleId="1a">
    <w:name w:val="1_СпАвторов"/>
    <w:next w:val="2d"/>
    <w:rsid w:val="00723AB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i/>
      <w:iCs/>
      <w:lang w:eastAsia="ru-RU"/>
    </w:rPr>
  </w:style>
  <w:style w:type="paragraph" w:styleId="afffa">
    <w:name w:val="No Spacing"/>
    <w:link w:val="afffb"/>
    <w:uiPriority w:val="1"/>
    <w:qFormat/>
    <w:rsid w:val="00A370E8"/>
    <w:rPr>
      <w:rFonts w:ascii="Calibri" w:eastAsia="Calibri" w:hAnsi="Calibri"/>
      <w:sz w:val="22"/>
      <w:szCs w:val="22"/>
    </w:rPr>
  </w:style>
  <w:style w:type="paragraph" w:customStyle="1" w:styleId="afffc">
    <w:name w:val="Загаловок"/>
    <w:basedOn w:val="a0"/>
    <w:link w:val="afffd"/>
    <w:rsid w:val="00723AB3"/>
    <w:pPr>
      <w:spacing w:before="0"/>
      <w:ind w:left="284" w:hanging="284"/>
      <w:jc w:val="center"/>
    </w:pPr>
    <w:rPr>
      <w:caps/>
      <w:sz w:val="28"/>
      <w:szCs w:val="22"/>
      <w:lang w:bidi="ar-SA"/>
    </w:rPr>
  </w:style>
  <w:style w:type="character" w:customStyle="1" w:styleId="afffd">
    <w:name w:val="Загаловок Знак"/>
    <w:basedOn w:val="a1"/>
    <w:link w:val="afffc"/>
    <w:locked/>
    <w:rsid w:val="00723AB3"/>
    <w:rPr>
      <w:caps/>
      <w:sz w:val="28"/>
      <w:szCs w:val="22"/>
      <w:lang w:val="ru-RU"/>
    </w:rPr>
  </w:style>
  <w:style w:type="paragraph" w:customStyle="1" w:styleId="1b">
    <w:name w:val="Абзац списка1"/>
    <w:basedOn w:val="a0"/>
    <w:qFormat/>
    <w:rsid w:val="00723AB3"/>
    <w:pPr>
      <w:spacing w:before="0" w:after="0" w:line="240" w:lineRule="auto"/>
      <w:ind w:left="708" w:firstLine="567"/>
      <w:jc w:val="both"/>
    </w:pPr>
    <w:rPr>
      <w:rFonts w:ascii="Arial" w:eastAsia="Calibri" w:hAnsi="Arial"/>
      <w:sz w:val="18"/>
      <w:lang w:eastAsia="fr-FR" w:bidi="ar-SA"/>
    </w:rPr>
  </w:style>
  <w:style w:type="paragraph" w:customStyle="1" w:styleId="msonormalcxspmiddle">
    <w:name w:val="msonormalcxspmiddle"/>
    <w:basedOn w:val="a0"/>
    <w:rsid w:val="00723AB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 w:bidi="ar-SA"/>
    </w:rPr>
  </w:style>
  <w:style w:type="paragraph" w:customStyle="1" w:styleId="ListParagraph1">
    <w:name w:val="List Paragraph1"/>
    <w:basedOn w:val="a0"/>
    <w:rsid w:val="00723AB3"/>
    <w:pPr>
      <w:spacing w:before="0"/>
      <w:ind w:left="720"/>
    </w:pPr>
    <w:rPr>
      <w:rFonts w:ascii="Calibri" w:hAnsi="Calibri"/>
      <w:sz w:val="22"/>
      <w:szCs w:val="22"/>
      <w:lang w:bidi="ar-SA"/>
    </w:rPr>
  </w:style>
  <w:style w:type="paragraph" w:customStyle="1" w:styleId="1c">
    <w:name w:val="Знак1"/>
    <w:basedOn w:val="a0"/>
    <w:rsid w:val="00723AB3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1d">
    <w:name w:val="Знак1 Знак Знак Знак"/>
    <w:basedOn w:val="a0"/>
    <w:rsid w:val="00723AB3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Style32">
    <w:name w:val="Style32"/>
    <w:basedOn w:val="a0"/>
    <w:rsid w:val="00723AB3"/>
    <w:pPr>
      <w:widowControl w:val="0"/>
      <w:autoSpaceDE w:val="0"/>
      <w:autoSpaceDN w:val="0"/>
      <w:adjustRightInd w:val="0"/>
      <w:spacing w:before="0" w:after="0" w:line="326" w:lineRule="exact"/>
      <w:ind w:firstLine="480"/>
    </w:pPr>
    <w:rPr>
      <w:rFonts w:ascii="Calibri" w:hAnsi="Calibri" w:cs="Calibri"/>
      <w:sz w:val="24"/>
      <w:szCs w:val="24"/>
      <w:lang w:eastAsia="ru-RU" w:bidi="ar-SA"/>
    </w:rPr>
  </w:style>
  <w:style w:type="paragraph" w:customStyle="1" w:styleId="Style30">
    <w:name w:val="Style30"/>
    <w:basedOn w:val="a0"/>
    <w:rsid w:val="00723AB3"/>
    <w:pPr>
      <w:widowControl w:val="0"/>
      <w:autoSpaceDE w:val="0"/>
      <w:autoSpaceDN w:val="0"/>
      <w:adjustRightInd w:val="0"/>
      <w:spacing w:before="0" w:after="0" w:line="309" w:lineRule="exact"/>
      <w:ind w:firstLine="398"/>
    </w:pPr>
    <w:rPr>
      <w:rFonts w:ascii="Cambria" w:hAnsi="Cambria" w:cs="Cambria"/>
      <w:sz w:val="24"/>
      <w:szCs w:val="24"/>
      <w:lang w:eastAsia="ru-RU" w:bidi="ar-SA"/>
    </w:rPr>
  </w:style>
  <w:style w:type="character" w:customStyle="1" w:styleId="FontStyle109">
    <w:name w:val="Font Style109"/>
    <w:basedOn w:val="a1"/>
    <w:rsid w:val="00723AB3"/>
    <w:rPr>
      <w:rFonts w:ascii="Cambria" w:hAnsi="Cambria" w:cs="Cambria"/>
      <w:b/>
      <w:bCs/>
      <w:sz w:val="16"/>
      <w:szCs w:val="16"/>
    </w:rPr>
  </w:style>
  <w:style w:type="paragraph" w:customStyle="1" w:styleId="1e">
    <w:name w:val="Основной текст с отступом1"/>
    <w:basedOn w:val="a0"/>
    <w:rsid w:val="00723AB3"/>
    <w:pPr>
      <w:spacing w:before="0" w:after="0" w:line="240" w:lineRule="auto"/>
      <w:ind w:firstLine="540"/>
      <w:jc w:val="both"/>
    </w:pPr>
    <w:rPr>
      <w:sz w:val="24"/>
      <w:szCs w:val="24"/>
      <w:lang w:eastAsia="ru-RU" w:bidi="ar-SA"/>
    </w:rPr>
  </w:style>
  <w:style w:type="paragraph" w:customStyle="1" w:styleId="1f">
    <w:name w:val="Без интервала1"/>
    <w:qFormat/>
    <w:rsid w:val="00723AB3"/>
    <w:rPr>
      <w:rFonts w:ascii="Calibri" w:hAnsi="Calibri"/>
      <w:sz w:val="22"/>
      <w:szCs w:val="22"/>
      <w:lang w:eastAsia="ru-RU"/>
    </w:rPr>
  </w:style>
  <w:style w:type="paragraph" w:customStyle="1" w:styleId="1f0">
    <w:name w:val="Знак Знак Знак1 Знак Знак Знак Знак Знак Знак Знак"/>
    <w:basedOn w:val="a0"/>
    <w:rsid w:val="00723AB3"/>
    <w:pPr>
      <w:spacing w:before="0" w:after="160" w:line="240" w:lineRule="exact"/>
    </w:pPr>
    <w:rPr>
      <w:rFonts w:ascii="Verdana" w:hAnsi="Verdana" w:cs="Verdana"/>
      <w:lang w:bidi="ar-SA"/>
    </w:rPr>
  </w:style>
  <w:style w:type="character" w:customStyle="1" w:styleId="230">
    <w:name w:val="Знак Знак23"/>
    <w:basedOn w:val="a1"/>
    <w:locked/>
    <w:rsid w:val="00723A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0">
    <w:name w:val="Знак Знак16"/>
    <w:basedOn w:val="a1"/>
    <w:semiHidden/>
    <w:locked/>
    <w:rsid w:val="00723AB3"/>
    <w:rPr>
      <w:rFonts w:ascii="Calibri" w:hAnsi="Calibri" w:cs="Times New Roman"/>
      <w:i/>
      <w:iCs/>
      <w:sz w:val="24"/>
      <w:szCs w:val="24"/>
    </w:rPr>
  </w:style>
  <w:style w:type="paragraph" w:customStyle="1" w:styleId="2e">
    <w:name w:val="Основной текст с отступом2"/>
    <w:basedOn w:val="a0"/>
    <w:rsid w:val="00D97856"/>
    <w:pPr>
      <w:spacing w:before="0" w:after="0" w:line="240" w:lineRule="auto"/>
      <w:ind w:firstLine="540"/>
      <w:jc w:val="both"/>
    </w:pPr>
    <w:rPr>
      <w:sz w:val="24"/>
      <w:szCs w:val="24"/>
      <w:lang w:eastAsia="ru-RU" w:bidi="ar-SA"/>
    </w:rPr>
  </w:style>
  <w:style w:type="paragraph" w:customStyle="1" w:styleId="2f">
    <w:name w:val="Без интервала2"/>
    <w:rsid w:val="00D97856"/>
    <w:rPr>
      <w:rFonts w:ascii="Calibri" w:hAnsi="Calibri"/>
      <w:sz w:val="22"/>
      <w:szCs w:val="22"/>
      <w:lang w:eastAsia="ru-RU"/>
    </w:rPr>
  </w:style>
  <w:style w:type="paragraph" w:customStyle="1" w:styleId="xfmc12">
    <w:name w:val="xfmc12"/>
    <w:basedOn w:val="a0"/>
    <w:rsid w:val="00AE6257"/>
    <w:pPr>
      <w:spacing w:before="100" w:beforeAutospacing="1" w:after="100" w:afterAutospacing="1" w:line="240" w:lineRule="auto"/>
    </w:pPr>
    <w:rPr>
      <w:sz w:val="24"/>
      <w:szCs w:val="24"/>
      <w:lang w:eastAsia="ru-RU" w:bidi="ar-SA"/>
    </w:rPr>
  </w:style>
  <w:style w:type="character" w:customStyle="1" w:styleId="apple-converted-space">
    <w:name w:val="apple-converted-space"/>
    <w:rsid w:val="00843101"/>
  </w:style>
  <w:style w:type="paragraph" w:customStyle="1" w:styleId="paragraphcenter">
    <w:name w:val="paragraph_center"/>
    <w:basedOn w:val="a0"/>
    <w:rsid w:val="00E53481"/>
    <w:pPr>
      <w:spacing w:before="100" w:beforeAutospacing="1" w:after="100" w:afterAutospacing="1" w:line="240" w:lineRule="auto"/>
    </w:pPr>
    <w:rPr>
      <w:sz w:val="24"/>
      <w:szCs w:val="24"/>
      <w:lang w:eastAsia="ru-RU" w:bidi="ar-SA"/>
    </w:rPr>
  </w:style>
  <w:style w:type="character" w:customStyle="1" w:styleId="textdefault">
    <w:name w:val="text_default"/>
    <w:rsid w:val="00E53481"/>
  </w:style>
  <w:style w:type="character" w:styleId="afffe">
    <w:name w:val="FollowedHyperlink"/>
    <w:basedOn w:val="a1"/>
    <w:uiPriority w:val="99"/>
    <w:unhideWhenUsed/>
    <w:rsid w:val="00307E80"/>
    <w:rPr>
      <w:color w:val="800080" w:themeColor="followedHyperlink"/>
      <w:u w:val="single"/>
    </w:rPr>
  </w:style>
  <w:style w:type="character" w:customStyle="1" w:styleId="IntenseQuoteChar">
    <w:name w:val="Intense Quote Char"/>
    <w:link w:val="1f1"/>
    <w:locked/>
    <w:rsid w:val="00307E80"/>
    <w:rPr>
      <w:i/>
      <w:color w:val="B83D68"/>
      <w:lang w:val="en-US"/>
    </w:rPr>
  </w:style>
  <w:style w:type="paragraph" w:customStyle="1" w:styleId="1f1">
    <w:name w:val="Выделенная цитата1"/>
    <w:basedOn w:val="a0"/>
    <w:next w:val="a0"/>
    <w:link w:val="IntenseQuoteChar"/>
    <w:qFormat/>
    <w:rsid w:val="00307E80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color w:val="B83D68"/>
      <w:lang w:val="en-US" w:bidi="ar-SA"/>
    </w:rPr>
  </w:style>
  <w:style w:type="paragraph" w:customStyle="1" w:styleId="1f2">
    <w:name w:val="Заголовок оглавления1"/>
    <w:basedOn w:val="a0"/>
    <w:next w:val="a0"/>
    <w:qFormat/>
    <w:rsid w:val="000364E6"/>
    <w:pPr>
      <w:spacing w:before="0" w:after="0" w:line="240" w:lineRule="auto"/>
    </w:pPr>
    <w:rPr>
      <w:b/>
      <w:bCs/>
    </w:rPr>
  </w:style>
  <w:style w:type="character" w:customStyle="1" w:styleId="QuoteChar">
    <w:name w:val="Quote Char"/>
    <w:link w:val="212"/>
    <w:locked/>
    <w:rsid w:val="00307E80"/>
    <w:rPr>
      <w:i/>
      <w:lang w:val="en-US"/>
    </w:rPr>
  </w:style>
  <w:style w:type="paragraph" w:customStyle="1" w:styleId="212">
    <w:name w:val="Цитата 21"/>
    <w:basedOn w:val="a0"/>
    <w:next w:val="a0"/>
    <w:link w:val="QuoteChar"/>
    <w:qFormat/>
    <w:rsid w:val="00307E80"/>
    <w:rPr>
      <w:i/>
      <w:lang w:val="en-US" w:bidi="ar-SA"/>
    </w:rPr>
  </w:style>
  <w:style w:type="character" w:customStyle="1" w:styleId="1f3">
    <w:name w:val="Сильное выделение1"/>
    <w:qFormat/>
    <w:rsid w:val="00307E80"/>
    <w:rPr>
      <w:b/>
      <w:bCs w:val="0"/>
      <w:caps/>
      <w:color w:val="5B1E33"/>
      <w:spacing w:val="10"/>
    </w:rPr>
  </w:style>
  <w:style w:type="character" w:customStyle="1" w:styleId="MTEquationSection">
    <w:name w:val="MTEquationSection"/>
    <w:basedOn w:val="a1"/>
    <w:rsid w:val="00E56A25"/>
    <w:rPr>
      <w:vanish w:val="0"/>
      <w:color w:val="FF0000"/>
      <w:sz w:val="28"/>
      <w:szCs w:val="28"/>
      <w:lang w:bidi="ar-SA"/>
    </w:rPr>
  </w:style>
  <w:style w:type="paragraph" w:styleId="affff">
    <w:name w:val="endnote text"/>
    <w:basedOn w:val="a0"/>
    <w:link w:val="affff0"/>
    <w:rsid w:val="00D82D96"/>
    <w:pPr>
      <w:spacing w:before="0" w:after="0" w:line="240" w:lineRule="auto"/>
    </w:pPr>
  </w:style>
  <w:style w:type="character" w:customStyle="1" w:styleId="affff0">
    <w:name w:val="Текст концевой сноски Знак"/>
    <w:basedOn w:val="a1"/>
    <w:link w:val="affff"/>
    <w:rsid w:val="00D82D96"/>
    <w:rPr>
      <w:lang w:bidi="en-US"/>
    </w:rPr>
  </w:style>
  <w:style w:type="character" w:styleId="affff1">
    <w:name w:val="endnote reference"/>
    <w:basedOn w:val="a1"/>
    <w:rsid w:val="00D82D96"/>
    <w:rPr>
      <w:vertAlign w:val="superscript"/>
    </w:rPr>
  </w:style>
  <w:style w:type="character" w:customStyle="1" w:styleId="afffb">
    <w:name w:val="Без интервала Знак"/>
    <w:basedOn w:val="a1"/>
    <w:link w:val="afffa"/>
    <w:uiPriority w:val="1"/>
    <w:rsid w:val="00C20D5F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a0"/>
    <w:next w:val="a0"/>
    <w:link w:val="MTDisplayEquation0"/>
    <w:rsid w:val="00744C5A"/>
    <w:pPr>
      <w:tabs>
        <w:tab w:val="center" w:pos="3060"/>
        <w:tab w:val="right" w:pos="6120"/>
      </w:tabs>
      <w:spacing w:before="0" w:after="0"/>
      <w:jc w:val="both"/>
    </w:pPr>
    <w:rPr>
      <w:sz w:val="22"/>
      <w:szCs w:val="22"/>
    </w:rPr>
  </w:style>
  <w:style w:type="character" w:customStyle="1" w:styleId="MTDisplayEquation0">
    <w:name w:val="MTDisplayEquation Знак"/>
    <w:basedOn w:val="a1"/>
    <w:link w:val="MTDisplayEquation"/>
    <w:rsid w:val="00744C5A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oleObject" Target="embeddings/oleObject2.bin"/><Relationship Id="rId26" Type="http://schemas.openxmlformats.org/officeDocument/2006/relationships/image" Target="media/image9.jpeg"/><Relationship Id="rId39" Type="http://schemas.openxmlformats.org/officeDocument/2006/relationships/oleObject" Target="embeddings/oleObject12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image" Target="media/image15.wmf"/><Relationship Id="rId42" Type="http://schemas.openxmlformats.org/officeDocument/2006/relationships/image" Target="media/image20.jpeg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image" Target="media/image17.wmf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8.bin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8.jpeg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31" Type="http://schemas.openxmlformats.org/officeDocument/2006/relationships/image" Target="media/image13.jpeg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oleObject" Target="embeddings/oleObject5.bin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oleObject" Target="embeddings/oleObject10.bin"/><Relationship Id="rId43" Type="http://schemas.openxmlformats.org/officeDocument/2006/relationships/image" Target="media/image21.jpeg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Templates\PMG_School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emplateProperties xmlns="urn:microsoft.template.properties">
  <_Version/>
  <_LCID/>
</templat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9B2FB05-2191-4B50-8E15-5A57724D3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A16B92D5-4655-4FF0-ABBF-2DB53C6B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PMG_SchoolReport.dotx</Template>
  <TotalTime>0</TotalTime>
  <Pages>6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2016-03-29T14:15:00Z</dcterms:created>
  <dcterms:modified xsi:type="dcterms:W3CDTF">2016-04-04T09:17:00Z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TEquationNumber2">
    <vt:lpwstr>(#E1)</vt:lpwstr>
  </property>
</Properties>
</file>