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9A" w:rsidRPr="00AF2ADF" w:rsidRDefault="00FA409A" w:rsidP="00726634">
      <w:pPr>
        <w:spacing w:after="0"/>
        <w:jc w:val="center"/>
        <w:rPr>
          <w:rFonts w:ascii="+Unicode Chianti" w:hAnsi="+Unicode Chianti" w:cs="+Unicode Chianti"/>
        </w:rPr>
      </w:pPr>
      <w:r w:rsidRPr="00AF2ADF">
        <w:rPr>
          <w:rFonts w:ascii="+Unicode Chianti" w:hAnsi="+Unicode Chianti" w:cs="+Unicode Chianti"/>
        </w:rPr>
        <w:t>МЕЖДУНАРОДН</w:t>
      </w:r>
      <w:r>
        <w:rPr>
          <w:rFonts w:ascii="+Unicode Chianti" w:hAnsi="+Unicode Chianti" w:cs="+Unicode Chianti"/>
        </w:rPr>
        <w:t>ЫЙ</w:t>
      </w:r>
      <w:r w:rsidRPr="00AF2ADF">
        <w:rPr>
          <w:rFonts w:ascii="+Unicode Chianti" w:hAnsi="+Unicode Chianti" w:cs="+Unicode Chianti"/>
        </w:rPr>
        <w:t xml:space="preserve"> МОЛОДЕЖН</w:t>
      </w:r>
      <w:r>
        <w:rPr>
          <w:rFonts w:ascii="+Unicode Chianti" w:hAnsi="+Unicode Chianti" w:cs="+Unicode Chianti"/>
        </w:rPr>
        <w:t>ЫЙ</w:t>
      </w:r>
      <w:r w:rsidRPr="00AF2ADF">
        <w:rPr>
          <w:rFonts w:ascii="+Unicode Chianti" w:hAnsi="+Unicode Chianti" w:cs="+Unicode Chianti"/>
        </w:rPr>
        <w:t xml:space="preserve"> НАУЧН</w:t>
      </w:r>
      <w:r>
        <w:rPr>
          <w:rFonts w:ascii="+Unicode Chianti" w:hAnsi="+Unicode Chianti" w:cs="+Unicode Chianti"/>
        </w:rPr>
        <w:t>ЫЙ ФОРУМ-ОЛИМПИАДА</w:t>
      </w:r>
      <w:r w:rsidRPr="00AF2ADF">
        <w:rPr>
          <w:rFonts w:ascii="+Unicode Chianti" w:hAnsi="+Unicode Chianti" w:cs="+Unicode Chianti"/>
        </w:rPr>
        <w:t xml:space="preserve"> ПО ПРИОРИТЕТНЫМ НАПРАВЛЕНИЯМ ИННОВАЦИОННОГО РАЗВИТИЯ РОССИЙСКОЙ ФЕДЕРАЦИИ</w:t>
      </w:r>
    </w:p>
    <w:p w:rsidR="00FA409A" w:rsidRDefault="00FA409A" w:rsidP="0072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9A" w:rsidRPr="00726634" w:rsidRDefault="00FA409A" w:rsidP="00726634">
      <w:pPr>
        <w:spacing w:after="0"/>
        <w:jc w:val="center"/>
        <w:rPr>
          <w:rFonts w:ascii="+Unicode Chianti" w:hAnsi="+Unicode Chianti" w:cs="+Unicode Chianti"/>
          <w:i/>
          <w:iCs/>
          <w:sz w:val="20"/>
          <w:szCs w:val="20"/>
        </w:rPr>
      </w:pPr>
      <w:r w:rsidRPr="00726634">
        <w:rPr>
          <w:rFonts w:ascii="+Unicode Chianti" w:hAnsi="+Unicode Chianti" w:cs="+Unicode Chianti"/>
          <w:i/>
          <w:iCs/>
          <w:sz w:val="20"/>
          <w:szCs w:val="20"/>
        </w:rPr>
        <w:t>Москва МГТУ им. Н.Э.Баумана 25-29 октября 2010 г.</w:t>
      </w:r>
    </w:p>
    <w:p w:rsidR="00FA409A" w:rsidRDefault="00FA409A" w:rsidP="00726634">
      <w:pPr>
        <w:spacing w:after="0"/>
        <w:rPr>
          <w:rFonts w:ascii="+Unicode Chianti" w:hAnsi="+Unicode Chianti" w:cs="+Unicode Chianti"/>
          <w:sz w:val="24"/>
          <w:szCs w:val="24"/>
        </w:rPr>
      </w:pPr>
    </w:p>
    <w:p w:rsidR="00FA409A" w:rsidRPr="00726634" w:rsidRDefault="00FA409A" w:rsidP="00726634">
      <w:pPr>
        <w:spacing w:after="0"/>
        <w:rPr>
          <w:rFonts w:ascii="+Unicode Chianti" w:hAnsi="+Unicode Chianti" w:cs="+Unicode Chianti"/>
          <w:sz w:val="24"/>
          <w:szCs w:val="24"/>
        </w:rPr>
      </w:pPr>
    </w:p>
    <w:p w:rsidR="00FA409A" w:rsidRPr="00726634" w:rsidRDefault="00FA409A" w:rsidP="00726634">
      <w:pPr>
        <w:spacing w:after="0"/>
        <w:jc w:val="center"/>
        <w:rPr>
          <w:rFonts w:ascii="+Unicode Chianti" w:hAnsi="+Unicode Chianti" w:cs="+Unicode Chianti"/>
          <w:sz w:val="24"/>
          <w:szCs w:val="24"/>
        </w:rPr>
      </w:pPr>
      <w:r w:rsidRPr="00726634">
        <w:rPr>
          <w:rFonts w:ascii="+Unicode Chianti" w:hAnsi="+Unicode Chianti" w:cs="+Unicode Chianti"/>
          <w:sz w:val="24"/>
          <w:szCs w:val="24"/>
        </w:rPr>
        <w:t>ПРАВИЛА ОФОРМЛЕНИЯ РАБОТ НА КОНФЕРЕНЦИЮ</w:t>
      </w:r>
    </w:p>
    <w:p w:rsidR="00FA409A" w:rsidRPr="00726634" w:rsidRDefault="00FA409A" w:rsidP="00726634">
      <w:pPr>
        <w:spacing w:after="0"/>
        <w:rPr>
          <w:rFonts w:ascii="+Unicode Chianti" w:hAnsi="+Unicode Chianti" w:cs="+Unicode Chianti"/>
          <w:sz w:val="24"/>
          <w:szCs w:val="24"/>
        </w:rPr>
      </w:pPr>
    </w:p>
    <w:p w:rsidR="00FA409A" w:rsidRPr="002878DF" w:rsidRDefault="00FA409A" w:rsidP="002878DF">
      <w:pPr>
        <w:spacing w:after="0" w:line="240" w:lineRule="auto"/>
        <w:rPr>
          <w:rFonts w:ascii="+Unicode Chianti" w:hAnsi="+Unicode Chianti" w:cs="+Unicode Chianti"/>
          <w:b/>
          <w:bCs/>
        </w:rPr>
      </w:pPr>
      <w:r w:rsidRPr="002878DF">
        <w:rPr>
          <w:rFonts w:ascii="+Unicode Chianti" w:hAnsi="+Unicode Chianti" w:cs="+Unicode Chianti"/>
          <w:b/>
          <w:bCs/>
        </w:rPr>
        <w:t>Общие требования</w:t>
      </w:r>
    </w:p>
    <w:p w:rsidR="00FA409A" w:rsidRPr="002A5371" w:rsidRDefault="00FA409A" w:rsidP="002878DF">
      <w:pPr>
        <w:pStyle w:val="BodyTextIndent2"/>
        <w:suppressAutoHyphens/>
        <w:spacing w:line="240" w:lineRule="auto"/>
        <w:ind w:firstLine="709"/>
        <w:rPr>
          <w:rFonts w:ascii="+Unicode Chianti" w:hAnsi="+Unicode Chianti" w:cs="+Unicode Chianti"/>
          <w:sz w:val="22"/>
          <w:szCs w:val="22"/>
        </w:rPr>
      </w:pPr>
      <w:r w:rsidRPr="00726634">
        <w:rPr>
          <w:rFonts w:ascii="+Unicode Chianti" w:hAnsi="+Unicode Chianti" w:cs="+Unicode Chianti"/>
          <w:sz w:val="22"/>
          <w:szCs w:val="22"/>
        </w:rPr>
        <w:t>В состав работы</w:t>
      </w:r>
      <w:r>
        <w:rPr>
          <w:rFonts w:ascii="+Unicode Chianti" w:hAnsi="+Unicode Chianti" w:cs="+Unicode Chianti"/>
        </w:rPr>
        <w:t xml:space="preserve"> </w:t>
      </w:r>
      <w:r w:rsidRPr="00726634">
        <w:rPr>
          <w:rFonts w:ascii="+Unicode Chianti" w:hAnsi="+Unicode Chianti" w:cs="+Unicode Chianti"/>
          <w:sz w:val="22"/>
          <w:szCs w:val="22"/>
        </w:rPr>
        <w:t>(проекта) входят следующие части: титульный лист, аннотация и научная статья (описание работы).</w:t>
      </w:r>
      <w:r w:rsidRPr="002A5371">
        <w:t xml:space="preserve"> </w:t>
      </w:r>
      <w:r w:rsidRPr="002A5371">
        <w:rPr>
          <w:rFonts w:ascii="+Unicode Chianti" w:hAnsi="+Unicode Chianti" w:cs="+Unicode Chianti"/>
          <w:sz w:val="22"/>
          <w:szCs w:val="22"/>
        </w:rPr>
        <w:t xml:space="preserve">Файлы с заявкой и статьей докладов принимаются только по электронной почте </w:t>
      </w:r>
      <w:hyperlink r:id="rId4" w:history="1">
        <w:r w:rsidRPr="002A5371">
          <w:rPr>
            <w:rStyle w:val="Hyperlink"/>
            <w:rFonts w:ascii="+Unicode Chianti" w:hAnsi="+Unicode Chianti" w:cs="+Unicode Chianti"/>
            <w:sz w:val="22"/>
            <w:szCs w:val="22"/>
            <w:lang w:val="en-US"/>
          </w:rPr>
          <w:t>nirsshev</w:t>
        </w:r>
        <w:r w:rsidRPr="002A5371">
          <w:rPr>
            <w:rStyle w:val="Hyperlink"/>
            <w:rFonts w:ascii="+Unicode Chianti" w:hAnsi="+Unicode Chianti" w:cs="+Unicode Chianti"/>
            <w:sz w:val="22"/>
            <w:szCs w:val="22"/>
          </w:rPr>
          <w:t>@</w:t>
        </w:r>
        <w:r w:rsidRPr="002A5371">
          <w:rPr>
            <w:rStyle w:val="Hyperlink"/>
            <w:rFonts w:ascii="+Unicode Chianti" w:hAnsi="+Unicode Chianti" w:cs="+Unicode Chianti"/>
            <w:sz w:val="22"/>
            <w:szCs w:val="22"/>
            <w:lang w:val="en-US"/>
          </w:rPr>
          <w:t>bmstu</w:t>
        </w:r>
        <w:r w:rsidRPr="002A5371">
          <w:rPr>
            <w:rStyle w:val="Hyperlink"/>
            <w:rFonts w:ascii="+Unicode Chianti" w:hAnsi="+Unicode Chianti" w:cs="+Unicode Chianti"/>
            <w:sz w:val="22"/>
            <w:szCs w:val="22"/>
          </w:rPr>
          <w:t>.</w:t>
        </w:r>
        <w:r w:rsidRPr="002A5371">
          <w:rPr>
            <w:rStyle w:val="Hyperlink"/>
            <w:rFonts w:ascii="+Unicode Chianti" w:hAnsi="+Unicode Chianti" w:cs="+Unicode Chianti"/>
            <w:sz w:val="22"/>
            <w:szCs w:val="22"/>
            <w:lang w:val="en-US"/>
          </w:rPr>
          <w:t>ru</w:t>
        </w:r>
      </w:hyperlink>
      <w:r w:rsidRPr="002A5371">
        <w:rPr>
          <w:rFonts w:ascii="+Unicode Chianti" w:hAnsi="+Unicode Chianti" w:cs="+Unicode Chianti"/>
          <w:sz w:val="22"/>
          <w:szCs w:val="22"/>
        </w:rPr>
        <w:t xml:space="preserve">  </w:t>
      </w:r>
      <w:r w:rsidRPr="002A5371">
        <w:rPr>
          <w:rFonts w:ascii="+Unicode Chianti" w:hAnsi="+Unicode Chianti" w:cs="+Unicode Chianti"/>
          <w:b/>
          <w:bCs/>
          <w:sz w:val="22"/>
          <w:szCs w:val="22"/>
          <w:u w:val="single"/>
        </w:rPr>
        <w:t>до 1</w:t>
      </w:r>
      <w:r>
        <w:rPr>
          <w:rFonts w:ascii="+Unicode Chianti" w:hAnsi="+Unicode Chianti" w:cs="+Unicode Chianti"/>
          <w:b/>
          <w:bCs/>
          <w:sz w:val="22"/>
          <w:szCs w:val="22"/>
          <w:u w:val="single"/>
        </w:rPr>
        <w:t>0</w:t>
      </w:r>
      <w:r w:rsidRPr="002A5371">
        <w:rPr>
          <w:rFonts w:ascii="+Unicode Chianti" w:hAnsi="+Unicode Chianti" w:cs="+Unicode Chianti"/>
          <w:b/>
          <w:bCs/>
          <w:sz w:val="22"/>
          <w:szCs w:val="22"/>
          <w:u w:val="single"/>
        </w:rPr>
        <w:t xml:space="preserve"> октября  2010 г</w:t>
      </w:r>
      <w:r w:rsidRPr="002A5371">
        <w:rPr>
          <w:rFonts w:ascii="+Unicode Chianti" w:hAnsi="+Unicode Chianti" w:cs="+Unicode Chianti"/>
          <w:sz w:val="22"/>
          <w:szCs w:val="22"/>
        </w:rPr>
        <w:t>. В течение 5 дней Оргкомитет направляет в адрес отправителя сообщение, подтверждающее получение соответствующих материалов. При непоступлении подтверждения по истечение 5 дней следует повторно связаться с Оргкомитетом.</w:t>
      </w:r>
    </w:p>
    <w:p w:rsidR="00FA409A" w:rsidRPr="002A5371" w:rsidRDefault="00FA409A" w:rsidP="002878DF">
      <w:pPr>
        <w:spacing w:line="240" w:lineRule="auto"/>
        <w:ind w:firstLine="851"/>
        <w:rPr>
          <w:rFonts w:ascii="+Unicode Chianti" w:hAnsi="+Unicode Chianti" w:cs="+Unicode Chianti"/>
        </w:rPr>
      </w:pPr>
      <w:r w:rsidRPr="002A5371">
        <w:rPr>
          <w:rFonts w:ascii="+Unicode Chianti" w:hAnsi="+Unicode Chianti" w:cs="+Unicode Chianti"/>
        </w:rPr>
        <w:t xml:space="preserve">Текст статей предоставляется в виде файла с именем </w:t>
      </w:r>
      <w:r w:rsidRPr="002A5371">
        <w:rPr>
          <w:rFonts w:ascii="+Unicode Chianti" w:hAnsi="+Unicode Chianti" w:cs="+Unicode Chianti"/>
          <w:b/>
          <w:bCs/>
        </w:rPr>
        <w:t>фамилия_автора.</w:t>
      </w:r>
      <w:r w:rsidRPr="002A5371">
        <w:rPr>
          <w:rFonts w:ascii="+Unicode Chianti" w:hAnsi="+Unicode Chianti" w:cs="+Unicode Chianti"/>
          <w:b/>
          <w:bCs/>
          <w:lang w:val="en-US"/>
        </w:rPr>
        <w:t>doc</w:t>
      </w:r>
      <w:r w:rsidRPr="002A5371">
        <w:rPr>
          <w:rFonts w:ascii="+Unicode Chianti" w:hAnsi="+Unicode Chianti" w:cs="+Unicode Chianti"/>
          <w:b/>
          <w:bCs/>
        </w:rPr>
        <w:t xml:space="preserve"> (</w:t>
      </w:r>
      <w:r w:rsidRPr="002A5371">
        <w:rPr>
          <w:rFonts w:ascii="+Unicode Chianti" w:hAnsi="+Unicode Chianti" w:cs="+Unicode Chianti"/>
          <w:b/>
          <w:bCs/>
          <w:lang w:val="en-US"/>
        </w:rPr>
        <w:t>Microsoft</w:t>
      </w:r>
      <w:r w:rsidRPr="002A5371">
        <w:rPr>
          <w:rFonts w:ascii="+Unicode Chianti" w:hAnsi="+Unicode Chianti" w:cs="+Unicode Chianti"/>
          <w:b/>
          <w:bCs/>
        </w:rPr>
        <w:t xml:space="preserve"> </w:t>
      </w:r>
      <w:r w:rsidRPr="002A5371">
        <w:rPr>
          <w:rFonts w:ascii="+Unicode Chianti" w:hAnsi="+Unicode Chianti" w:cs="+Unicode Chianti"/>
          <w:b/>
          <w:bCs/>
          <w:lang w:val="en-US"/>
        </w:rPr>
        <w:t>Word</w:t>
      </w:r>
      <w:r w:rsidRPr="002A5371">
        <w:rPr>
          <w:rFonts w:ascii="+Unicode Chianti" w:hAnsi="+Unicode Chianti" w:cs="+Unicode Chianti"/>
          <w:b/>
          <w:bCs/>
        </w:rPr>
        <w:t xml:space="preserve">) </w:t>
      </w:r>
      <w:r w:rsidRPr="002A5371">
        <w:rPr>
          <w:rFonts w:ascii="+Unicode Chianti" w:hAnsi="+Unicode Chianti" w:cs="+Unicode Chianti"/>
        </w:rPr>
        <w:t xml:space="preserve">и копия в файле формата </w:t>
      </w:r>
      <w:r w:rsidRPr="002A5371">
        <w:rPr>
          <w:rFonts w:ascii="+Unicode Chianti" w:hAnsi="+Unicode Chianti" w:cs="+Unicode Chianti"/>
          <w:lang w:val="en-US"/>
        </w:rPr>
        <w:t>PDF</w:t>
      </w:r>
      <w:r w:rsidRPr="002A5371">
        <w:rPr>
          <w:rFonts w:ascii="+Unicode Chianti" w:hAnsi="+Unicode Chianti" w:cs="+Unicode Chianti"/>
        </w:rPr>
        <w:t xml:space="preserve">. Файл заявки высылается с именем </w:t>
      </w:r>
      <w:r w:rsidRPr="002A5371">
        <w:rPr>
          <w:rFonts w:ascii="+Unicode Chianti" w:hAnsi="+Unicode Chianti" w:cs="+Unicode Chianti"/>
          <w:b/>
          <w:bCs/>
        </w:rPr>
        <w:t>Заявка_фамилия_автора.</w:t>
      </w:r>
      <w:r w:rsidRPr="002A5371">
        <w:rPr>
          <w:rFonts w:ascii="+Unicode Chianti" w:hAnsi="+Unicode Chianti" w:cs="+Unicode Chianti"/>
          <w:b/>
          <w:bCs/>
          <w:lang w:val="en-US"/>
        </w:rPr>
        <w:t>doc</w:t>
      </w:r>
      <w:r w:rsidRPr="002A5371">
        <w:rPr>
          <w:rFonts w:ascii="+Unicode Chianti" w:hAnsi="+Unicode Chianti" w:cs="+Unicode Chianti"/>
          <w:b/>
          <w:bCs/>
        </w:rPr>
        <w:t xml:space="preserve">. </w:t>
      </w:r>
      <w:r w:rsidRPr="002A5371">
        <w:rPr>
          <w:rFonts w:ascii="+Unicode Chianti" w:hAnsi="+Unicode Chianti" w:cs="+Unicode Chianti"/>
        </w:rPr>
        <w:t>В сопроводительном письме следует указать научное направление и название секции, указанные в информационном письме.</w:t>
      </w:r>
    </w:p>
    <w:p w:rsidR="00FA409A" w:rsidRPr="002A5371" w:rsidRDefault="00FA409A" w:rsidP="002878DF">
      <w:pPr>
        <w:spacing w:line="240" w:lineRule="auto"/>
        <w:ind w:firstLine="851"/>
        <w:rPr>
          <w:rFonts w:ascii="+Unicode Chianti" w:hAnsi="+Unicode Chianti" w:cs="+Unicode Chianti"/>
        </w:rPr>
      </w:pPr>
      <w:r w:rsidRPr="002A5371">
        <w:rPr>
          <w:rFonts w:ascii="+Unicode Chianti" w:hAnsi="+Unicode Chianti" w:cs="+Unicode Chianti"/>
        </w:rPr>
        <w:t xml:space="preserve">Файл, направляемый по электронной почте, следует заархивировать (используя архиватор </w:t>
      </w:r>
      <w:r w:rsidRPr="002A5371">
        <w:rPr>
          <w:rFonts w:ascii="+Unicode Chianti" w:hAnsi="+Unicode Chianti" w:cs="+Unicode Chianti"/>
          <w:b/>
          <w:bCs/>
          <w:lang w:val="en-US"/>
        </w:rPr>
        <w:t>zip</w:t>
      </w:r>
      <w:r w:rsidRPr="002A5371">
        <w:rPr>
          <w:rFonts w:ascii="+Unicode Chianti" w:hAnsi="+Unicode Chianti" w:cs="+Unicode Chianti"/>
        </w:rPr>
        <w:t xml:space="preserve">). Так же принимаются исходные файлы (в </w:t>
      </w:r>
      <w:r w:rsidRPr="002A5371">
        <w:rPr>
          <w:rFonts w:ascii="+Unicode Chianti" w:hAnsi="+Unicode Chianti" w:cs="+Unicode Chianti"/>
          <w:lang w:val="en-US"/>
        </w:rPr>
        <w:t>Word</w:t>
      </w:r>
      <w:r w:rsidRPr="002A5371">
        <w:rPr>
          <w:rFonts w:ascii="+Unicode Chianti" w:hAnsi="+Unicode Chianti" w:cs="+Unicode Chianti"/>
        </w:rPr>
        <w:t xml:space="preserve"> и </w:t>
      </w:r>
      <w:r w:rsidRPr="002A5371">
        <w:rPr>
          <w:rFonts w:ascii="+Unicode Chianti" w:hAnsi="+Unicode Chianti" w:cs="+Unicode Chianti"/>
          <w:lang w:val="en-US"/>
        </w:rPr>
        <w:t>PDF</w:t>
      </w:r>
      <w:r w:rsidRPr="002A5371">
        <w:rPr>
          <w:rFonts w:ascii="+Unicode Chianti" w:hAnsi="+Unicode Chianti" w:cs="+Unicode Chianti"/>
        </w:rPr>
        <w:t>).</w:t>
      </w:r>
    </w:p>
    <w:p w:rsidR="00FA409A" w:rsidRPr="002A5371" w:rsidRDefault="00FA409A" w:rsidP="002878DF">
      <w:pPr>
        <w:tabs>
          <w:tab w:val="right" w:pos="9355"/>
        </w:tabs>
        <w:spacing w:line="240" w:lineRule="auto"/>
        <w:ind w:firstLine="851"/>
        <w:rPr>
          <w:rFonts w:ascii="+Unicode Chianti" w:hAnsi="+Unicode Chianti" w:cs="+Unicode Chianti"/>
        </w:rPr>
      </w:pPr>
      <w:r w:rsidRPr="002A5371">
        <w:rPr>
          <w:rFonts w:ascii="+Unicode Chianti" w:hAnsi="+Unicode Chianti" w:cs="+Unicode Chianti"/>
        </w:rPr>
        <w:t xml:space="preserve">Авторами статьи доклада могут быть </w:t>
      </w:r>
      <w:r w:rsidRPr="002A5371">
        <w:rPr>
          <w:rFonts w:ascii="+Unicode Chianti" w:hAnsi="+Unicode Chianti" w:cs="+Unicode Chianti"/>
          <w:b/>
          <w:bCs/>
        </w:rPr>
        <w:t>не более 3 человек</w:t>
      </w:r>
      <w:r w:rsidRPr="002A5371">
        <w:rPr>
          <w:rFonts w:ascii="+Unicode Chianti" w:hAnsi="+Unicode Chianti" w:cs="+Unicode Chianti"/>
        </w:rPr>
        <w:t xml:space="preserve"> (без научного руководителя).</w:t>
      </w:r>
      <w:r w:rsidRPr="002A5371">
        <w:rPr>
          <w:rFonts w:ascii="+Unicode Chianti" w:hAnsi="+Unicode Chianti" w:cs="+Unicode Chianti"/>
        </w:rPr>
        <w:tab/>
      </w:r>
    </w:p>
    <w:p w:rsidR="00FA409A" w:rsidRPr="002878DF" w:rsidRDefault="00FA409A">
      <w:pPr>
        <w:rPr>
          <w:rFonts w:ascii="+Unicode Chianti" w:hAnsi="+Unicode Chianti" w:cs="+Unicode Chianti"/>
          <w:b/>
          <w:bCs/>
        </w:rPr>
      </w:pPr>
      <w:r w:rsidRPr="002878DF">
        <w:rPr>
          <w:rFonts w:ascii="+Unicode Chianti" w:hAnsi="+Unicode Chianti" w:cs="+Unicode Chianti"/>
          <w:b/>
          <w:bCs/>
        </w:rPr>
        <w:t>Требования к тексту статьи: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Для публикации необходимо предоставить компьютерный варианты статьи (набранный в </w:t>
      </w:r>
      <w:r w:rsidRPr="002878DF">
        <w:rPr>
          <w:rFonts w:ascii="+Unicode Chianti" w:hAnsi="+Unicode Chianti" w:cs="+Unicode Chianti"/>
          <w:lang w:val="en-US"/>
        </w:rPr>
        <w:t>Microsoft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Word</w:t>
      </w:r>
      <w:r w:rsidRPr="002878DF">
        <w:rPr>
          <w:rFonts w:ascii="+Unicode Chianti" w:hAnsi="+Unicode Chianti" w:cs="+Unicode Chianti"/>
        </w:rPr>
        <w:t xml:space="preserve"> версии 2003 или 2007.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  <w:b/>
          <w:bCs/>
        </w:rPr>
      </w:pPr>
      <w:r w:rsidRPr="002878DF">
        <w:rPr>
          <w:rFonts w:ascii="+Unicode Chianti" w:hAnsi="+Unicode Chianti" w:cs="+Unicode Chianti"/>
        </w:rPr>
        <w:t xml:space="preserve">Материал размещается на странице формата А4 (210 </w:t>
      </w:r>
      <w:r w:rsidRPr="002878DF">
        <w:rPr>
          <w:rFonts w:ascii="+Unicode Chianti" w:hAnsi="+Unicode Chianti" w:cs="+Unicode Chianti"/>
          <w:lang w:val="en-US"/>
        </w:rPr>
        <w:t>x</w:t>
      </w:r>
      <w:r w:rsidRPr="002878DF">
        <w:rPr>
          <w:rFonts w:ascii="+Unicode Chianti" w:hAnsi="+Unicode Chianti" w:cs="+Unicode Chianti"/>
        </w:rPr>
        <w:t xml:space="preserve"> 297 мм), левое поле 30 мм, остальные поля – по 25 мм.</w:t>
      </w:r>
      <w:r w:rsidRPr="002878DF">
        <w:rPr>
          <w:rFonts w:ascii="+Unicode Chianti" w:hAnsi="+Unicode Chianti" w:cs="+Unicode Chianti"/>
          <w:b/>
          <w:bCs/>
        </w:rPr>
        <w:t xml:space="preserve"> Весь текст набирается шрифтом </w:t>
      </w:r>
      <w:r w:rsidRPr="002878DF">
        <w:rPr>
          <w:rFonts w:ascii="+Unicode Chianti" w:hAnsi="+Unicode Chianti" w:cs="+Unicode Chianti"/>
          <w:b/>
          <w:bCs/>
          <w:lang w:val="en-US"/>
        </w:rPr>
        <w:t>Times</w:t>
      </w:r>
      <w:r w:rsidRPr="002878DF">
        <w:rPr>
          <w:rFonts w:ascii="+Unicode Chianti" w:hAnsi="+Unicode Chianti" w:cs="+Unicode Chianti"/>
          <w:b/>
          <w:bCs/>
        </w:rPr>
        <w:t xml:space="preserve"> </w:t>
      </w:r>
      <w:r w:rsidRPr="002878DF">
        <w:rPr>
          <w:rFonts w:ascii="+Unicode Chianti" w:hAnsi="+Unicode Chianti" w:cs="+Unicode Chianti"/>
          <w:b/>
          <w:bCs/>
          <w:lang w:val="en-US"/>
        </w:rPr>
        <w:t>New</w:t>
      </w:r>
      <w:r w:rsidRPr="002878DF">
        <w:rPr>
          <w:rFonts w:ascii="+Unicode Chianti" w:hAnsi="+Unicode Chianti" w:cs="+Unicode Chianti"/>
          <w:b/>
          <w:bCs/>
        </w:rPr>
        <w:t xml:space="preserve"> </w:t>
      </w:r>
      <w:r w:rsidRPr="002878DF">
        <w:rPr>
          <w:rFonts w:ascii="+Unicode Chianti" w:hAnsi="+Unicode Chianti" w:cs="+Unicode Chianti"/>
          <w:b/>
          <w:bCs/>
          <w:lang w:val="en-US"/>
        </w:rPr>
        <w:t>Roman</w:t>
      </w:r>
      <w:r w:rsidRPr="002878DF">
        <w:rPr>
          <w:rFonts w:ascii="+Unicode Chianti" w:hAnsi="+Unicode Chianti" w:cs="+Unicode Chianti"/>
          <w:b/>
          <w:bCs/>
        </w:rPr>
        <w:t xml:space="preserve"> размером 12 пт. Абзацный отступ 12,5 мм. Интервал – одинарный. Переносы не допускаются. Общий объём текста не должен превышать 8 страниц.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В левом верхнем углу печатного поля без абзацного отступа проставляется </w:t>
      </w:r>
      <w:r w:rsidRPr="002878DF">
        <w:rPr>
          <w:rFonts w:ascii="+Unicode Chianti" w:hAnsi="+Unicode Chianti" w:cs="+Unicode Chianti"/>
          <w:b/>
          <w:bCs/>
        </w:rPr>
        <w:t>индекс УДК</w:t>
      </w:r>
      <w:r w:rsidRPr="002878DF">
        <w:rPr>
          <w:rFonts w:ascii="+Unicode Chianti" w:hAnsi="+Unicode Chianti" w:cs="+Unicode Chianti"/>
        </w:rPr>
        <w:t xml:space="preserve"> (</w:t>
      </w:r>
      <w:r w:rsidRPr="002878DF">
        <w:rPr>
          <w:rFonts w:ascii="+Unicode Chianti" w:hAnsi="+Unicode Chianti" w:cs="+Unicode Chianti"/>
          <w:b/>
          <w:bCs/>
        </w:rPr>
        <w:t>полужирным шрифтом</w:t>
      </w:r>
      <w:r w:rsidRPr="002878DF">
        <w:rPr>
          <w:rFonts w:ascii="+Unicode Chianti" w:hAnsi="+Unicode Chianti" w:cs="+Unicode Chianti"/>
        </w:rPr>
        <w:t xml:space="preserve">). </w:t>
      </w:r>
      <w:r w:rsidRPr="002878DF">
        <w:rPr>
          <w:rFonts w:ascii="+Unicode Chianti" w:hAnsi="+Unicode Chianti" w:cs="+Unicode Chianti"/>
          <w:u w:val="single"/>
        </w:rPr>
        <w:t>Значение этого индекса можно найти в специализированных таблицах Универсальной десятичной классификации и в Интернете</w:t>
      </w:r>
      <w:r w:rsidRPr="002878DF">
        <w:rPr>
          <w:rFonts w:ascii="+Unicode Chianti" w:hAnsi="+Unicode Chianti" w:cs="+Unicode Chianti"/>
        </w:rPr>
        <w:t xml:space="preserve">. </w:t>
      </w:r>
      <w:r w:rsidRPr="002878DF">
        <w:rPr>
          <w:rFonts w:ascii="+Unicode Chianti" w:hAnsi="+Unicode Chianti" w:cs="+Unicode Chianti"/>
          <w:b/>
          <w:bCs/>
        </w:rPr>
        <w:t>Работы без УДК к публикации не принимаются.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Ниже, через одну строку заглавными буквами набирается </w:t>
      </w:r>
      <w:r w:rsidRPr="002878DF">
        <w:rPr>
          <w:rFonts w:ascii="+Unicode Chianti" w:hAnsi="+Unicode Chianti" w:cs="+Unicode Chianti"/>
          <w:b/>
          <w:bCs/>
        </w:rPr>
        <w:t>название доклада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b/>
          <w:bCs/>
        </w:rPr>
        <w:t>(полужирным шрифтом)</w:t>
      </w:r>
      <w:r w:rsidRPr="002878DF">
        <w:rPr>
          <w:rFonts w:ascii="+Unicode Chianti" w:hAnsi="+Unicode Chianti" w:cs="+Unicode Chianti"/>
        </w:rPr>
        <w:t xml:space="preserve"> с выравниванием по левому краю. Через одну строку указываются инициалы и фамилия автора. Если авторов несколько, они указываются через запятую и </w:t>
      </w:r>
      <w:r w:rsidRPr="002878DF">
        <w:rPr>
          <w:rFonts w:ascii="+Unicode Chianti" w:hAnsi="+Unicode Chianti" w:cs="+Unicode Chianti"/>
          <w:b/>
          <w:bCs/>
        </w:rPr>
        <w:t>при необходимости</w:t>
      </w:r>
      <w:r w:rsidRPr="002878DF">
        <w:rPr>
          <w:rFonts w:ascii="+Unicode Chianti" w:hAnsi="+Unicode Chianti" w:cs="+Unicode Chianti"/>
        </w:rPr>
        <w:t xml:space="preserve">  нумеруются верхними индексами</w:t>
      </w:r>
      <w:r w:rsidRPr="002878DF">
        <w:rPr>
          <w:rFonts w:ascii="+Unicode Chianti" w:hAnsi="+Unicode Chianti" w:cs="+Unicode Chianti"/>
          <w:vertAlign w:val="superscript"/>
        </w:rPr>
        <w:t xml:space="preserve"> (1)</w:t>
      </w:r>
      <w:r w:rsidRPr="002878DF">
        <w:rPr>
          <w:rFonts w:ascii="+Unicode Chianti" w:hAnsi="+Unicode Chianti" w:cs="+Unicode Chianti"/>
        </w:rPr>
        <w:t xml:space="preserve">, </w:t>
      </w:r>
      <w:r w:rsidRPr="002878DF">
        <w:rPr>
          <w:rFonts w:ascii="+Unicode Chianti" w:hAnsi="+Unicode Chianti" w:cs="+Unicode Chianti"/>
          <w:vertAlign w:val="superscript"/>
        </w:rPr>
        <w:t>(2)</w:t>
      </w:r>
      <w:r w:rsidRPr="002878DF">
        <w:rPr>
          <w:rFonts w:ascii="+Unicode Chianti" w:hAnsi="+Unicode Chianti" w:cs="+Unicode Chianti"/>
        </w:rPr>
        <w:t xml:space="preserve"> и т. д. Если сведения об авторах совпадают, то следует писать </w:t>
      </w:r>
      <w:r w:rsidRPr="002878DF">
        <w:rPr>
          <w:rFonts w:ascii="+Unicode Chianti" w:hAnsi="+Unicode Chianti" w:cs="+Unicode Chianti"/>
          <w:i/>
          <w:iCs/>
        </w:rPr>
        <w:t xml:space="preserve">Студенты (Аспиранты). </w:t>
      </w:r>
      <w:r w:rsidRPr="002878DF">
        <w:rPr>
          <w:rFonts w:ascii="+Unicode Chianti" w:hAnsi="+Unicode Chianti" w:cs="+Unicode Chianti"/>
        </w:rPr>
        <w:t>Верхние индексы проставляются в случае не совпадения сведений.</w:t>
      </w:r>
      <w:r w:rsidRPr="002878DF">
        <w:rPr>
          <w:rFonts w:ascii="+Unicode Chianti" w:hAnsi="+Unicode Chianti" w:cs="+Unicode Chianti"/>
          <w:i/>
          <w:iCs/>
        </w:rPr>
        <w:t xml:space="preserve"> </w:t>
      </w:r>
      <w:r w:rsidRPr="002878DF">
        <w:rPr>
          <w:rFonts w:ascii="+Unicode Chianti" w:hAnsi="+Unicode Chianti" w:cs="+Unicode Chianti"/>
        </w:rPr>
        <w:t xml:space="preserve">Ниже курсивом указываются сведения об авторах и научном руководителе так, как указано в примере. Если научных руководителей несколько, то они также </w:t>
      </w:r>
      <w:r w:rsidRPr="002878DF">
        <w:rPr>
          <w:rFonts w:ascii="+Unicode Chianti" w:hAnsi="+Unicode Chianti" w:cs="+Unicode Chianti"/>
          <w:b/>
          <w:bCs/>
        </w:rPr>
        <w:t>при необходимости</w:t>
      </w:r>
      <w:r w:rsidRPr="002878DF">
        <w:rPr>
          <w:rFonts w:ascii="+Unicode Chianti" w:hAnsi="+Unicode Chianti" w:cs="+Unicode Chianti"/>
        </w:rPr>
        <w:t xml:space="preserve"> индексируются. </w:t>
      </w:r>
      <w:r w:rsidRPr="002878DF">
        <w:rPr>
          <w:rFonts w:ascii="+Unicode Chianti" w:hAnsi="+Unicode Chianti" w:cs="+Unicode Chianti"/>
          <w:b/>
          <w:bCs/>
        </w:rPr>
        <w:t>Курс, группу и контактные данные в тезисах не указывать,</w:t>
      </w:r>
      <w:r w:rsidRPr="002878DF">
        <w:rPr>
          <w:rFonts w:ascii="+Unicode Chianti" w:hAnsi="+Unicode Chianti" w:cs="+Unicode Chianti"/>
        </w:rPr>
        <w:t xml:space="preserve"> они указываются только в заявке.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Далее через одну строку печатается основной текст, который набирается обычным шрифтом </w:t>
      </w:r>
      <w:r w:rsidRPr="002878DF">
        <w:rPr>
          <w:rFonts w:ascii="+Unicode Chianti" w:hAnsi="+Unicode Chianti" w:cs="+Unicode Chianti"/>
          <w:lang w:val="en-US"/>
        </w:rPr>
        <w:t>Times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New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Roman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Cyr</w:t>
      </w:r>
      <w:r w:rsidRPr="002878DF">
        <w:rPr>
          <w:rFonts w:ascii="+Unicode Chianti" w:hAnsi="+Unicode Chianti" w:cs="+Unicode Chianti"/>
        </w:rPr>
        <w:t xml:space="preserve">. </w:t>
      </w:r>
      <w:r w:rsidRPr="002878DF">
        <w:rPr>
          <w:rFonts w:ascii="+Unicode Chianti" w:hAnsi="+Unicode Chianti" w:cs="+Unicode Chianti"/>
          <w:b/>
          <w:bCs/>
        </w:rPr>
        <w:t>Выравнивание – по ширине страницы.</w:t>
      </w:r>
      <w:r w:rsidRPr="002878DF">
        <w:rPr>
          <w:rFonts w:ascii="+Unicode Chianti" w:hAnsi="+Unicode Chianti" w:cs="+Unicode Chianti"/>
        </w:rPr>
        <w:t xml:space="preserve"> 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Рисунки должны представлять собой единую структуру (один рисунок – один файл), рисунки выполненные встроенными средствами рисования </w:t>
      </w:r>
      <w:r w:rsidRPr="002878DF">
        <w:rPr>
          <w:rFonts w:ascii="+Unicode Chianti" w:hAnsi="+Unicode Chianti" w:cs="+Unicode Chianti"/>
          <w:lang w:val="en-US"/>
        </w:rPr>
        <w:t>Microsoft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Word</w:t>
      </w:r>
      <w:r w:rsidRPr="002878DF">
        <w:rPr>
          <w:rFonts w:ascii="+Unicode Chianti" w:hAnsi="+Unicode Chianti" w:cs="+Unicode Chianti"/>
        </w:rPr>
        <w:t xml:space="preserve"> (состоящие, как правило, из нескольких объектов) </w:t>
      </w:r>
      <w:r w:rsidRPr="002878DF">
        <w:rPr>
          <w:rFonts w:ascii="+Unicode Chianti" w:hAnsi="+Unicode Chianti" w:cs="+Unicode Chianti"/>
          <w:b/>
          <w:bCs/>
        </w:rPr>
        <w:t>не допускаются</w:t>
      </w:r>
      <w:r w:rsidRPr="002878DF">
        <w:rPr>
          <w:rFonts w:ascii="+Unicode Chianti" w:hAnsi="+Unicode Chianti" w:cs="+Unicode Chianti"/>
        </w:rPr>
        <w:t xml:space="preserve">. Они должны быть выполнены аккуратно в любом формате, </w:t>
      </w:r>
      <w:r w:rsidRPr="002878DF">
        <w:rPr>
          <w:rFonts w:ascii="+Unicode Chianti" w:hAnsi="+Unicode Chianti" w:cs="+Unicode Chianti"/>
          <w:u w:val="single"/>
        </w:rPr>
        <w:t>импортируемом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Microsoft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Word</w:t>
      </w:r>
      <w:r w:rsidRPr="002878DF">
        <w:rPr>
          <w:rFonts w:ascii="+Unicode Chianti" w:hAnsi="+Unicode Chianti" w:cs="+Unicode Chianti"/>
        </w:rPr>
        <w:t xml:space="preserve">, их размеры не должны превышать размер текстового поля. Все рисунки должны быть пронумерованы и подписаны, как указано в примере. </w:t>
      </w:r>
      <w:r w:rsidRPr="002878DF">
        <w:rPr>
          <w:rFonts w:ascii="+Unicode Chianti" w:hAnsi="+Unicode Chianti" w:cs="+Unicode Chianti"/>
          <w:b/>
          <w:bCs/>
        </w:rPr>
        <w:t>Перед рисунком, после рисунка и после подписи необходимо выполнять пропуск строки.</w:t>
      </w:r>
      <w:r w:rsidRPr="002878DF">
        <w:rPr>
          <w:rFonts w:ascii="+Unicode Chianti" w:hAnsi="+Unicode Chianti" w:cs="+Unicode Chianti"/>
        </w:rPr>
        <w:t xml:space="preserve"> Подписи к рисункам следует выполнять </w:t>
      </w:r>
      <w:r w:rsidRPr="002878DF">
        <w:rPr>
          <w:rFonts w:ascii="+Unicode Chianti" w:hAnsi="+Unicode Chianti" w:cs="+Unicode Chianti"/>
          <w:b/>
          <w:bCs/>
        </w:rPr>
        <w:t>шрифтом размером 11 пт</w:t>
      </w:r>
      <w:r w:rsidRPr="002878DF">
        <w:rPr>
          <w:rFonts w:ascii="+Unicode Chianti" w:hAnsi="+Unicode Chianti" w:cs="+Unicode Chianti"/>
        </w:rPr>
        <w:t xml:space="preserve">. Рисунки необходимо выполнять </w:t>
      </w:r>
      <w:r w:rsidRPr="002878DF">
        <w:rPr>
          <w:rFonts w:ascii="+Unicode Chianti" w:hAnsi="+Unicode Chianti" w:cs="+Unicode Chianti"/>
          <w:b/>
          <w:bCs/>
        </w:rPr>
        <w:t>черно-белыми</w:t>
      </w:r>
      <w:r w:rsidRPr="002878DF">
        <w:rPr>
          <w:rFonts w:ascii="+Unicode Chianti" w:hAnsi="+Unicode Chianti" w:cs="+Unicode Chianti"/>
        </w:rPr>
        <w:t xml:space="preserve">, либо в оттенках серого. </w:t>
      </w:r>
      <w:r w:rsidRPr="002878DF">
        <w:rPr>
          <w:rFonts w:ascii="+Unicode Chianti" w:hAnsi="+Unicode Chianti" w:cs="+Unicode Chianti"/>
          <w:b/>
          <w:bCs/>
        </w:rPr>
        <w:t>Цветные рисунки и фотографии не допускаются</w:t>
      </w:r>
      <w:r w:rsidRPr="002878DF">
        <w:rPr>
          <w:rFonts w:ascii="+Unicode Chianti" w:hAnsi="+Unicode Chianti" w:cs="+Unicode Chianti"/>
        </w:rPr>
        <w:t xml:space="preserve">. 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</w:p>
    <w:p w:rsidR="00FA409A" w:rsidRPr="002878DF" w:rsidRDefault="00FA409A" w:rsidP="002A5371">
      <w:pPr>
        <w:suppressAutoHyphens/>
        <w:spacing w:after="0"/>
        <w:jc w:val="center"/>
        <w:rPr>
          <w:rFonts w:ascii="+Unicode Chianti" w:hAnsi="+Unicode Chianti" w:cs="+Unicode Chianti"/>
        </w:rPr>
      </w:pPr>
      <w:r w:rsidRPr="006C1C60">
        <w:rPr>
          <w:rFonts w:ascii="+Unicode Chianti" w:hAnsi="+Unicode Chianti" w:cs="+Unicode Chianti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дяные%20лилии" style="width:147pt;height:111pt;visibility:visible">
            <v:imagedata r:id="rId5" o:title="" blacklevel="9830f" grayscale="t"/>
          </v:shape>
        </w:pict>
      </w:r>
    </w:p>
    <w:p w:rsidR="00FA409A" w:rsidRPr="002878DF" w:rsidRDefault="00FA409A" w:rsidP="002A5371">
      <w:pPr>
        <w:suppressAutoHyphens/>
        <w:spacing w:after="0"/>
        <w:jc w:val="center"/>
        <w:rPr>
          <w:rFonts w:ascii="+Unicode Chianti" w:hAnsi="+Unicode Chianti" w:cs="+Unicode Chianti"/>
        </w:rPr>
      </w:pPr>
    </w:p>
    <w:p w:rsidR="00FA409A" w:rsidRPr="002878DF" w:rsidRDefault="00FA409A" w:rsidP="002A5371">
      <w:pPr>
        <w:suppressAutoHyphens/>
        <w:spacing w:after="0"/>
        <w:jc w:val="center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>Рис. 1. Водяные лилии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Формулы должны быть набраны при помощи </w:t>
      </w:r>
      <w:r w:rsidRPr="002878DF">
        <w:rPr>
          <w:rFonts w:ascii="+Unicode Chianti" w:hAnsi="+Unicode Chianti" w:cs="+Unicode Chianti"/>
          <w:b/>
          <w:bCs/>
        </w:rPr>
        <w:t>встроенного</w:t>
      </w:r>
      <w:r w:rsidRPr="002878DF">
        <w:rPr>
          <w:rFonts w:ascii="+Unicode Chianti" w:hAnsi="+Unicode Chianti" w:cs="+Unicode Chianti"/>
        </w:rPr>
        <w:t xml:space="preserve"> редактора </w:t>
      </w:r>
      <w:r w:rsidRPr="002878DF">
        <w:rPr>
          <w:rFonts w:ascii="+Unicode Chianti" w:hAnsi="+Unicode Chianti" w:cs="+Unicode Chianti"/>
          <w:lang w:val="en-US"/>
        </w:rPr>
        <w:t>Equation</w:t>
      </w:r>
      <w:r w:rsidRPr="002878DF">
        <w:rPr>
          <w:rFonts w:ascii="+Unicode Chianti" w:hAnsi="+Unicode Chianti" w:cs="+Unicode Chianti"/>
        </w:rPr>
        <w:t xml:space="preserve"> </w:t>
      </w:r>
      <w:r w:rsidRPr="002878DF">
        <w:rPr>
          <w:rFonts w:ascii="+Unicode Chianti" w:hAnsi="+Unicode Chianti" w:cs="+Unicode Chianti"/>
          <w:lang w:val="en-US"/>
        </w:rPr>
        <w:t>Editor</w:t>
      </w:r>
      <w:r w:rsidRPr="002878DF">
        <w:rPr>
          <w:rFonts w:ascii="+Unicode Chianti" w:hAnsi="+Unicode Chianti" w:cs="+Unicode Chianti"/>
        </w:rPr>
        <w:t xml:space="preserve">. Использование других редакторов формул, таких как </w:t>
      </w:r>
      <w:r w:rsidRPr="002878DF">
        <w:rPr>
          <w:rFonts w:ascii="+Unicode Chianti" w:hAnsi="+Unicode Chianti" w:cs="+Unicode Chianti"/>
          <w:lang w:val="en-US"/>
        </w:rPr>
        <w:t>MathType</w:t>
      </w:r>
      <w:r w:rsidRPr="002878DF">
        <w:rPr>
          <w:rFonts w:ascii="+Unicode Chianti" w:hAnsi="+Unicode Chianti" w:cs="+Unicode Chianti"/>
        </w:rPr>
        <w:t xml:space="preserve">, </w:t>
      </w:r>
      <w:r w:rsidRPr="002878DF">
        <w:rPr>
          <w:rFonts w:ascii="+Unicode Chianti" w:hAnsi="+Unicode Chianti" w:cs="+Unicode Chianti"/>
          <w:b/>
          <w:bCs/>
        </w:rPr>
        <w:t>не допускается.</w:t>
      </w:r>
      <w:r w:rsidRPr="002878DF">
        <w:rPr>
          <w:rFonts w:ascii="+Unicode Chianti" w:hAnsi="+Unicode Chianti" w:cs="+Unicode Chianti"/>
        </w:rPr>
        <w:t xml:space="preserve"> Размеры символов в формулах стандартные: обычный – 12 пт., крупный индекс – 7 пт., мелкий индекс – 5 пт., крупный символ – 18 пт., мелкий символ – 12 пт.</w:t>
      </w: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>Если в тексте присутствуют таблицы, они также должны быть пронумерованы и подписаны. Подпись таблиц осуществляется в верхнем правом углу, как указано в примере. Как и для рисунков, заголовки и содержимое таблиц следует набирать шрифтом размером 11 пт. Перед подписью и после таблицы необходимо сделать пропуск строки.</w:t>
      </w:r>
    </w:p>
    <w:p w:rsidR="00FA409A" w:rsidRPr="002878DF" w:rsidRDefault="00FA409A" w:rsidP="002A5371">
      <w:pPr>
        <w:spacing w:after="0"/>
        <w:ind w:right="867" w:firstLine="709"/>
        <w:jc w:val="right"/>
        <w:rPr>
          <w:rFonts w:ascii="+Unicode Chianti" w:hAnsi="+Unicode Chianti" w:cs="+Unicode Chianti"/>
        </w:rPr>
      </w:pPr>
    </w:p>
    <w:p w:rsidR="00FA409A" w:rsidRPr="002878DF" w:rsidRDefault="00FA409A" w:rsidP="002A5371">
      <w:pPr>
        <w:spacing w:after="0"/>
        <w:ind w:right="-33" w:firstLine="709"/>
        <w:jc w:val="right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>Таблица 1. Крупнейшие реки России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619"/>
        <w:gridCol w:w="1774"/>
        <w:gridCol w:w="2251"/>
      </w:tblGrid>
      <w:tr w:rsidR="00FA409A" w:rsidRPr="006C1C60">
        <w:trPr>
          <w:jc w:val="center"/>
        </w:trPr>
        <w:tc>
          <w:tcPr>
            <w:tcW w:w="540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№ п</w:t>
            </w:r>
            <w:r w:rsidRPr="006C1C60">
              <w:rPr>
                <w:rFonts w:ascii="+Unicode Chianti" w:hAnsi="+Unicode Chianti" w:cs="+Unicode Chianti"/>
                <w:lang w:val="en-US"/>
              </w:rPr>
              <w:t>/</w:t>
            </w:r>
            <w:r w:rsidRPr="006C1C60">
              <w:rPr>
                <w:rFonts w:ascii="+Unicode Chianti" w:hAnsi="+Unicode Chianti" w:cs="+Unicode Chianti"/>
              </w:rPr>
              <w:t>п</w:t>
            </w:r>
          </w:p>
        </w:tc>
        <w:tc>
          <w:tcPr>
            <w:tcW w:w="2619" w:type="dxa"/>
            <w:vAlign w:val="center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Название</w:t>
            </w:r>
          </w:p>
        </w:tc>
        <w:tc>
          <w:tcPr>
            <w:tcW w:w="1774" w:type="dxa"/>
            <w:vAlign w:val="center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Длина, км</w:t>
            </w:r>
          </w:p>
        </w:tc>
        <w:tc>
          <w:tcPr>
            <w:tcW w:w="2251" w:type="dxa"/>
            <w:vAlign w:val="center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Площадь бассейна, тыс. км</w:t>
            </w:r>
          </w:p>
        </w:tc>
      </w:tr>
      <w:tr w:rsidR="00FA409A" w:rsidRPr="006C1C60">
        <w:trPr>
          <w:jc w:val="center"/>
        </w:trPr>
        <w:tc>
          <w:tcPr>
            <w:tcW w:w="540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1</w:t>
            </w:r>
          </w:p>
        </w:tc>
        <w:tc>
          <w:tcPr>
            <w:tcW w:w="2619" w:type="dxa"/>
          </w:tcPr>
          <w:p w:rsidR="00FA409A" w:rsidRPr="006C1C60" w:rsidRDefault="00FA409A" w:rsidP="002A5371">
            <w:pPr>
              <w:spacing w:after="0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Лена</w:t>
            </w:r>
          </w:p>
        </w:tc>
        <w:tc>
          <w:tcPr>
            <w:tcW w:w="1774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4320</w:t>
            </w:r>
          </w:p>
        </w:tc>
        <w:tc>
          <w:tcPr>
            <w:tcW w:w="2251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2418</w:t>
            </w:r>
          </w:p>
        </w:tc>
      </w:tr>
      <w:tr w:rsidR="00FA409A" w:rsidRPr="006C1C60">
        <w:trPr>
          <w:jc w:val="center"/>
        </w:trPr>
        <w:tc>
          <w:tcPr>
            <w:tcW w:w="540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2</w:t>
            </w:r>
          </w:p>
        </w:tc>
        <w:tc>
          <w:tcPr>
            <w:tcW w:w="2619" w:type="dxa"/>
          </w:tcPr>
          <w:p w:rsidR="00FA409A" w:rsidRPr="006C1C60" w:rsidRDefault="00FA409A" w:rsidP="002A5371">
            <w:pPr>
              <w:spacing w:after="0"/>
              <w:rPr>
                <w:rFonts w:ascii="+Unicode Chianti" w:hAnsi="+Unicode Chianti" w:cs="+Unicode Chianti"/>
                <w:b/>
                <w:bCs/>
              </w:rPr>
            </w:pPr>
            <w:r w:rsidRPr="006C1C60">
              <w:rPr>
                <w:rStyle w:val="Strong"/>
                <w:rFonts w:ascii="+Unicode Chianti" w:hAnsi="+Unicode Chianti" w:cs="+Unicode Chianti"/>
                <w:b w:val="0"/>
                <w:bCs w:val="0"/>
              </w:rPr>
              <w:t>Енисей (с Бий-Хемом)</w:t>
            </w:r>
          </w:p>
        </w:tc>
        <w:tc>
          <w:tcPr>
            <w:tcW w:w="1774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4130</w:t>
            </w:r>
          </w:p>
        </w:tc>
        <w:tc>
          <w:tcPr>
            <w:tcW w:w="2251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2707</w:t>
            </w:r>
          </w:p>
        </w:tc>
      </w:tr>
      <w:tr w:rsidR="00FA409A" w:rsidRPr="006C1C60">
        <w:trPr>
          <w:jc w:val="center"/>
        </w:trPr>
        <w:tc>
          <w:tcPr>
            <w:tcW w:w="540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3</w:t>
            </w:r>
          </w:p>
        </w:tc>
        <w:tc>
          <w:tcPr>
            <w:tcW w:w="2619" w:type="dxa"/>
          </w:tcPr>
          <w:p w:rsidR="00FA409A" w:rsidRPr="006C1C60" w:rsidRDefault="00FA409A" w:rsidP="002A5371">
            <w:pPr>
              <w:spacing w:after="0"/>
              <w:rPr>
                <w:rFonts w:ascii="+Unicode Chianti" w:hAnsi="+Unicode Chianti" w:cs="+Unicode Chianti"/>
                <w:b/>
                <w:bCs/>
              </w:rPr>
            </w:pPr>
            <w:r w:rsidRPr="006C1C60">
              <w:rPr>
                <w:rStyle w:val="Strong"/>
                <w:rFonts w:ascii="+Unicode Chianti" w:hAnsi="+Unicode Chianti" w:cs="+Unicode Chianti"/>
                <w:b w:val="0"/>
                <w:bCs w:val="0"/>
              </w:rPr>
              <w:t>Обь (с Катунью)</w:t>
            </w:r>
          </w:p>
        </w:tc>
        <w:tc>
          <w:tcPr>
            <w:tcW w:w="1774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4070</w:t>
            </w:r>
          </w:p>
        </w:tc>
        <w:tc>
          <w:tcPr>
            <w:tcW w:w="2251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2425</w:t>
            </w:r>
          </w:p>
        </w:tc>
      </w:tr>
      <w:tr w:rsidR="00FA409A" w:rsidRPr="006C1C60">
        <w:trPr>
          <w:jc w:val="center"/>
        </w:trPr>
        <w:tc>
          <w:tcPr>
            <w:tcW w:w="540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4</w:t>
            </w:r>
          </w:p>
        </w:tc>
        <w:tc>
          <w:tcPr>
            <w:tcW w:w="2619" w:type="dxa"/>
          </w:tcPr>
          <w:p w:rsidR="00FA409A" w:rsidRPr="006C1C60" w:rsidRDefault="00FA409A" w:rsidP="002A5371">
            <w:pPr>
              <w:spacing w:after="0"/>
              <w:rPr>
                <w:rFonts w:ascii="+Unicode Chianti" w:hAnsi="+Unicode Chianti" w:cs="+Unicode Chianti"/>
                <w:b/>
                <w:bCs/>
              </w:rPr>
            </w:pPr>
            <w:r w:rsidRPr="006C1C60">
              <w:rPr>
                <w:rStyle w:val="Strong"/>
                <w:rFonts w:ascii="+Unicode Chianti" w:hAnsi="+Unicode Chianti" w:cs="+Unicode Chianti"/>
                <w:b w:val="0"/>
                <w:bCs w:val="0"/>
              </w:rPr>
              <w:t>Волга</w:t>
            </w:r>
          </w:p>
        </w:tc>
        <w:tc>
          <w:tcPr>
            <w:tcW w:w="1774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3690</w:t>
            </w:r>
          </w:p>
        </w:tc>
        <w:tc>
          <w:tcPr>
            <w:tcW w:w="2251" w:type="dxa"/>
          </w:tcPr>
          <w:p w:rsidR="00FA409A" w:rsidRPr="006C1C60" w:rsidRDefault="00FA409A" w:rsidP="002A5371">
            <w:pPr>
              <w:spacing w:after="0"/>
              <w:jc w:val="center"/>
              <w:rPr>
                <w:rFonts w:ascii="+Unicode Chianti" w:hAnsi="+Unicode Chianti" w:cs="+Unicode Chianti"/>
              </w:rPr>
            </w:pPr>
            <w:r w:rsidRPr="006C1C60">
              <w:rPr>
                <w:rFonts w:ascii="+Unicode Chianti" w:hAnsi="+Unicode Chianti" w:cs="+Unicode Chianti"/>
              </w:rPr>
              <w:t>1380</w:t>
            </w:r>
          </w:p>
        </w:tc>
      </w:tr>
    </w:tbl>
    <w:p w:rsidR="00FA409A" w:rsidRPr="002878DF" w:rsidRDefault="00FA409A" w:rsidP="002A5371">
      <w:pPr>
        <w:spacing w:after="0"/>
        <w:ind w:firstLine="709"/>
        <w:jc w:val="both"/>
        <w:rPr>
          <w:rFonts w:ascii="+Unicode Chianti" w:hAnsi="+Unicode Chianti" w:cs="+Unicode Chianti"/>
        </w:rPr>
      </w:pPr>
    </w:p>
    <w:p w:rsidR="00FA409A" w:rsidRPr="002878DF" w:rsidRDefault="00FA409A" w:rsidP="002A5371">
      <w:pPr>
        <w:suppressAutoHyphens/>
        <w:spacing w:after="0"/>
        <w:ind w:firstLine="709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В конце с пропуском </w:t>
      </w:r>
      <w:r w:rsidRPr="002878DF">
        <w:rPr>
          <w:rFonts w:ascii="+Unicode Chianti" w:hAnsi="+Unicode Chianti" w:cs="+Unicode Chianti"/>
          <w:b/>
          <w:bCs/>
        </w:rPr>
        <w:t>в одну строку</w:t>
      </w:r>
      <w:r w:rsidRPr="002878DF">
        <w:rPr>
          <w:rFonts w:ascii="+Unicode Chianti" w:hAnsi="+Unicode Chianti" w:cs="+Unicode Chianti"/>
        </w:rPr>
        <w:t xml:space="preserve"> от основного текста печатается </w:t>
      </w:r>
      <w:r w:rsidRPr="002878DF">
        <w:rPr>
          <w:rFonts w:ascii="+Unicode Chianti" w:hAnsi="+Unicode Chianti" w:cs="+Unicode Chianti"/>
          <w:b/>
          <w:bCs/>
        </w:rPr>
        <w:t>слово «Литература» с выравниванием по центру</w:t>
      </w:r>
      <w:r w:rsidRPr="002878DF">
        <w:rPr>
          <w:rFonts w:ascii="+Unicode Chianti" w:hAnsi="+Unicode Chianti" w:cs="+Unicode Chianti"/>
        </w:rPr>
        <w:t xml:space="preserve"> без абзацного отступа, ниже </w:t>
      </w:r>
      <w:r w:rsidRPr="002878DF">
        <w:rPr>
          <w:rFonts w:ascii="+Unicode Chianti" w:hAnsi="+Unicode Chianti" w:cs="+Unicode Chianti"/>
          <w:b/>
          <w:bCs/>
        </w:rPr>
        <w:t>без пропуска строки</w:t>
      </w:r>
      <w:r w:rsidRPr="002878DF">
        <w:rPr>
          <w:rFonts w:ascii="+Unicode Chianti" w:hAnsi="+Unicode Chianti" w:cs="+Unicode Chianti"/>
        </w:rPr>
        <w:t xml:space="preserve"> набирается список литературы в соответствии со стандартом (см. пример). Выравнивание по ширине страницы, без абзацного отступа, с выступом 6,3 мм. Авторов следует выделять курсивом</w:t>
      </w:r>
    </w:p>
    <w:p w:rsidR="00FA409A" w:rsidRPr="002878DF" w:rsidRDefault="00FA409A" w:rsidP="002A5371">
      <w:pPr>
        <w:spacing w:after="0"/>
        <w:jc w:val="center"/>
        <w:rPr>
          <w:rFonts w:ascii="+Unicode Chianti" w:hAnsi="+Unicode Chianti" w:cs="+Unicode Chianti"/>
        </w:rPr>
      </w:pPr>
    </w:p>
    <w:p w:rsidR="00FA409A" w:rsidRPr="002878DF" w:rsidRDefault="00FA409A" w:rsidP="002A5371">
      <w:pPr>
        <w:spacing w:after="0"/>
        <w:jc w:val="center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>Литература</w:t>
      </w:r>
    </w:p>
    <w:p w:rsidR="00FA409A" w:rsidRPr="002878DF" w:rsidRDefault="00FA409A" w:rsidP="002A5371">
      <w:pPr>
        <w:spacing w:after="0"/>
        <w:ind w:left="360" w:hanging="360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1. </w:t>
      </w:r>
      <w:r w:rsidRPr="002878DF">
        <w:rPr>
          <w:rFonts w:ascii="+Unicode Chianti" w:hAnsi="+Unicode Chianti" w:cs="+Unicode Chianti"/>
        </w:rPr>
        <w:tab/>
      </w:r>
      <w:r w:rsidRPr="002878DF">
        <w:rPr>
          <w:rFonts w:ascii="+Unicode Chianti" w:hAnsi="+Unicode Chianti" w:cs="+Unicode Chianti"/>
          <w:i/>
          <w:iCs/>
        </w:rPr>
        <w:t>Стариков С.С</w:t>
      </w:r>
      <w:r w:rsidRPr="002878DF">
        <w:rPr>
          <w:rFonts w:ascii="+Unicode Chianti" w:hAnsi="+Unicode Chianti" w:cs="+Unicode Chianti"/>
        </w:rPr>
        <w:t>. Ношение воды в решете. М.: Физматгиз, 1958. 313 с.</w:t>
      </w:r>
    </w:p>
    <w:p w:rsidR="00FA409A" w:rsidRPr="002878DF" w:rsidRDefault="00FA409A" w:rsidP="002A5371">
      <w:pPr>
        <w:spacing w:after="0"/>
        <w:ind w:left="360" w:hanging="360"/>
        <w:jc w:val="both"/>
        <w:rPr>
          <w:rFonts w:ascii="+Unicode Chianti" w:hAnsi="+Unicode Chianti" w:cs="+Unicode Chianti"/>
        </w:rPr>
      </w:pPr>
      <w:r w:rsidRPr="002878DF">
        <w:rPr>
          <w:rFonts w:ascii="+Unicode Chianti" w:hAnsi="+Unicode Chianti" w:cs="+Unicode Chianti"/>
        </w:rPr>
        <w:t xml:space="preserve">2. </w:t>
      </w:r>
      <w:r w:rsidRPr="002878DF">
        <w:rPr>
          <w:rFonts w:ascii="+Unicode Chianti" w:hAnsi="+Unicode Chianti" w:cs="+Unicode Chianti"/>
        </w:rPr>
        <w:tab/>
      </w:r>
      <w:r w:rsidRPr="002878DF">
        <w:rPr>
          <w:rFonts w:ascii="+Unicode Chianti" w:hAnsi="+Unicode Chianti" w:cs="+Unicode Chianti"/>
          <w:i/>
          <w:iCs/>
        </w:rPr>
        <w:t>Новиков Н.Н.</w:t>
      </w:r>
      <w:r w:rsidRPr="002878DF">
        <w:rPr>
          <w:rFonts w:ascii="+Unicode Chianti" w:hAnsi="+Unicode Chianti" w:cs="+Unicode Chianti"/>
        </w:rPr>
        <w:t xml:space="preserve"> К вопросу о переносе воды в сосуде с переменной структурой плотности // Доклады АН СССР. 1972, Т. 115. № 3. С. 174-182.</w:t>
      </w:r>
    </w:p>
    <w:p w:rsidR="00FA409A" w:rsidRPr="002A5371" w:rsidRDefault="00FA409A" w:rsidP="002A5371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A409A" w:rsidRPr="00612ED4" w:rsidRDefault="00FA409A" w:rsidP="002878DF">
      <w:pPr>
        <w:pBdr>
          <w:bottom w:val="single" w:sz="4" w:space="1" w:color="auto"/>
        </w:pBdr>
        <w:spacing w:after="0"/>
        <w:jc w:val="center"/>
        <w:rPr>
          <w:rFonts w:ascii="+Unicode Chianti" w:hAnsi="+Unicode Chianti" w:cs="+Unicode Chianti"/>
          <w:sz w:val="24"/>
          <w:szCs w:val="24"/>
        </w:rPr>
      </w:pPr>
      <w:r w:rsidRPr="00612ED4">
        <w:rPr>
          <w:rFonts w:ascii="+Unicode Chianti" w:hAnsi="+Unicode Chianti" w:cs="+Unicode Chianti"/>
          <w:sz w:val="24"/>
          <w:szCs w:val="24"/>
        </w:rPr>
        <w:t>Примеры оформления заголовков статьи:</w:t>
      </w:r>
    </w:p>
    <w:p w:rsidR="00FA409A" w:rsidRPr="002878DF" w:rsidRDefault="00FA409A" w:rsidP="002878DF">
      <w:pPr>
        <w:pBdr>
          <w:bottom w:val="single" w:sz="4" w:space="1" w:color="auto"/>
        </w:pBdr>
        <w:spacing w:after="0"/>
        <w:jc w:val="center"/>
        <w:rPr>
          <w:rFonts w:ascii="+Unicode Chianti" w:hAnsi="+Unicode Chianti" w:cs="+Unicode Chianti"/>
          <w:sz w:val="24"/>
          <w:szCs w:val="24"/>
        </w:rPr>
      </w:pPr>
    </w:p>
    <w:p w:rsidR="00FA409A" w:rsidRDefault="00FA409A" w:rsidP="002878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A409A" w:rsidRPr="002878DF" w:rsidRDefault="00FA409A" w:rsidP="002878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878D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УДК 61.391</w:t>
      </w:r>
    </w:p>
    <w:p w:rsidR="00FA409A" w:rsidRPr="002878DF" w:rsidRDefault="00FA409A" w:rsidP="0028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A409A" w:rsidRPr="002878DF" w:rsidRDefault="00FA409A" w:rsidP="002878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878D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Исследование методов повышения помехоустойчивости в системах с ортогональным частотным разделением сигналов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8DF">
        <w:rPr>
          <w:rFonts w:ascii="Times New Roman" w:hAnsi="Times New Roman" w:cs="Times New Roman"/>
          <w:sz w:val="24"/>
          <w:szCs w:val="24"/>
        </w:rPr>
        <w:t>И.М. Андрианов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Студент,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 xml:space="preserve">кафедра «Радиоэлектронные устройства и системы» </w:t>
      </w:r>
    </w:p>
    <w:p w:rsidR="00FA409A" w:rsidRPr="002878DF" w:rsidRDefault="00FA409A" w:rsidP="002878D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Ю.Н. Себекин,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к.т.н., доцент кафедры «Радиоэлектронные устройства и системы»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9A" w:rsidRPr="002878DF" w:rsidRDefault="00FA409A" w:rsidP="002878D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09A" w:rsidRDefault="00FA409A" w:rsidP="002878D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09A" w:rsidRPr="002878DF" w:rsidRDefault="00FA409A" w:rsidP="002878D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09A" w:rsidRDefault="00FA409A" w:rsidP="00287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78DF">
        <w:rPr>
          <w:rFonts w:ascii="Times New Roman" w:hAnsi="Times New Roman" w:cs="Times New Roman"/>
          <w:b/>
          <w:bCs/>
          <w:sz w:val="24"/>
          <w:szCs w:val="24"/>
        </w:rPr>
        <w:t>УДК 629.05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78DF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НАВИГАЦИОННАЯ СИСТЕМА </w:t>
      </w:r>
      <w:r w:rsidRPr="002878DF">
        <w:rPr>
          <w:rFonts w:ascii="Times New Roman" w:hAnsi="Times New Roman" w:cs="Times New Roman"/>
          <w:b/>
          <w:bCs/>
          <w:caps/>
          <w:sz w:val="24"/>
          <w:szCs w:val="24"/>
        </w:rPr>
        <w:t>для</w:t>
      </w:r>
      <w:r w:rsidRPr="002878DF">
        <w:rPr>
          <w:rFonts w:ascii="Times New Roman" w:hAnsi="Times New Roman" w:cs="Times New Roman"/>
          <w:b/>
          <w:bCs/>
          <w:sz w:val="24"/>
          <w:szCs w:val="24"/>
        </w:rPr>
        <w:t xml:space="preserve"> ЛО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DF">
        <w:rPr>
          <w:rFonts w:ascii="Times New Roman" w:hAnsi="Times New Roman" w:cs="Times New Roman"/>
          <w:sz w:val="24"/>
          <w:szCs w:val="24"/>
        </w:rPr>
        <w:t>Р.Р. Галиев</w:t>
      </w:r>
      <w:r w:rsidRPr="002878DF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2878DF">
        <w:rPr>
          <w:rFonts w:ascii="Times New Roman" w:hAnsi="Times New Roman" w:cs="Times New Roman"/>
          <w:sz w:val="24"/>
          <w:szCs w:val="24"/>
        </w:rPr>
        <w:t>, В.А. Цветков</w:t>
      </w:r>
      <w:r w:rsidRPr="002878DF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A409A" w:rsidRPr="002878DF" w:rsidRDefault="00FA409A" w:rsidP="002878DF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Pr="002878D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(1), (2)</w:t>
      </w:r>
      <w:r w:rsidRPr="002878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FA409A" w:rsidRPr="002878DF" w:rsidRDefault="00FA409A" w:rsidP="002878DF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кафедра «Робототехнические системы»</w:t>
      </w:r>
      <w:r w:rsidRPr="002878D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(1)</w:t>
      </w:r>
      <w:r w:rsidRPr="002878D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78D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878D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A409A" w:rsidRPr="002878DF" w:rsidRDefault="00FA409A" w:rsidP="002878DF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кафедра «Системы автоматизированного проектирования»</w:t>
      </w:r>
      <w:r w:rsidRPr="002878D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(2)</w:t>
      </w:r>
    </w:p>
    <w:p w:rsidR="00FA409A" w:rsidRPr="002878DF" w:rsidRDefault="00FA409A" w:rsidP="002878DF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FA409A" w:rsidRPr="002878DF" w:rsidRDefault="00FA409A" w:rsidP="002878DF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Р.Ш. Загидулин,</w:t>
      </w:r>
    </w:p>
    <w:p w:rsidR="00FA409A" w:rsidRPr="002878DF" w:rsidRDefault="00FA409A" w:rsidP="002878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8DF">
        <w:rPr>
          <w:rFonts w:ascii="Times New Roman" w:hAnsi="Times New Roman" w:cs="Times New Roman"/>
          <w:i/>
          <w:iCs/>
          <w:sz w:val="24"/>
          <w:szCs w:val="24"/>
        </w:rPr>
        <w:t xml:space="preserve">к.т.н., доцент кафедры «Радиоэлектронные системы и устройства» </w:t>
      </w:r>
    </w:p>
    <w:p w:rsidR="00FA409A" w:rsidRPr="002878DF" w:rsidRDefault="00FA409A" w:rsidP="002878DF">
      <w:pPr>
        <w:spacing w:after="0"/>
        <w:rPr>
          <w:rFonts w:ascii="Times New Roman" w:hAnsi="Times New Roman" w:cs="Times New Roman"/>
        </w:rPr>
      </w:pPr>
    </w:p>
    <w:sectPr w:rsidR="00FA409A" w:rsidRPr="002878DF" w:rsidSect="0031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Unicode Chianti">
    <w:altName w:val="Lucida Sans Unicode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34"/>
    <w:rsid w:val="00227F16"/>
    <w:rsid w:val="002878DF"/>
    <w:rsid w:val="002A1B83"/>
    <w:rsid w:val="002A5371"/>
    <w:rsid w:val="00310DDE"/>
    <w:rsid w:val="003A1FD7"/>
    <w:rsid w:val="00612ED4"/>
    <w:rsid w:val="006C1C60"/>
    <w:rsid w:val="00726634"/>
    <w:rsid w:val="00AF2ADF"/>
    <w:rsid w:val="00B64FD1"/>
    <w:rsid w:val="00E204E4"/>
    <w:rsid w:val="00F41A30"/>
    <w:rsid w:val="00FA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37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A53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537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5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3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878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78D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irsshev@bm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824</Words>
  <Characters>4699</Characters>
  <Application>Microsoft Office Outlook</Application>
  <DocSecurity>0</DocSecurity>
  <Lines>0</Lines>
  <Paragraphs>0</Paragraphs>
  <ScaleCrop>false</ScaleCrop>
  <Company>BMSTU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</dc:creator>
  <cp:keywords/>
  <dc:description/>
  <cp:lastModifiedBy>Valery</cp:lastModifiedBy>
  <cp:revision>3</cp:revision>
  <cp:lastPrinted>2010-09-07T05:44:00Z</cp:lastPrinted>
  <dcterms:created xsi:type="dcterms:W3CDTF">2010-09-07T05:17:00Z</dcterms:created>
  <dcterms:modified xsi:type="dcterms:W3CDTF">2010-09-19T22:06:00Z</dcterms:modified>
</cp:coreProperties>
</file>