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1C" w:rsidRPr="00565135" w:rsidRDefault="00A10E1C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3835"/>
        <w:gridCol w:w="2879"/>
        <w:gridCol w:w="1619"/>
        <w:gridCol w:w="3185"/>
      </w:tblGrid>
      <w:tr w:rsidR="008461EB">
        <w:trPr>
          <w:trHeight w:hRule="exact" w:val="284"/>
        </w:trPr>
        <w:tc>
          <w:tcPr>
            <w:tcW w:w="3834" w:type="dxa"/>
            <w:vMerge w:val="restart"/>
          </w:tcPr>
          <w:p w:rsidR="008461EB" w:rsidRPr="00C829C3" w:rsidRDefault="008461EB" w:rsidP="008461EB">
            <w:pPr>
              <w:rPr>
                <w:b/>
                <w:bCs/>
                <w:sz w:val="12"/>
                <w:szCs w:val="12"/>
              </w:rPr>
            </w:pP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Допустить</w:t>
            </w:r>
            <w:r w:rsidRPr="00C829C3">
              <w:rPr>
                <w:sz w:val="20"/>
                <w:szCs w:val="20"/>
              </w:rPr>
              <w:t xml:space="preserve"> к вступительным испытаниям в ИГЭУ.</w:t>
            </w: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«_____»____________</w:t>
            </w:r>
            <w:r w:rsidR="00E13CEC" w:rsidRPr="00C829C3">
              <w:rPr>
                <w:sz w:val="20"/>
                <w:szCs w:val="20"/>
              </w:rPr>
              <w:t>_</w:t>
            </w:r>
            <w:r w:rsidRPr="00C829C3">
              <w:rPr>
                <w:sz w:val="20"/>
                <w:szCs w:val="20"/>
              </w:rPr>
              <w:t>_________ 20</w:t>
            </w:r>
            <w:r w:rsidR="00967E5A" w:rsidRPr="00C829C3">
              <w:rPr>
                <w:sz w:val="20"/>
                <w:szCs w:val="20"/>
              </w:rPr>
              <w:t>1</w:t>
            </w:r>
            <w:r w:rsidR="00987265">
              <w:rPr>
                <w:sz w:val="20"/>
                <w:szCs w:val="20"/>
              </w:rPr>
              <w:t>3</w:t>
            </w:r>
            <w:r w:rsidRPr="00C829C3">
              <w:rPr>
                <w:sz w:val="20"/>
                <w:szCs w:val="20"/>
              </w:rPr>
              <w:t xml:space="preserve"> г.</w:t>
            </w: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</w:p>
          <w:p w:rsidR="008461EB" w:rsidRPr="00C829C3" w:rsidRDefault="008461EB" w:rsidP="00C829C3">
            <w:pPr>
              <w:tabs>
                <w:tab w:val="left" w:pos="3544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Ректор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</w:p>
        </w:tc>
        <w:tc>
          <w:tcPr>
            <w:tcW w:w="3835" w:type="dxa"/>
            <w:vMerge w:val="restart"/>
          </w:tcPr>
          <w:p w:rsidR="008461EB" w:rsidRPr="00C829C3" w:rsidRDefault="008461EB" w:rsidP="008461EB">
            <w:pPr>
              <w:rPr>
                <w:b/>
                <w:bCs/>
                <w:sz w:val="12"/>
                <w:szCs w:val="12"/>
              </w:rPr>
            </w:pP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Зачислить</w:t>
            </w:r>
            <w:r w:rsidRPr="00C829C3">
              <w:rPr>
                <w:sz w:val="20"/>
                <w:szCs w:val="20"/>
              </w:rPr>
              <w:t xml:space="preserve"> </w:t>
            </w:r>
            <w:r w:rsidRPr="00C829C3">
              <w:rPr>
                <w:bCs/>
                <w:sz w:val="20"/>
                <w:szCs w:val="20"/>
              </w:rPr>
              <w:t>на первый курс</w:t>
            </w: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b/>
                <w:bCs/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Факультета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  <w:p w:rsidR="008461EB" w:rsidRPr="00C829C3" w:rsidRDefault="00031DC5" w:rsidP="00C829C3">
            <w:pPr>
              <w:tabs>
                <w:tab w:val="left" w:pos="3545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="008461EB" w:rsidRPr="00C829C3">
              <w:rPr>
                <w:sz w:val="20"/>
                <w:szCs w:val="20"/>
              </w:rPr>
              <w:t xml:space="preserve">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«_____»_____________</w:t>
            </w:r>
            <w:r w:rsidR="00E13CEC" w:rsidRPr="00C829C3">
              <w:rPr>
                <w:sz w:val="20"/>
                <w:szCs w:val="20"/>
              </w:rPr>
              <w:t>_</w:t>
            </w:r>
            <w:r w:rsidRPr="00C829C3">
              <w:rPr>
                <w:sz w:val="20"/>
                <w:szCs w:val="20"/>
              </w:rPr>
              <w:t>________ 20</w:t>
            </w:r>
            <w:r w:rsidR="00967E5A" w:rsidRPr="00C829C3">
              <w:rPr>
                <w:sz w:val="20"/>
                <w:szCs w:val="20"/>
              </w:rPr>
              <w:t>1</w:t>
            </w:r>
            <w:r w:rsidR="00987265">
              <w:rPr>
                <w:sz w:val="20"/>
                <w:szCs w:val="20"/>
              </w:rPr>
              <w:t>3</w:t>
            </w:r>
            <w:r w:rsidRPr="00C829C3">
              <w:rPr>
                <w:sz w:val="20"/>
                <w:szCs w:val="20"/>
              </w:rPr>
              <w:t xml:space="preserve"> г.</w:t>
            </w: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№ приказа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Ректор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7683" w:type="dxa"/>
            <w:gridSpan w:val="3"/>
            <w:vAlign w:val="center"/>
          </w:tcPr>
          <w:p w:rsidR="008461EB" w:rsidRPr="00C829C3" w:rsidRDefault="008461EB" w:rsidP="00C829C3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967E5A">
        <w:trPr>
          <w:trHeight w:hRule="exact" w:val="284"/>
        </w:trPr>
        <w:tc>
          <w:tcPr>
            <w:tcW w:w="3834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967E5A" w:rsidRPr="00C829C3" w:rsidRDefault="00967E5A" w:rsidP="00C829C3">
            <w:pPr>
              <w:tabs>
                <w:tab w:val="left" w:pos="73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619" w:type="dxa"/>
            <w:vAlign w:val="center"/>
          </w:tcPr>
          <w:p w:rsidR="00967E5A" w:rsidRPr="00C829C3" w:rsidRDefault="00967E5A" w:rsidP="00C829C3">
            <w:pPr>
              <w:tabs>
                <w:tab w:val="left" w:pos="73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3185" w:type="dxa"/>
            <w:vAlign w:val="center"/>
          </w:tcPr>
          <w:p w:rsidR="00967E5A" w:rsidRPr="00C829C3" w:rsidRDefault="00967E5A" w:rsidP="00C829C3">
            <w:pPr>
              <w:tabs>
                <w:tab w:val="left" w:pos="73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Вид экзамена</w:t>
            </w:r>
          </w:p>
        </w:tc>
      </w:tr>
      <w:tr w:rsidR="00967E5A">
        <w:trPr>
          <w:trHeight w:hRule="exact" w:val="284"/>
        </w:trPr>
        <w:tc>
          <w:tcPr>
            <w:tcW w:w="3834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967E5A" w:rsidRPr="00436800" w:rsidRDefault="00436800" w:rsidP="00C829C3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19" w:type="dxa"/>
          </w:tcPr>
          <w:p w:rsidR="00967E5A" w:rsidRPr="003B0977" w:rsidRDefault="00967E5A" w:rsidP="000D3FA2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967E5A" w:rsidRPr="003B0977" w:rsidRDefault="00EE3FB9" w:rsidP="00C829C3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ИГЭУ</w:t>
            </w:r>
          </w:p>
        </w:tc>
      </w:tr>
      <w:tr w:rsidR="00967E5A">
        <w:trPr>
          <w:trHeight w:hRule="exact" w:val="284"/>
        </w:trPr>
        <w:tc>
          <w:tcPr>
            <w:tcW w:w="3834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967E5A" w:rsidRPr="00436800" w:rsidRDefault="00436800" w:rsidP="00C829C3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19" w:type="dxa"/>
          </w:tcPr>
          <w:p w:rsidR="00967E5A" w:rsidRPr="003B0977" w:rsidRDefault="00967E5A" w:rsidP="000D3FA2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967E5A" w:rsidRPr="00EE3FB9" w:rsidRDefault="00EE3FB9" w:rsidP="00C829C3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ИГЭУ</w:t>
            </w:r>
          </w:p>
        </w:tc>
      </w:tr>
      <w:tr w:rsidR="001A443C">
        <w:trPr>
          <w:trHeight w:hRule="exact" w:val="284"/>
        </w:trPr>
        <w:tc>
          <w:tcPr>
            <w:tcW w:w="3834" w:type="dxa"/>
            <w:vMerge/>
          </w:tcPr>
          <w:p w:rsidR="001A443C" w:rsidRPr="00C829C3" w:rsidRDefault="001A44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1A443C" w:rsidRPr="00C829C3" w:rsidRDefault="001A44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1A443C" w:rsidRPr="00436800" w:rsidRDefault="00436800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619" w:type="dxa"/>
          </w:tcPr>
          <w:p w:rsidR="001A443C" w:rsidRPr="003B0977" w:rsidRDefault="001A443C" w:rsidP="001A443C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1A443C" w:rsidRPr="00EE3FB9" w:rsidRDefault="00EE3FB9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ИГЭУ</w:t>
            </w:r>
          </w:p>
        </w:tc>
      </w:tr>
      <w:tr w:rsidR="001A443C">
        <w:trPr>
          <w:trHeight w:hRule="exact" w:val="284"/>
        </w:trPr>
        <w:tc>
          <w:tcPr>
            <w:tcW w:w="3834" w:type="dxa"/>
            <w:vMerge/>
          </w:tcPr>
          <w:p w:rsidR="001A443C" w:rsidRPr="00C829C3" w:rsidRDefault="001A443C">
            <w:pPr>
              <w:rPr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1A443C" w:rsidRPr="00C829C3" w:rsidRDefault="001A443C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1A443C" w:rsidRPr="00436800" w:rsidRDefault="00436800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619" w:type="dxa"/>
          </w:tcPr>
          <w:p w:rsidR="001A443C" w:rsidRPr="00CB6C72" w:rsidRDefault="001A443C" w:rsidP="001A443C">
            <w:pPr>
              <w:tabs>
                <w:tab w:val="left" w:pos="737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85" w:type="dxa"/>
          </w:tcPr>
          <w:p w:rsidR="001A443C" w:rsidRPr="00CB6C72" w:rsidRDefault="001A443C" w:rsidP="001A443C">
            <w:pPr>
              <w:tabs>
                <w:tab w:val="left" w:pos="7371"/>
              </w:tabs>
              <w:rPr>
                <w:sz w:val="20"/>
                <w:szCs w:val="20"/>
                <w:lang w:val="en-US"/>
              </w:rPr>
            </w:pPr>
          </w:p>
        </w:tc>
      </w:tr>
      <w:tr w:rsidR="001A443C">
        <w:trPr>
          <w:trHeight w:hRule="exact" w:val="284"/>
        </w:trPr>
        <w:tc>
          <w:tcPr>
            <w:tcW w:w="3834" w:type="dxa"/>
            <w:vAlign w:val="center"/>
          </w:tcPr>
          <w:p w:rsidR="001A443C" w:rsidRPr="007608BE" w:rsidRDefault="001A443C" w:rsidP="007F70A8">
            <w:pPr>
              <w:rPr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Регистрационный номер</w:t>
            </w:r>
            <w:r w:rsidRPr="00DA7868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35" w:type="dxa"/>
            <w:vAlign w:val="center"/>
          </w:tcPr>
          <w:p w:rsidR="001A443C" w:rsidRPr="00C829C3" w:rsidRDefault="001A443C" w:rsidP="00A17115">
            <w:pPr>
              <w:rPr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Групп</w:t>
            </w:r>
            <w:proofErr w:type="gramStart"/>
            <w:r w:rsidRPr="00C829C3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>ы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C829C3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79" w:type="dxa"/>
            <w:vAlign w:val="center"/>
          </w:tcPr>
          <w:p w:rsidR="001A443C" w:rsidRPr="00436800" w:rsidRDefault="00436800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19" w:type="dxa"/>
          </w:tcPr>
          <w:p w:rsidR="001A443C" w:rsidRPr="00CB6C72" w:rsidRDefault="001A443C" w:rsidP="001A443C">
            <w:pPr>
              <w:tabs>
                <w:tab w:val="left" w:pos="737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85" w:type="dxa"/>
          </w:tcPr>
          <w:p w:rsidR="001A443C" w:rsidRPr="00CB6C72" w:rsidRDefault="001A443C" w:rsidP="001A443C">
            <w:pPr>
              <w:tabs>
                <w:tab w:val="left" w:pos="7371"/>
              </w:tabs>
              <w:rPr>
                <w:sz w:val="20"/>
                <w:szCs w:val="20"/>
                <w:lang w:val="en-US"/>
              </w:rPr>
            </w:pPr>
          </w:p>
        </w:tc>
      </w:tr>
      <w:tr w:rsidR="001A443C" w:rsidRPr="00B5765E">
        <w:trPr>
          <w:trHeight w:hRule="exact" w:val="284"/>
        </w:trPr>
        <w:tc>
          <w:tcPr>
            <w:tcW w:w="7669" w:type="dxa"/>
            <w:gridSpan w:val="2"/>
            <w:vMerge w:val="restart"/>
          </w:tcPr>
          <w:p w:rsidR="001A443C" w:rsidRPr="00C829C3" w:rsidRDefault="001A443C" w:rsidP="00C829C3">
            <w:pPr>
              <w:tabs>
                <w:tab w:val="left" w:pos="7371"/>
              </w:tabs>
              <w:rPr>
                <w:sz w:val="12"/>
                <w:szCs w:val="12"/>
              </w:rPr>
            </w:pPr>
          </w:p>
          <w:p w:rsidR="001A443C" w:rsidRPr="00C829C3" w:rsidRDefault="001A443C" w:rsidP="00C829C3">
            <w:pPr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Ректору Ивановского государственного энергетического университета </w:t>
            </w:r>
            <w:proofErr w:type="spellStart"/>
            <w:r w:rsidRPr="00C829C3">
              <w:rPr>
                <w:sz w:val="20"/>
                <w:szCs w:val="20"/>
              </w:rPr>
              <w:t>им.В.И.Ленина</w:t>
            </w:r>
            <w:proofErr w:type="spellEnd"/>
          </w:p>
          <w:p w:rsidR="001A443C" w:rsidRPr="00C829C3" w:rsidRDefault="001A443C" w:rsidP="00C829C3">
            <w:pPr>
              <w:spacing w:line="312" w:lineRule="auto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 w:rsidRPr="00C829C3">
              <w:rPr>
                <w:b/>
                <w:bCs/>
                <w:spacing w:val="20"/>
                <w:sz w:val="20"/>
                <w:szCs w:val="20"/>
              </w:rPr>
              <w:t>ЗАЯВЛЕНИЕ</w:t>
            </w:r>
          </w:p>
          <w:p w:rsidR="001A443C" w:rsidRPr="00C829C3" w:rsidRDefault="001A443C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Я, </w:t>
            </w:r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="009B47CF">
              <w:rPr>
                <w:sz w:val="22"/>
                <w:szCs w:val="22"/>
                <w:u w:val="single"/>
              </w:rPr>
              <w:t>Петров Михаил Александрович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BB7CA7">
            <w:pPr>
              <w:tabs>
                <w:tab w:val="left" w:pos="1701"/>
                <w:tab w:val="left" w:pos="4678"/>
                <w:tab w:val="left" w:pos="7382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пол </w:t>
            </w:r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="009B47CF">
              <w:rPr>
                <w:sz w:val="22"/>
                <w:szCs w:val="22"/>
                <w:u w:val="single"/>
              </w:rPr>
              <w:t>мужской</w:t>
            </w:r>
            <w:r w:rsidRPr="00C829C3">
              <w:rPr>
                <w:sz w:val="20"/>
                <w:szCs w:val="20"/>
                <w:u w:val="single"/>
              </w:rPr>
              <w:tab/>
            </w:r>
            <w:proofErr w:type="gramStart"/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</w:rPr>
              <w:t>,</w:t>
            </w:r>
            <w:proofErr w:type="gramEnd"/>
            <w:r w:rsidRPr="00C829C3">
              <w:rPr>
                <w:sz w:val="20"/>
                <w:szCs w:val="20"/>
              </w:rPr>
              <w:t xml:space="preserve"> гражданство </w:t>
            </w:r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="0025679C">
              <w:rPr>
                <w:sz w:val="20"/>
                <w:szCs w:val="20"/>
                <w:u w:val="single"/>
              </w:rPr>
              <w:t xml:space="preserve">   </w:t>
            </w:r>
            <w:r w:rsidR="0025679C" w:rsidRPr="00BB3A94">
              <w:rPr>
                <w:sz w:val="22"/>
                <w:szCs w:val="22"/>
                <w:u w:val="single"/>
              </w:rPr>
              <w:t>РФ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 xml:space="preserve">, дата рождения </w:t>
            </w:r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="009B47CF">
              <w:rPr>
                <w:sz w:val="22"/>
                <w:szCs w:val="22"/>
                <w:u w:val="single"/>
              </w:rPr>
              <w:t>19</w:t>
            </w:r>
            <w:r w:rsidR="0025679C" w:rsidRPr="00BB3A94">
              <w:rPr>
                <w:sz w:val="22"/>
                <w:szCs w:val="22"/>
                <w:u w:val="single"/>
              </w:rPr>
              <w:t>.08.19</w:t>
            </w:r>
            <w:r w:rsidR="00EE3FB9">
              <w:rPr>
                <w:sz w:val="22"/>
                <w:szCs w:val="22"/>
                <w:u w:val="single"/>
              </w:rPr>
              <w:t>85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место рождения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25679C">
              <w:rPr>
                <w:sz w:val="20"/>
                <w:szCs w:val="20"/>
                <w:u w:val="single"/>
              </w:rPr>
              <w:t xml:space="preserve">  </w:t>
            </w:r>
            <w:r w:rsidR="0025679C" w:rsidRPr="00BB3A94">
              <w:rPr>
                <w:sz w:val="22"/>
                <w:szCs w:val="22"/>
                <w:u w:val="single"/>
              </w:rPr>
              <w:t xml:space="preserve">г. </w:t>
            </w:r>
            <w:r w:rsidR="009B47CF">
              <w:rPr>
                <w:sz w:val="22"/>
                <w:szCs w:val="22"/>
                <w:u w:val="single"/>
              </w:rPr>
              <w:t>Кинешма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BB7CA7">
            <w:pPr>
              <w:tabs>
                <w:tab w:val="left" w:pos="3238"/>
                <w:tab w:val="left" w:pos="4700"/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документ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25679C">
              <w:rPr>
                <w:sz w:val="20"/>
                <w:szCs w:val="20"/>
                <w:u w:val="single"/>
              </w:rPr>
              <w:t>паспорт гражданина РФ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 xml:space="preserve"> серия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25679C">
              <w:rPr>
                <w:sz w:val="20"/>
                <w:szCs w:val="20"/>
                <w:u w:val="single"/>
              </w:rPr>
              <w:t>2405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 xml:space="preserve"> №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9B47CF">
              <w:rPr>
                <w:sz w:val="20"/>
                <w:szCs w:val="20"/>
                <w:u w:val="single"/>
              </w:rPr>
              <w:t>111111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когда и кем выдан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9B47CF">
              <w:rPr>
                <w:sz w:val="20"/>
                <w:szCs w:val="20"/>
                <w:u w:val="single"/>
              </w:rPr>
              <w:t>13.11.2005</w:t>
            </w:r>
            <w:r w:rsidR="0025679C">
              <w:rPr>
                <w:sz w:val="20"/>
                <w:szCs w:val="20"/>
                <w:u w:val="single"/>
              </w:rPr>
              <w:t>, ОВД Совет. Р-на г. Иваново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657FAE" w:rsidRDefault="001A443C" w:rsidP="007608BE">
            <w:pPr>
              <w:tabs>
                <w:tab w:val="left" w:pos="3686"/>
                <w:tab w:val="left" w:pos="7371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адреса (с индексом и телефоном):</w:t>
            </w:r>
            <w:r w:rsidRPr="00657FAE">
              <w:rPr>
                <w:sz w:val="20"/>
                <w:szCs w:val="20"/>
              </w:rPr>
              <w:t xml:space="preserve"> </w:t>
            </w:r>
            <w:r w:rsidRPr="00657FA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Телефон: </w:t>
            </w:r>
            <w:r w:rsidR="0025679C">
              <w:rPr>
                <w:sz w:val="20"/>
                <w:szCs w:val="20"/>
              </w:rPr>
              <w:t xml:space="preserve"> </w:t>
            </w:r>
            <w:r w:rsidRPr="007608BE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>,</w:t>
            </w:r>
          </w:p>
          <w:p w:rsidR="009179AA" w:rsidRDefault="001A443C" w:rsidP="007608BE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  <w:u w:val="single"/>
              </w:rPr>
            </w:pPr>
            <w:r w:rsidRPr="00C829C3">
              <w:rPr>
                <w:sz w:val="20"/>
                <w:szCs w:val="20"/>
              </w:rPr>
              <w:t xml:space="preserve">а) по регистрации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9B47CF">
              <w:rPr>
                <w:sz w:val="20"/>
                <w:szCs w:val="20"/>
                <w:u w:val="single"/>
              </w:rPr>
              <w:t>153043</w:t>
            </w:r>
            <w:r w:rsidR="0025679C">
              <w:rPr>
                <w:sz w:val="20"/>
                <w:szCs w:val="20"/>
                <w:u w:val="single"/>
              </w:rPr>
              <w:t xml:space="preserve">, г. Иваново, ул. </w:t>
            </w:r>
            <w:proofErr w:type="gramStart"/>
            <w:r w:rsidR="009B47CF">
              <w:rPr>
                <w:sz w:val="20"/>
                <w:szCs w:val="20"/>
                <w:u w:val="single"/>
              </w:rPr>
              <w:t>Светлая</w:t>
            </w:r>
            <w:proofErr w:type="gramEnd"/>
            <w:r w:rsidR="009B47CF">
              <w:rPr>
                <w:sz w:val="20"/>
                <w:szCs w:val="20"/>
                <w:u w:val="single"/>
              </w:rPr>
              <w:t>, д.6, кв.100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9179AA" w:rsidP="007608BE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  <w:u w:val="single"/>
              </w:rPr>
              <w:tab/>
            </w:r>
            <w:r w:rsidR="001A443C" w:rsidRPr="00C829C3">
              <w:rPr>
                <w:sz w:val="20"/>
                <w:szCs w:val="20"/>
              </w:rPr>
              <w:t>,</w:t>
            </w:r>
          </w:p>
          <w:p w:rsidR="009179AA" w:rsidRDefault="001A443C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  <w:u w:val="single"/>
              </w:rPr>
            </w:pPr>
            <w:r w:rsidRPr="00C829C3">
              <w:rPr>
                <w:sz w:val="20"/>
                <w:szCs w:val="20"/>
              </w:rPr>
              <w:t xml:space="preserve">б) фактический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9B47CF">
              <w:rPr>
                <w:sz w:val="20"/>
                <w:szCs w:val="20"/>
                <w:u w:val="single"/>
              </w:rPr>
              <w:t>1530024</w:t>
            </w:r>
            <w:r w:rsidR="0025679C">
              <w:rPr>
                <w:sz w:val="20"/>
                <w:szCs w:val="20"/>
                <w:u w:val="single"/>
              </w:rPr>
              <w:t xml:space="preserve">. г. Иваново, ул. </w:t>
            </w:r>
            <w:proofErr w:type="gramStart"/>
            <w:r w:rsidR="009B47CF">
              <w:rPr>
                <w:sz w:val="20"/>
                <w:szCs w:val="20"/>
                <w:u w:val="single"/>
              </w:rPr>
              <w:t>Солнечная</w:t>
            </w:r>
            <w:proofErr w:type="gramEnd"/>
            <w:r w:rsidR="0025679C">
              <w:rPr>
                <w:sz w:val="20"/>
                <w:szCs w:val="20"/>
                <w:u w:val="single"/>
              </w:rPr>
              <w:t>, д.10, кв.4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9179AA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  <w:u w:val="single"/>
              </w:rPr>
              <w:tab/>
            </w:r>
            <w:r w:rsidR="001A443C"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C829C3">
            <w:pPr>
              <w:tabs>
                <w:tab w:val="left" w:pos="7380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прошу допустить меня к вступительным испытаниям и участию в конкурсе</w:t>
            </w:r>
          </w:p>
          <w:p w:rsidR="001A443C" w:rsidRPr="00C829C3" w:rsidRDefault="001A443C" w:rsidP="00C829C3">
            <w:pPr>
              <w:tabs>
                <w:tab w:val="left" w:pos="7380"/>
              </w:tabs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C829C3">
              <w:rPr>
                <w:sz w:val="20"/>
                <w:szCs w:val="20"/>
              </w:rPr>
              <w:t xml:space="preserve">следующие </w:t>
            </w:r>
            <w:r>
              <w:rPr>
                <w:sz w:val="20"/>
                <w:szCs w:val="20"/>
              </w:rPr>
              <w:t>направления подготовки</w:t>
            </w:r>
            <w:r w:rsidR="008979B5" w:rsidRPr="008979B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профили</w:t>
            </w:r>
            <w:r w:rsidR="00C342B4" w:rsidRPr="00C342B4">
              <w:rPr>
                <w:sz w:val="20"/>
                <w:szCs w:val="20"/>
              </w:rPr>
              <w:t>/</w:t>
            </w:r>
            <w:r w:rsidR="00C342B4">
              <w:rPr>
                <w:sz w:val="20"/>
                <w:szCs w:val="20"/>
              </w:rPr>
              <w:t>специальности</w:t>
            </w:r>
            <w:r w:rsidRPr="00C829C3">
              <w:rPr>
                <w:sz w:val="20"/>
                <w:szCs w:val="20"/>
              </w:rPr>
              <w:t xml:space="preserve"> (по приоритет</w:t>
            </w:r>
            <w:r w:rsidR="008979B5">
              <w:rPr>
                <w:sz w:val="20"/>
                <w:szCs w:val="20"/>
              </w:rPr>
              <w:t>ам</w:t>
            </w:r>
            <w:r w:rsidRPr="00C829C3">
              <w:rPr>
                <w:sz w:val="20"/>
                <w:szCs w:val="20"/>
              </w:rPr>
              <w:t>):</w:t>
            </w:r>
          </w:p>
          <w:p w:rsidR="001A443C" w:rsidRPr="005D41BD" w:rsidRDefault="001A443C" w:rsidP="00E44B6B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  <w:lang w:val="en-US"/>
              </w:rPr>
              <w:t> </w:t>
            </w:r>
            <w:r w:rsidR="009179AA" w:rsidRPr="00C829C3">
              <w:rPr>
                <w:sz w:val="20"/>
                <w:szCs w:val="20"/>
                <w:u w:val="single"/>
              </w:rPr>
              <w:tab/>
            </w:r>
            <w:r w:rsidR="005D41BD">
              <w:rPr>
                <w:sz w:val="20"/>
                <w:szCs w:val="20"/>
                <w:u w:val="single"/>
              </w:rPr>
              <w:t>140400 – Электроэнергетика и элект</w:t>
            </w:r>
            <w:r w:rsidR="0047294A">
              <w:rPr>
                <w:sz w:val="20"/>
                <w:szCs w:val="20"/>
                <w:u w:val="single"/>
              </w:rPr>
              <w:t>ротехника. Электрические станции</w:t>
            </w:r>
            <w:r w:rsidRPr="005D41BD">
              <w:rPr>
                <w:sz w:val="20"/>
                <w:szCs w:val="20"/>
                <w:u w:val="single"/>
              </w:rPr>
              <w:t xml:space="preserve"> </w:t>
            </w:r>
            <w:r w:rsidRPr="005D41B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5D41BD" w:rsidRDefault="001A443C" w:rsidP="00E44B6B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  <w:lang w:val="en-US"/>
              </w:rPr>
              <w:t> </w:t>
            </w:r>
            <w:r w:rsidR="009179AA" w:rsidRPr="00C829C3">
              <w:rPr>
                <w:sz w:val="20"/>
                <w:szCs w:val="20"/>
                <w:u w:val="single"/>
              </w:rPr>
              <w:tab/>
            </w:r>
            <w:r w:rsidRPr="005D41B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EE3FB9" w:rsidRDefault="001A443C" w:rsidP="00E44B6B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  <w:u w:val="single"/>
              </w:rPr>
            </w:pPr>
            <w:r w:rsidRPr="005D41B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  <w:lang w:val="en-US"/>
              </w:rPr>
              <w:t> </w:t>
            </w:r>
            <w:r w:rsidR="00EE3FB9">
              <w:rPr>
                <w:sz w:val="20"/>
                <w:szCs w:val="20"/>
              </w:rPr>
              <w:t xml:space="preserve"> </w:t>
            </w:r>
            <w:r w:rsidR="0047294A">
              <w:rPr>
                <w:sz w:val="20"/>
                <w:szCs w:val="20"/>
              </w:rPr>
              <w:t>___________________________________________________________________</w:t>
            </w:r>
          </w:p>
          <w:p w:rsidR="001A443C" w:rsidRPr="005D41BD" w:rsidRDefault="001A443C" w:rsidP="00E44B6B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  <w:lang w:val="en-US"/>
              </w:rPr>
              <w:t> </w:t>
            </w:r>
            <w:r w:rsidR="009179AA" w:rsidRPr="00C829C3">
              <w:rPr>
                <w:sz w:val="20"/>
                <w:szCs w:val="20"/>
                <w:u w:val="single"/>
              </w:rPr>
              <w:tab/>
            </w:r>
            <w:r w:rsidRPr="005D41B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EE3FB9" w:rsidRDefault="001A443C" w:rsidP="00477FA3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  <w:lang w:val="en-US"/>
              </w:rPr>
              <w:t> </w:t>
            </w:r>
            <w:r w:rsidR="0047294A">
              <w:rPr>
                <w:sz w:val="20"/>
                <w:szCs w:val="20"/>
              </w:rPr>
              <w:t>____________________________________________________________________</w:t>
            </w:r>
            <w:r w:rsidR="00EE3FB9">
              <w:rPr>
                <w:sz w:val="20"/>
                <w:szCs w:val="20"/>
              </w:rPr>
              <w:t xml:space="preserve"> </w:t>
            </w:r>
          </w:p>
          <w:p w:rsidR="001A443C" w:rsidRPr="005D41BD" w:rsidRDefault="001A443C" w:rsidP="00477FA3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  <w:lang w:val="en-US"/>
              </w:rPr>
              <w:t> </w:t>
            </w:r>
            <w:r w:rsidR="009179AA" w:rsidRPr="00C829C3">
              <w:rPr>
                <w:sz w:val="20"/>
                <w:szCs w:val="20"/>
                <w:u w:val="single"/>
              </w:rPr>
              <w:tab/>
            </w:r>
            <w:r w:rsidRPr="005D41B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6E7553" w:rsidRDefault="001A443C" w:rsidP="00C829C3">
            <w:pPr>
              <w:tabs>
                <w:tab w:val="left" w:pos="7380"/>
              </w:tabs>
              <w:spacing w:line="312" w:lineRule="auto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  <w:lang w:val="en-US"/>
              </w:rPr>
              <w:t> </w:t>
            </w:r>
            <w:r w:rsidRPr="005D41B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6E7553" w:rsidRDefault="001A443C" w:rsidP="00C829C3">
            <w:pPr>
              <w:tabs>
                <w:tab w:val="left" w:pos="7380"/>
              </w:tabs>
              <w:spacing w:line="312" w:lineRule="auto"/>
              <w:rPr>
                <w:sz w:val="20"/>
                <w:szCs w:val="20"/>
              </w:rPr>
            </w:pPr>
            <w:r w:rsidRPr="006E7553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  <w:lang w:val="en-US"/>
              </w:rPr>
              <w:t> </w:t>
            </w:r>
            <w:r w:rsidRPr="006E755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6E7553" w:rsidRDefault="001A443C" w:rsidP="00C829C3">
            <w:pPr>
              <w:tabs>
                <w:tab w:val="left" w:pos="7380"/>
              </w:tabs>
              <w:spacing w:line="312" w:lineRule="auto"/>
              <w:rPr>
                <w:sz w:val="20"/>
                <w:szCs w:val="20"/>
                <w:u w:val="single"/>
              </w:rPr>
            </w:pPr>
          </w:p>
          <w:p w:rsidR="006E7553" w:rsidRPr="00C829C3" w:rsidRDefault="006E7553" w:rsidP="006E7553">
            <w:pPr>
              <w:tabs>
                <w:tab w:val="left" w:pos="1830"/>
                <w:tab w:val="left" w:pos="4140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Форма обучения: </w:t>
            </w:r>
            <w:r w:rsidRPr="00C829C3">
              <w:rPr>
                <w:sz w:val="20"/>
                <w:szCs w:val="20"/>
              </w:rPr>
              <w:tab/>
              <w:t xml:space="preserve">□ </w:t>
            </w:r>
            <w:r w:rsidR="00EE3FB9">
              <w:rPr>
                <w:sz w:val="20"/>
                <w:szCs w:val="20"/>
              </w:rPr>
              <w:t>за</w:t>
            </w:r>
            <w:r w:rsidRPr="00C829C3">
              <w:rPr>
                <w:sz w:val="20"/>
                <w:szCs w:val="20"/>
              </w:rPr>
              <w:t>очная</w:t>
            </w:r>
            <w:r w:rsidR="000D5A49">
              <w:rPr>
                <w:sz w:val="20"/>
                <w:szCs w:val="20"/>
              </w:rPr>
              <w:t xml:space="preserve">, </w:t>
            </w:r>
            <w:r w:rsidRPr="00C829C3">
              <w:rPr>
                <w:sz w:val="20"/>
                <w:szCs w:val="20"/>
              </w:rPr>
              <w:t xml:space="preserve"> </w:t>
            </w:r>
            <w:r w:rsidR="0047294A">
              <w:rPr>
                <w:sz w:val="20"/>
                <w:szCs w:val="20"/>
              </w:rPr>
              <w:t>контракт</w:t>
            </w:r>
            <w:bookmarkStart w:id="0" w:name="_GoBack"/>
            <w:bookmarkEnd w:id="0"/>
          </w:p>
          <w:p w:rsidR="001A443C" w:rsidRPr="006E7553" w:rsidRDefault="006E7553" w:rsidP="003B0977">
            <w:pPr>
              <w:tabs>
                <w:tab w:val="left" w:pos="1830"/>
                <w:tab w:val="left" w:pos="4140"/>
                <w:tab w:val="left" w:pos="4285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ab/>
            </w:r>
          </w:p>
        </w:tc>
        <w:tc>
          <w:tcPr>
            <w:tcW w:w="2879" w:type="dxa"/>
            <w:vAlign w:val="center"/>
          </w:tcPr>
          <w:p w:rsidR="001A443C" w:rsidRPr="00436800" w:rsidRDefault="00436800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619" w:type="dxa"/>
          </w:tcPr>
          <w:p w:rsidR="001A443C" w:rsidRPr="005D41BD" w:rsidRDefault="001A443C" w:rsidP="001A443C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1A443C" w:rsidRPr="005D41BD" w:rsidRDefault="001A443C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</w:p>
        </w:tc>
      </w:tr>
      <w:tr w:rsidR="001A443C" w:rsidRPr="001A443C">
        <w:trPr>
          <w:trHeight w:val="7692"/>
        </w:trPr>
        <w:tc>
          <w:tcPr>
            <w:tcW w:w="7669" w:type="dxa"/>
            <w:gridSpan w:val="2"/>
            <w:vMerge/>
          </w:tcPr>
          <w:p w:rsidR="001A443C" w:rsidRPr="005D41BD" w:rsidRDefault="001A443C" w:rsidP="003C07AE">
            <w:pPr>
              <w:rPr>
                <w:sz w:val="20"/>
                <w:szCs w:val="20"/>
              </w:rPr>
            </w:pPr>
          </w:p>
        </w:tc>
        <w:tc>
          <w:tcPr>
            <w:tcW w:w="7683" w:type="dxa"/>
            <w:gridSpan w:val="3"/>
          </w:tcPr>
          <w:p w:rsidR="000B02D3" w:rsidRPr="00C829C3" w:rsidRDefault="000B02D3" w:rsidP="000B02D3">
            <w:pPr>
              <w:tabs>
                <w:tab w:val="left" w:pos="7371"/>
              </w:tabs>
              <w:rPr>
                <w:sz w:val="12"/>
                <w:szCs w:val="12"/>
              </w:rPr>
            </w:pPr>
          </w:p>
          <w:p w:rsidR="001A443C" w:rsidRPr="003B0977" w:rsidRDefault="000B02D3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Баллы в ат</w:t>
            </w:r>
            <w:r w:rsidR="003B0977">
              <w:rPr>
                <w:sz w:val="20"/>
                <w:szCs w:val="20"/>
              </w:rPr>
              <w:t>тестате/дипломе: кол-во "5" – 14</w:t>
            </w:r>
            <w:r w:rsidRPr="00C829C3">
              <w:rPr>
                <w:sz w:val="20"/>
                <w:szCs w:val="20"/>
              </w:rPr>
              <w:t xml:space="preserve">; </w:t>
            </w:r>
            <w:r w:rsidR="003B0977">
              <w:rPr>
                <w:sz w:val="20"/>
                <w:szCs w:val="20"/>
              </w:rPr>
              <w:t xml:space="preserve">  </w:t>
            </w:r>
            <w:r w:rsidRPr="00C829C3">
              <w:rPr>
                <w:sz w:val="20"/>
                <w:szCs w:val="20"/>
              </w:rPr>
              <w:t xml:space="preserve">"4" – </w:t>
            </w:r>
            <w:r w:rsidR="003B0977">
              <w:rPr>
                <w:sz w:val="20"/>
                <w:szCs w:val="20"/>
              </w:rPr>
              <w:t xml:space="preserve"> 1;   "3" – 0.</w:t>
            </w:r>
          </w:p>
          <w:p w:rsidR="001A443C" w:rsidRPr="00C829C3" w:rsidRDefault="001A443C" w:rsidP="001A443C">
            <w:pPr>
              <w:tabs>
                <w:tab w:val="left" w:pos="7371"/>
              </w:tabs>
              <w:spacing w:line="312" w:lineRule="auto"/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О себе сообщаю следующее:</w:t>
            </w:r>
          </w:p>
          <w:p w:rsidR="001A443C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 w:rsidRPr="00C829C3">
              <w:rPr>
                <w:sz w:val="20"/>
                <w:szCs w:val="20"/>
              </w:rPr>
              <w:t>Оконченное учебное заведение (</w:t>
            </w:r>
            <w:r w:rsidRPr="00C829C3">
              <w:rPr>
                <w:sz w:val="16"/>
                <w:szCs w:val="16"/>
              </w:rPr>
              <w:t>год</w:t>
            </w:r>
            <w:r w:rsidRPr="0015185A">
              <w:rPr>
                <w:sz w:val="16"/>
                <w:szCs w:val="16"/>
              </w:rPr>
              <w:t>,</w:t>
            </w:r>
            <w:r w:rsidRPr="00C829C3">
              <w:rPr>
                <w:sz w:val="16"/>
                <w:szCs w:val="16"/>
              </w:rPr>
              <w:t xml:space="preserve"> название, № и место</w:t>
            </w:r>
            <w:r w:rsidRPr="00C829C3">
              <w:rPr>
                <w:sz w:val="20"/>
                <w:szCs w:val="20"/>
              </w:rPr>
              <w:t>)</w:t>
            </w:r>
            <w:r w:rsidRPr="00C52E7B">
              <w:rPr>
                <w:sz w:val="20"/>
                <w:szCs w:val="20"/>
              </w:rPr>
              <w:t xml:space="preserve"> </w:t>
            </w:r>
            <w:r w:rsidR="00535C4D">
              <w:rPr>
                <w:sz w:val="20"/>
                <w:szCs w:val="20"/>
              </w:rPr>
              <w:t xml:space="preserve"> </w:t>
            </w:r>
            <w:r w:rsidR="00535C4D" w:rsidRPr="000D5A49">
              <w:rPr>
                <w:sz w:val="20"/>
                <w:szCs w:val="20"/>
                <w:u w:val="single"/>
              </w:rPr>
              <w:t>25</w:t>
            </w:r>
            <w:r w:rsidR="00EE3FB9">
              <w:rPr>
                <w:sz w:val="20"/>
                <w:szCs w:val="20"/>
                <w:u w:val="single"/>
              </w:rPr>
              <w:t>.06.2008</w:t>
            </w:r>
          </w:p>
          <w:p w:rsidR="000A5092" w:rsidRPr="000D5A49" w:rsidRDefault="00EE3FB9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энергоколледж</w:t>
            </w:r>
            <w:proofErr w:type="spellEnd"/>
            <w:r w:rsidR="000A5092">
              <w:rPr>
                <w:sz w:val="20"/>
                <w:szCs w:val="20"/>
                <w:u w:val="single"/>
              </w:rPr>
              <w:t>, г. Иваново</w:t>
            </w:r>
          </w:p>
          <w:p w:rsidR="001A443C" w:rsidRPr="000B02D3" w:rsidRDefault="000D5A49" w:rsidP="007F0C5E">
            <w:pPr>
              <w:tabs>
                <w:tab w:val="left" w:pos="2231"/>
                <w:tab w:val="left" w:pos="4391"/>
                <w:tab w:val="left" w:pos="7371"/>
              </w:tabs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="00176791">
              <w:rPr>
                <w:sz w:val="20"/>
                <w:szCs w:val="20"/>
              </w:rPr>
              <w:t>Диплом</w:t>
            </w:r>
            <w:r>
              <w:rPr>
                <w:sz w:val="20"/>
                <w:szCs w:val="20"/>
              </w:rPr>
              <w:t xml:space="preserve"> (</w:t>
            </w:r>
            <w:r w:rsidR="000A5092">
              <w:rPr>
                <w:sz w:val="20"/>
                <w:szCs w:val="20"/>
              </w:rPr>
              <w:t>оригинал</w:t>
            </w:r>
            <w:r>
              <w:rPr>
                <w:sz w:val="20"/>
                <w:szCs w:val="20"/>
              </w:rPr>
              <w:t>)</w:t>
            </w:r>
            <w:r w:rsidR="001A443C" w:rsidRPr="000B02D3">
              <w:rPr>
                <w:sz w:val="20"/>
                <w:szCs w:val="20"/>
              </w:rPr>
              <w:tab/>
            </w:r>
            <w:r w:rsidR="004945E3">
              <w:rPr>
                <w:sz w:val="20"/>
                <w:szCs w:val="20"/>
              </w:rPr>
              <w:t>Уровень</w:t>
            </w:r>
            <w:r w:rsidR="004945E3" w:rsidRPr="000B02D3">
              <w:rPr>
                <w:sz w:val="20"/>
                <w:szCs w:val="20"/>
              </w:rPr>
              <w:t xml:space="preserve">: </w:t>
            </w:r>
            <w:r w:rsidR="00176791">
              <w:rPr>
                <w:sz w:val="20"/>
                <w:szCs w:val="20"/>
                <w:u w:val="single"/>
              </w:rPr>
              <w:t>СПО</w:t>
            </w:r>
            <w:r w:rsidR="000B02D3" w:rsidRPr="000B02D3">
              <w:rPr>
                <w:sz w:val="20"/>
                <w:szCs w:val="20"/>
              </w:rPr>
              <w:t xml:space="preserve"> </w:t>
            </w:r>
            <w:r w:rsidR="001A443C" w:rsidRPr="00C829C3">
              <w:rPr>
                <w:sz w:val="20"/>
                <w:szCs w:val="20"/>
              </w:rPr>
              <w:t>Серия</w:t>
            </w:r>
            <w:r w:rsidR="001A443C" w:rsidRPr="000B02D3">
              <w:rPr>
                <w:sz w:val="20"/>
                <w:szCs w:val="20"/>
              </w:rPr>
              <w:t xml:space="preserve"> </w:t>
            </w:r>
            <w:r w:rsidR="001A443C" w:rsidRPr="000B02D3">
              <w:rPr>
                <w:sz w:val="20"/>
                <w:szCs w:val="20"/>
                <w:u w:val="single"/>
              </w:rPr>
              <w:t xml:space="preserve"> </w:t>
            </w:r>
            <w:r w:rsidR="00176791">
              <w:rPr>
                <w:sz w:val="20"/>
                <w:szCs w:val="20"/>
                <w:u w:val="single"/>
              </w:rPr>
              <w:t>90ПО</w:t>
            </w:r>
            <w:r w:rsidR="000B02D3">
              <w:rPr>
                <w:sz w:val="20"/>
                <w:szCs w:val="20"/>
                <w:u w:val="single"/>
              </w:rPr>
              <w:t>   </w:t>
            </w:r>
            <w:r w:rsidR="001A443C" w:rsidRPr="000B02D3">
              <w:rPr>
                <w:sz w:val="20"/>
                <w:szCs w:val="20"/>
                <w:u w:val="single"/>
              </w:rPr>
              <w:t xml:space="preserve"> </w:t>
            </w:r>
            <w:r w:rsidR="001A443C" w:rsidRPr="000B02D3">
              <w:rPr>
                <w:sz w:val="20"/>
                <w:szCs w:val="20"/>
              </w:rPr>
              <w:t xml:space="preserve"> №</w:t>
            </w:r>
            <w:r w:rsidR="0015390D">
              <w:rPr>
                <w:sz w:val="20"/>
                <w:szCs w:val="20"/>
                <w:lang w:val="en-US"/>
              </w:rPr>
              <w:t> </w:t>
            </w:r>
            <w:r w:rsidR="001A443C" w:rsidRPr="000B02D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0000014</w:t>
            </w:r>
            <w:r w:rsidR="001A443C" w:rsidRPr="000B02D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Изучаемый иностранный язык: </w:t>
            </w:r>
            <w:r w:rsidRPr="0015185A">
              <w:rPr>
                <w:sz w:val="20"/>
                <w:szCs w:val="20"/>
                <w:u w:val="single"/>
              </w:rPr>
              <w:t xml:space="preserve"> </w:t>
            </w:r>
            <w:r w:rsidR="000D5A49">
              <w:rPr>
                <w:sz w:val="20"/>
                <w:szCs w:val="20"/>
                <w:u w:val="single"/>
              </w:rPr>
              <w:t>Английский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0B02D3" w:rsidRPr="001A443C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 w:rsidRPr="00C829C3">
              <w:rPr>
                <w:sz w:val="20"/>
                <w:szCs w:val="20"/>
              </w:rPr>
              <w:t xml:space="preserve">Имею льготы: </w:t>
            </w:r>
            <w:r w:rsidRPr="0015185A">
              <w:rPr>
                <w:sz w:val="20"/>
                <w:szCs w:val="20"/>
                <w:u w:val="single"/>
              </w:rPr>
              <w:t xml:space="preserve"> </w:t>
            </w:r>
            <w:r w:rsidR="000D5A49">
              <w:rPr>
                <w:sz w:val="20"/>
                <w:szCs w:val="20"/>
                <w:u w:val="single"/>
              </w:rPr>
              <w:t>Нет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Документы, подтверждающие </w:t>
            </w:r>
            <w:r w:rsidRPr="00C829C3">
              <w:rPr>
                <w:sz w:val="20"/>
                <w:szCs w:val="20"/>
              </w:rPr>
              <w:t xml:space="preserve">льготы: </w:t>
            </w:r>
            <w:r w:rsidRPr="0015185A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0B02D3" w:rsidRDefault="000B02D3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 w:rsidRPr="000B02D3">
              <w:rPr>
                <w:sz w:val="20"/>
                <w:szCs w:val="20"/>
                <w:u w:val="single"/>
              </w:rPr>
              <w:tab/>
            </w:r>
          </w:p>
          <w:p w:rsidR="001A443C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Pr="001A443C">
              <w:rPr>
                <w:sz w:val="20"/>
                <w:szCs w:val="20"/>
              </w:rPr>
              <w:t>олимпиады</w:t>
            </w:r>
            <w:r>
              <w:rPr>
                <w:sz w:val="20"/>
                <w:szCs w:val="20"/>
              </w:rPr>
              <w:t xml:space="preserve"> школьников</w:t>
            </w:r>
            <w:r w:rsidRPr="001A443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0B02D3" w:rsidRDefault="000B02D3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 w:rsidRPr="000B02D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1A443C" w:rsidP="001A443C">
            <w:pPr>
              <w:tabs>
                <w:tab w:val="left" w:pos="2582"/>
                <w:tab w:val="left" w:pos="2950"/>
                <w:tab w:val="left" w:pos="7371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В общежитии</w:t>
            </w:r>
            <w:r>
              <w:rPr>
                <w:sz w:val="20"/>
                <w:szCs w:val="20"/>
              </w:rPr>
              <w:t>:</w:t>
            </w:r>
            <w:r w:rsidRPr="00B83E9F">
              <w:rPr>
                <w:sz w:val="20"/>
                <w:szCs w:val="20"/>
              </w:rPr>
              <w:t xml:space="preserve"> </w:t>
            </w:r>
            <w:r w:rsidR="00176791">
              <w:rPr>
                <w:sz w:val="20"/>
                <w:szCs w:val="20"/>
                <w:u w:val="single"/>
              </w:rPr>
              <w:t xml:space="preserve"> </w:t>
            </w:r>
            <w:r w:rsidR="000B02D3" w:rsidRPr="000B02D3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="000B02D3" w:rsidRPr="000B02D3">
              <w:rPr>
                <w:sz w:val="20"/>
                <w:szCs w:val="20"/>
                <w:u w:val="single"/>
              </w:rPr>
              <w:t>нуждаюсь</w:t>
            </w:r>
            <w:proofErr w:type="gramEnd"/>
            <w:r w:rsidRPr="00B83E9F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ab/>
              <w:t xml:space="preserve">Служба в армии: </w:t>
            </w:r>
            <w:r w:rsidRPr="0015185A">
              <w:rPr>
                <w:sz w:val="20"/>
                <w:szCs w:val="20"/>
                <w:u w:val="single"/>
              </w:rPr>
              <w:t xml:space="preserve"> </w:t>
            </w:r>
            <w:r w:rsidR="00176791">
              <w:rPr>
                <w:sz w:val="20"/>
                <w:szCs w:val="20"/>
                <w:u w:val="single"/>
              </w:rPr>
              <w:t>служил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1A443C" w:rsidP="000B02D3">
            <w:pPr>
              <w:tabs>
                <w:tab w:val="left" w:pos="4031"/>
                <w:tab w:val="left" w:pos="7371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Занятия на подготовительных курсах ИГЭУ:</w:t>
            </w:r>
            <w:r w:rsidRPr="00C829C3">
              <w:rPr>
                <w:sz w:val="20"/>
                <w:szCs w:val="20"/>
              </w:rPr>
              <w:tab/>
            </w:r>
            <w:r w:rsidR="000B02D3" w:rsidRPr="000B02D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1A443C" w:rsidP="001A443C">
            <w:pPr>
              <w:tabs>
                <w:tab w:val="left" w:pos="4240"/>
                <w:tab w:val="left" w:pos="7371"/>
              </w:tabs>
              <w:rPr>
                <w:sz w:val="12"/>
                <w:szCs w:val="12"/>
              </w:rPr>
            </w:pPr>
          </w:p>
          <w:p w:rsidR="001A443C" w:rsidRPr="007543F2" w:rsidRDefault="001A443C" w:rsidP="007543F2">
            <w:pPr>
              <w:tabs>
                <w:tab w:val="left" w:pos="7371"/>
              </w:tabs>
              <w:ind w:firstLine="250"/>
              <w:jc w:val="both"/>
              <w:rPr>
                <w:sz w:val="18"/>
                <w:szCs w:val="20"/>
              </w:rPr>
            </w:pPr>
            <w:r w:rsidRPr="007543F2">
              <w:rPr>
                <w:sz w:val="18"/>
                <w:szCs w:val="20"/>
              </w:rPr>
              <w:t xml:space="preserve">Подтверждаю ознакомление с Правилами приема в ИГЭУ, уставом, лицензией, свидетельством о государственной аккредитации, правилами внутреннего распорядка ИГЭУ, программами вступительных испытаний, правилами подачи апелляций, датой предоставления оригинала документа об образовании и </w:t>
            </w:r>
            <w:r w:rsidR="00C342B4">
              <w:rPr>
                <w:sz w:val="18"/>
                <w:szCs w:val="20"/>
              </w:rPr>
              <w:t>порядком организации конкурса</w:t>
            </w:r>
            <w:r w:rsidRPr="007543F2">
              <w:rPr>
                <w:sz w:val="18"/>
                <w:szCs w:val="20"/>
              </w:rPr>
              <w:t>.</w:t>
            </w:r>
          </w:p>
          <w:p w:rsidR="001A443C" w:rsidRPr="007543F2" w:rsidRDefault="001A443C" w:rsidP="007543F2">
            <w:pPr>
              <w:tabs>
                <w:tab w:val="left" w:pos="7371"/>
              </w:tabs>
              <w:ind w:firstLine="250"/>
              <w:jc w:val="both"/>
              <w:rPr>
                <w:sz w:val="18"/>
                <w:szCs w:val="20"/>
              </w:rPr>
            </w:pPr>
            <w:r w:rsidRPr="007543F2">
              <w:rPr>
                <w:sz w:val="18"/>
                <w:szCs w:val="20"/>
              </w:rPr>
              <w:t>Даю согласие на использование моих персональных данных, указанных в заявлении, в информационной системе ИГЭУ, разрешаю публикацию результатов поступления на стендах и сайте ИГЭУ.</w:t>
            </w:r>
          </w:p>
          <w:p w:rsidR="001A443C" w:rsidRPr="007543F2" w:rsidRDefault="001A443C" w:rsidP="007543F2">
            <w:pPr>
              <w:tabs>
                <w:tab w:val="left" w:pos="7371"/>
              </w:tabs>
              <w:ind w:firstLine="250"/>
              <w:jc w:val="both"/>
              <w:rPr>
                <w:sz w:val="18"/>
                <w:szCs w:val="20"/>
              </w:rPr>
            </w:pPr>
            <w:r w:rsidRPr="007543F2">
              <w:rPr>
                <w:sz w:val="18"/>
                <w:szCs w:val="20"/>
              </w:rPr>
              <w:t>Подтверждаю подачу заявления в не более чем пять вузов.</w:t>
            </w:r>
          </w:p>
          <w:p w:rsidR="001A443C" w:rsidRPr="007543F2" w:rsidRDefault="001A443C" w:rsidP="007543F2">
            <w:pPr>
              <w:tabs>
                <w:tab w:val="left" w:pos="7371"/>
              </w:tabs>
              <w:ind w:firstLine="250"/>
              <w:jc w:val="both"/>
              <w:rPr>
                <w:sz w:val="18"/>
                <w:szCs w:val="20"/>
              </w:rPr>
            </w:pPr>
            <w:r w:rsidRPr="007543F2">
              <w:rPr>
                <w:sz w:val="18"/>
                <w:szCs w:val="20"/>
              </w:rPr>
              <w:t xml:space="preserve">Высшее профессиональное образование получаю </w:t>
            </w:r>
            <w:r w:rsidRPr="007543F2">
              <w:rPr>
                <w:sz w:val="18"/>
                <w:szCs w:val="20"/>
                <w:u w:val="single"/>
              </w:rPr>
              <w:t xml:space="preserve"> </w:t>
            </w:r>
            <w:r w:rsidR="000B02D3">
              <w:rPr>
                <w:sz w:val="18"/>
                <w:szCs w:val="20"/>
                <w:u w:val="single"/>
              </w:rPr>
              <w:t>впервые</w:t>
            </w:r>
            <w:r w:rsidRPr="007543F2">
              <w:rPr>
                <w:sz w:val="18"/>
                <w:szCs w:val="20"/>
              </w:rPr>
              <w:t>.</w:t>
            </w:r>
          </w:p>
          <w:p w:rsidR="001A443C" w:rsidRPr="007543F2" w:rsidRDefault="001A443C" w:rsidP="001A443C">
            <w:pPr>
              <w:tabs>
                <w:tab w:val="left" w:pos="7371"/>
              </w:tabs>
              <w:ind w:firstLine="250"/>
              <w:rPr>
                <w:sz w:val="16"/>
                <w:szCs w:val="20"/>
              </w:rPr>
            </w:pPr>
          </w:p>
          <w:p w:rsidR="000B02D3" w:rsidRPr="00C829C3" w:rsidRDefault="000B02D3" w:rsidP="000B02D3">
            <w:pPr>
              <w:tabs>
                <w:tab w:val="left" w:pos="3670"/>
                <w:tab w:val="left" w:pos="7371"/>
              </w:tabs>
              <w:ind w:firstLine="250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"____" _________________ 201</w:t>
            </w:r>
            <w:r w:rsidR="00987265">
              <w:rPr>
                <w:sz w:val="20"/>
                <w:szCs w:val="20"/>
              </w:rPr>
              <w:t>3</w:t>
            </w:r>
            <w:r w:rsidRPr="00C829C3">
              <w:rPr>
                <w:sz w:val="20"/>
                <w:szCs w:val="20"/>
              </w:rPr>
              <w:t xml:space="preserve"> г.</w:t>
            </w:r>
            <w:r w:rsidRPr="00C829C3">
              <w:rPr>
                <w:sz w:val="20"/>
                <w:szCs w:val="20"/>
              </w:rPr>
              <w:tab/>
              <w:t xml:space="preserve">Подпись абитуриента: 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Pr="007543F2" w:rsidRDefault="001A443C" w:rsidP="001A443C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7543F2" w:rsidRDefault="001A443C" w:rsidP="001A443C">
            <w:pPr>
              <w:tabs>
                <w:tab w:val="left" w:pos="5372"/>
              </w:tabs>
              <w:ind w:left="269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Заявление проверил</w:t>
            </w:r>
            <w:r>
              <w:rPr>
                <w:sz w:val="20"/>
                <w:szCs w:val="20"/>
              </w:rPr>
              <w:t>и</w:t>
            </w:r>
            <w:r w:rsidRPr="00C829C3">
              <w:rPr>
                <w:sz w:val="20"/>
                <w:szCs w:val="20"/>
              </w:rPr>
              <w:t>:</w:t>
            </w:r>
          </w:p>
          <w:p w:rsidR="000B02D3" w:rsidRPr="007543F2" w:rsidRDefault="000B02D3" w:rsidP="001A443C">
            <w:pPr>
              <w:tabs>
                <w:tab w:val="left" w:pos="5372"/>
              </w:tabs>
              <w:ind w:left="269"/>
              <w:rPr>
                <w:sz w:val="20"/>
                <w:szCs w:val="20"/>
              </w:rPr>
            </w:pPr>
          </w:p>
          <w:p w:rsidR="001A443C" w:rsidRPr="007543F2" w:rsidRDefault="007543F2" w:rsidP="000B02D3">
            <w:pPr>
              <w:tabs>
                <w:tab w:val="left" w:pos="3131"/>
                <w:tab w:val="left" w:pos="4211"/>
                <w:tab w:val="left" w:pos="5651"/>
              </w:tabs>
              <w:ind w:left="269"/>
              <w:rPr>
                <w:sz w:val="20"/>
                <w:szCs w:val="20"/>
                <w:u w:val="single"/>
              </w:rPr>
            </w:pPr>
            <w:r w:rsidRPr="007543F2">
              <w:rPr>
                <w:sz w:val="20"/>
                <w:szCs w:val="20"/>
                <w:u w:val="single"/>
              </w:rPr>
              <w:tab/>
            </w:r>
            <w:r w:rsidRPr="007543F2">
              <w:rPr>
                <w:sz w:val="20"/>
                <w:szCs w:val="20"/>
              </w:rPr>
              <w:tab/>
            </w:r>
            <w:r w:rsidR="001A443C" w:rsidRPr="00C829C3">
              <w:rPr>
                <w:sz w:val="20"/>
                <w:szCs w:val="20"/>
                <w:u w:val="single"/>
              </w:rPr>
              <w:tab/>
              <w:t xml:space="preserve"> </w:t>
            </w:r>
            <w:r w:rsidR="00987265">
              <w:rPr>
                <w:sz w:val="20"/>
                <w:szCs w:val="20"/>
                <w:u w:val="single"/>
              </w:rPr>
              <w:t>Филатов Е.П.</w:t>
            </w:r>
          </w:p>
          <w:p w:rsidR="001A443C" w:rsidRPr="001A443C" w:rsidRDefault="007543F2" w:rsidP="00785D2C">
            <w:pPr>
              <w:tabs>
                <w:tab w:val="left" w:pos="540"/>
                <w:tab w:val="left" w:pos="4391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ab/>
            </w:r>
            <w:r w:rsidRPr="00C829C3">
              <w:rPr>
                <w:sz w:val="12"/>
                <w:szCs w:val="12"/>
              </w:rPr>
              <w:t xml:space="preserve"> </w:t>
            </w:r>
            <w:r w:rsidR="001A443C" w:rsidRPr="00C829C3">
              <w:rPr>
                <w:sz w:val="12"/>
                <w:szCs w:val="12"/>
              </w:rPr>
              <w:t>(техническ</w:t>
            </w:r>
            <w:r>
              <w:rPr>
                <w:sz w:val="12"/>
                <w:szCs w:val="12"/>
              </w:rPr>
              <w:t>ий</w:t>
            </w:r>
            <w:r w:rsidR="001A443C" w:rsidRPr="00C829C3">
              <w:rPr>
                <w:sz w:val="12"/>
                <w:szCs w:val="12"/>
              </w:rPr>
              <w:t xml:space="preserve"> секретар</w:t>
            </w:r>
            <w:r>
              <w:rPr>
                <w:sz w:val="12"/>
                <w:szCs w:val="12"/>
              </w:rPr>
              <w:t>ь</w:t>
            </w:r>
            <w:r w:rsidR="001A443C" w:rsidRPr="00C829C3">
              <w:rPr>
                <w:sz w:val="12"/>
                <w:szCs w:val="12"/>
              </w:rPr>
              <w:t xml:space="preserve"> приемной комиссии)</w:t>
            </w:r>
            <w:r w:rsidRPr="00C829C3">
              <w:rPr>
                <w:sz w:val="20"/>
                <w:szCs w:val="20"/>
              </w:rPr>
              <w:tab/>
            </w:r>
            <w:r w:rsidRPr="00C829C3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t>ответственный</w:t>
            </w:r>
            <w:r w:rsidRPr="00C829C3">
              <w:rPr>
                <w:sz w:val="12"/>
                <w:szCs w:val="12"/>
              </w:rPr>
              <w:t xml:space="preserve"> секретар</w:t>
            </w:r>
            <w:r>
              <w:rPr>
                <w:sz w:val="12"/>
                <w:szCs w:val="12"/>
              </w:rPr>
              <w:t>ь</w:t>
            </w:r>
            <w:r w:rsidRPr="00C829C3">
              <w:rPr>
                <w:sz w:val="12"/>
                <w:szCs w:val="12"/>
              </w:rPr>
              <w:t xml:space="preserve"> приемной комиссии)</w:t>
            </w:r>
          </w:p>
        </w:tc>
      </w:tr>
    </w:tbl>
    <w:p w:rsidR="00787E03" w:rsidRPr="0025679C" w:rsidRDefault="00787E03" w:rsidP="00946EC3">
      <w:pPr>
        <w:rPr>
          <w:color w:val="C00000"/>
          <w:sz w:val="12"/>
          <w:szCs w:val="12"/>
        </w:rPr>
      </w:pPr>
    </w:p>
    <w:sectPr w:rsidR="00787E03" w:rsidRPr="0025679C" w:rsidSect="00A10E1C">
      <w:pgSz w:w="16838" w:h="11906" w:orient="landscape" w:code="9"/>
      <w:pgMar w:top="851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265"/>
    <w:rsid w:val="000209D5"/>
    <w:rsid w:val="00030296"/>
    <w:rsid w:val="00031DC5"/>
    <w:rsid w:val="00041F66"/>
    <w:rsid w:val="000767E6"/>
    <w:rsid w:val="00093911"/>
    <w:rsid w:val="000A5092"/>
    <w:rsid w:val="000A5E1B"/>
    <w:rsid w:val="000B02D3"/>
    <w:rsid w:val="000B1393"/>
    <w:rsid w:val="000C3C42"/>
    <w:rsid w:val="000D3FA2"/>
    <w:rsid w:val="000D5A49"/>
    <w:rsid w:val="0015185A"/>
    <w:rsid w:val="0015390D"/>
    <w:rsid w:val="00176791"/>
    <w:rsid w:val="001941D3"/>
    <w:rsid w:val="001A443C"/>
    <w:rsid w:val="001A609D"/>
    <w:rsid w:val="001A62E0"/>
    <w:rsid w:val="001B53A8"/>
    <w:rsid w:val="001D44D6"/>
    <w:rsid w:val="001D5296"/>
    <w:rsid w:val="001F732B"/>
    <w:rsid w:val="00224D85"/>
    <w:rsid w:val="002408DA"/>
    <w:rsid w:val="0025679C"/>
    <w:rsid w:val="00277C9E"/>
    <w:rsid w:val="002831AF"/>
    <w:rsid w:val="002A6815"/>
    <w:rsid w:val="003257BE"/>
    <w:rsid w:val="00343D0B"/>
    <w:rsid w:val="00355B30"/>
    <w:rsid w:val="00366EEC"/>
    <w:rsid w:val="00377A4C"/>
    <w:rsid w:val="00381E2B"/>
    <w:rsid w:val="003B0977"/>
    <w:rsid w:val="003C07AE"/>
    <w:rsid w:val="003D03C5"/>
    <w:rsid w:val="003F1D26"/>
    <w:rsid w:val="004027C9"/>
    <w:rsid w:val="00436800"/>
    <w:rsid w:val="0047294A"/>
    <w:rsid w:val="004752F7"/>
    <w:rsid w:val="00477FA3"/>
    <w:rsid w:val="00484413"/>
    <w:rsid w:val="004945E3"/>
    <w:rsid w:val="004B617A"/>
    <w:rsid w:val="004F50B0"/>
    <w:rsid w:val="005004A7"/>
    <w:rsid w:val="00535C4D"/>
    <w:rsid w:val="00557E48"/>
    <w:rsid w:val="00560677"/>
    <w:rsid w:val="00565135"/>
    <w:rsid w:val="005C4D4B"/>
    <w:rsid w:val="005D41BD"/>
    <w:rsid w:val="00621155"/>
    <w:rsid w:val="006405A2"/>
    <w:rsid w:val="006562CB"/>
    <w:rsid w:val="00657FAE"/>
    <w:rsid w:val="006744D3"/>
    <w:rsid w:val="006B40F7"/>
    <w:rsid w:val="006C3F7C"/>
    <w:rsid w:val="006C4F41"/>
    <w:rsid w:val="006E7553"/>
    <w:rsid w:val="00735F2B"/>
    <w:rsid w:val="007543F2"/>
    <w:rsid w:val="007608BE"/>
    <w:rsid w:val="00785D2C"/>
    <w:rsid w:val="00785FF3"/>
    <w:rsid w:val="00787E03"/>
    <w:rsid w:val="007913BE"/>
    <w:rsid w:val="007E42E5"/>
    <w:rsid w:val="007F0C5E"/>
    <w:rsid w:val="007F70A8"/>
    <w:rsid w:val="008461EB"/>
    <w:rsid w:val="0085236E"/>
    <w:rsid w:val="0087672D"/>
    <w:rsid w:val="00896B3E"/>
    <w:rsid w:val="008979B5"/>
    <w:rsid w:val="008C641B"/>
    <w:rsid w:val="008C78F8"/>
    <w:rsid w:val="008D32B7"/>
    <w:rsid w:val="009179AA"/>
    <w:rsid w:val="00933027"/>
    <w:rsid w:val="00946EC3"/>
    <w:rsid w:val="0094705C"/>
    <w:rsid w:val="00967E5A"/>
    <w:rsid w:val="0098506F"/>
    <w:rsid w:val="00987265"/>
    <w:rsid w:val="00995E8F"/>
    <w:rsid w:val="009B3F03"/>
    <w:rsid w:val="009B47CF"/>
    <w:rsid w:val="009F3C83"/>
    <w:rsid w:val="00A10E1C"/>
    <w:rsid w:val="00A17115"/>
    <w:rsid w:val="00A45711"/>
    <w:rsid w:val="00A74085"/>
    <w:rsid w:val="00AB5A4D"/>
    <w:rsid w:val="00AB7712"/>
    <w:rsid w:val="00AC1B19"/>
    <w:rsid w:val="00AF6780"/>
    <w:rsid w:val="00B02220"/>
    <w:rsid w:val="00B23C4D"/>
    <w:rsid w:val="00B5765E"/>
    <w:rsid w:val="00B83E9F"/>
    <w:rsid w:val="00BA0A19"/>
    <w:rsid w:val="00BB35CC"/>
    <w:rsid w:val="00BB3A94"/>
    <w:rsid w:val="00BB7CA7"/>
    <w:rsid w:val="00C140F7"/>
    <w:rsid w:val="00C30F84"/>
    <w:rsid w:val="00C342B4"/>
    <w:rsid w:val="00C50773"/>
    <w:rsid w:val="00C52E7B"/>
    <w:rsid w:val="00C57D64"/>
    <w:rsid w:val="00C6169D"/>
    <w:rsid w:val="00C829C3"/>
    <w:rsid w:val="00C84DD0"/>
    <w:rsid w:val="00CA1419"/>
    <w:rsid w:val="00CB6C72"/>
    <w:rsid w:val="00CE4ECA"/>
    <w:rsid w:val="00D2055A"/>
    <w:rsid w:val="00D534E6"/>
    <w:rsid w:val="00D54F14"/>
    <w:rsid w:val="00D7585F"/>
    <w:rsid w:val="00DA7868"/>
    <w:rsid w:val="00DC0A63"/>
    <w:rsid w:val="00DC63BB"/>
    <w:rsid w:val="00DE77A7"/>
    <w:rsid w:val="00E13CEC"/>
    <w:rsid w:val="00E31581"/>
    <w:rsid w:val="00E44B6B"/>
    <w:rsid w:val="00E46896"/>
    <w:rsid w:val="00E52EED"/>
    <w:rsid w:val="00EE3FB9"/>
    <w:rsid w:val="00F00217"/>
    <w:rsid w:val="00F0735A"/>
    <w:rsid w:val="00F870DE"/>
    <w:rsid w:val="00FA73E2"/>
    <w:rsid w:val="00FB3DDC"/>
    <w:rsid w:val="00F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56;&#1048;&#1045;&#1052;&#1053;&#1040;&#1071;%20&#1050;&#1054;&#1052;&#1048;&#1057;&#1057;&#1048;&#1071;\&#1041;&#1051;&#1040;&#1053;&#1050;&#1048;\&#1079;&#1072;&#1103;&#1074;&#1083;&#1077;&#1085;&#1080;&#1103;%20&#1085;&#1072;%20&#1089;&#1072;&#1081;&#1090;2012\&#1041;&#1083;&#1072;&#1085;&#1082;&#1080;%202012\&#1041;&#1083;&#1072;&#1085;&#1082;%20&#1047;&#1072;&#1103;&#1074;&#1083;&#1077;&#1085;&#1080;&#1103;%20&#1086;%20&#1087;&#1086;&#1089;&#1090;&#1091;&#1087;&#1083;&#1077;&#108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Заявления о поступлении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</vt:lpstr>
    </vt:vector>
  </TitlesOfParts>
  <Manager>Градусов В.Н.</Manager>
  <Company>ИГЭУ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</dc:title>
  <dc:subject>Поступление в ИГЭУ</dc:subject>
  <dc:creator>Администратор</dc:creator>
  <dc:description>2010 год</dc:description>
  <cp:lastModifiedBy>Администратор</cp:lastModifiedBy>
  <cp:revision>3</cp:revision>
  <cp:lastPrinted>2013-06-21T08:08:00Z</cp:lastPrinted>
  <dcterms:created xsi:type="dcterms:W3CDTF">2013-06-22T09:13:00Z</dcterms:created>
  <dcterms:modified xsi:type="dcterms:W3CDTF">2013-06-22T09:14:00Z</dcterms:modified>
</cp:coreProperties>
</file>